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pStyle w:val="5"/>
      </w:pPr>
      <w: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-474345</wp:posOffset>
            </wp:positionH>
            <wp:positionV relativeFrom="paragraph">
              <wp:posOffset>-685800</wp:posOffset>
            </wp:positionV>
            <wp:extent cx="1473835" cy="1413510"/>
            <wp:effectExtent l="0" t="0" r="24765" b="8890"/>
            <wp:wrapNone/>
            <wp:docPr id="1" name="图片 1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1678305</wp:posOffset>
                </wp:positionH>
                <wp:positionV relativeFrom="paragraph">
                  <wp:posOffset>479425</wp:posOffset>
                </wp:positionV>
                <wp:extent cx="107950" cy="184150"/>
                <wp:effectExtent l="38100" t="0" r="45085" b="6985"/>
                <wp:wrapNone/>
                <wp:docPr id="2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59" cy="1840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B7E9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32.15pt;margin-top:37.75pt;height:14.5pt;width:8.5pt;z-index:251666432;v-text-anchor:middle;mso-width-relative:page;mso-height-relative:page;" fillcolor="#8B7E9A" filled="t" stroked="f" coordsize="559792,955625" o:gfxdata="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-588010</wp:posOffset>
                </wp:positionV>
                <wp:extent cx="1629410" cy="345440"/>
                <wp:effectExtent l="0" t="0" r="0" b="0"/>
                <wp:wrapNone/>
                <wp:docPr id="23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9410" cy="345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400" w:lineRule="exact"/>
                              <w:rPr>
                                <w:rFonts w:hint="default" w:eastAsia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 w:themeColor="text1"/>
                                <w:kern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000000" w:themeColor="text1"/>
                                <w:kern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销售经理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296.4pt;margin-top:-46.3pt;height:27.2pt;width:128.3pt;z-index:251662336;mso-width-relative:page;mso-height-relative:page;" filled="f" stroked="f" coordsize="21600,21600" o:gfxdata="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WAAAAZHJzL1BLAQIUABQAAAAIAIdO4kAtpOo62QAAAAsBAAAPAAAAAAAAAAEAIAAA&#10;ADgAAABkcnMvZG93bnJldi54bWxQSwECFAAUAAAACACHTuJA7h0mOrwBAABfAwAADgAAAAAAAAAB&#10;ACAAAAA+AQAAZHJzL2Uyb0RvYy54bWxQSwUGAAAAAAYABgBZAQAAb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400" w:lineRule="exact"/>
                        <w:rPr>
                          <w:rFonts w:hint="default" w:eastAsia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000000" w:themeColor="text1"/>
                          <w:kern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000000" w:themeColor="text1"/>
                          <w:kern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销售经理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-1162050</wp:posOffset>
                </wp:positionH>
                <wp:positionV relativeFrom="paragraph">
                  <wp:posOffset>-914400</wp:posOffset>
                </wp:positionV>
                <wp:extent cx="8130540" cy="1336675"/>
                <wp:effectExtent l="0" t="0" r="3810" b="158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0540" cy="1336383"/>
                        </a:xfrm>
                        <a:prstGeom prst="rect">
                          <a:avLst/>
                        </a:prstGeom>
                        <a:solidFill>
                          <a:srgbClr val="8B7E9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5pt;margin-top:-72pt;height:105.25pt;width:640.2pt;z-index:251659264;v-text-anchor:middle;mso-width-relative:page;mso-height-relative:page;" fillcolor="#8B7E9A" filled="t" stroked="f" coordsize="21600,21600" o:gfxdata="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WAAAAZHJzL1BLAQIUABQAAAAIAIdO4kBzId7C2gAAAA0BAAAPAAAAAAAAAAEAIAAA&#10;ADgAAABkcnMvZG93bnJldi54bWxQSwECFAAUAAAACACHTuJA6zyQNPQBAADVAwAADgAAAAAAAAAB&#10;ACAAAAA/AQAAZHJzL2Uyb0RvYy54bWxQSwUGAAAAAAYABgBZAQAAp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1626235</wp:posOffset>
                </wp:positionH>
                <wp:positionV relativeFrom="paragraph">
                  <wp:posOffset>-798830</wp:posOffset>
                </wp:positionV>
                <wp:extent cx="1352550" cy="554355"/>
                <wp:effectExtent l="0" t="0" r="0" b="0"/>
                <wp:wrapNone/>
                <wp:docPr id="25" name="文本框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5543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768" w:lineRule="exact"/>
                              <w:jc w:val="both"/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spacing w:val="60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 w:themeColor="text1"/>
                                <w:spacing w:val="60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姓  名</w:t>
                            </w:r>
                          </w:p>
                        </w:txbxContent>
                      </wps:txbx>
                      <wps:bodyPr wrap="square" lIns="54000" tIns="45720" rIns="54000" bIns="4572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4" o:spid="_x0000_s1026" o:spt="202" type="#_x0000_t202" style="position:absolute;left:0pt;margin-left:128.05pt;margin-top:-62.9pt;height:43.65pt;width:106.5pt;z-index:251663360;mso-width-relative:page;mso-height-relative:page;" filled="f" stroked="f" coordsize="21600,21600" o:gfxdata="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FgAAAGRycy9QSwECFAAUAAAACACHTuJAvuw/&#10;wdsAAAAMAQAADwAAAAAAAAABACAAAAA4AAAAZHJzL2Rvd25yZXYueG1sUEsBAhQAFAAAAAgAh07i&#10;QKgg4cPQAQAAlAMAAA4AAAAAAAAAAQAgAAAAQAEAAGRycy9lMm9Eb2MueG1sUEsFBgAAAAAGAAYA&#10;WQEAAIIFAAAAAA==&#10;">
                <v:fill on="f" focussize="0,0"/>
                <v:stroke on="f"/>
                <v:imagedata o:title=""/>
                <o:lock v:ext="edit" aspectratio="f"/>
                <v:textbox inset="1.5mm,1.27mm,1.5mm,1.27mm">
                  <w:txbxContent>
                    <w:p>
                      <w:pPr>
                        <w:pStyle w:val="4"/>
                        <w:spacing w:before="0" w:beforeAutospacing="0" w:after="0" w:afterAutospacing="0" w:line="768" w:lineRule="exact"/>
                        <w:jc w:val="both"/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spacing w:val="60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 w:themeColor="text1"/>
                          <w:spacing w:val="60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姓  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195580</wp:posOffset>
                </wp:positionV>
                <wp:extent cx="164465" cy="164465"/>
                <wp:effectExtent l="0" t="0" r="7620" b="7620"/>
                <wp:wrapNone/>
                <wp:docPr id="2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4263" cy="164263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7E9A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01pt;margin-top:15.4pt;height:12.95pt;width:12.95pt;z-index:251667456;v-text-anchor:middle;mso-width-relative:page;mso-height-relative:page;" fillcolor="#8B7E9A" filled="t" stroked="f" coordsize="5581,5581" o:gfxdata="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1169361366;2147483647,2147483647;2147483647,2147483647;2147483647,2147483647;2147483647,2147483647;1169361366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469900</wp:posOffset>
                </wp:positionV>
                <wp:extent cx="184150" cy="179705"/>
                <wp:effectExtent l="0" t="0" r="6985" b="0"/>
                <wp:wrapNone/>
                <wp:docPr id="3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4032" cy="179738"/>
                        </a:xfrm>
                        <a:custGeom>
                          <a:avLst/>
                          <a:gdLst>
                            <a:gd name="T0" fmla="*/ 2147483646 w 6333"/>
                            <a:gd name="T1" fmla="*/ 2147483646 h 6185"/>
                            <a:gd name="T2" fmla="*/ 2147483646 w 6333"/>
                            <a:gd name="T3" fmla="*/ 2147483646 h 6185"/>
                            <a:gd name="T4" fmla="*/ 2147483646 w 6333"/>
                            <a:gd name="T5" fmla="*/ 2147483646 h 6185"/>
                            <a:gd name="T6" fmla="*/ 2147483646 w 6333"/>
                            <a:gd name="T7" fmla="*/ 2147483646 h 6185"/>
                            <a:gd name="T8" fmla="*/ 2147483646 w 6333"/>
                            <a:gd name="T9" fmla="*/ 2147483646 h 6185"/>
                            <a:gd name="T10" fmla="*/ 2147483646 w 6333"/>
                            <a:gd name="T11" fmla="*/ 2147483646 h 6185"/>
                            <a:gd name="T12" fmla="*/ 2147483646 w 6333"/>
                            <a:gd name="T13" fmla="*/ 2147483646 h 6185"/>
                            <a:gd name="T14" fmla="*/ 2147483646 w 6333"/>
                            <a:gd name="T15" fmla="*/ 2147483646 h 6185"/>
                            <a:gd name="T16" fmla="*/ 2147483646 w 6333"/>
                            <a:gd name="T17" fmla="*/ 2147483646 h 6185"/>
                            <a:gd name="T18" fmla="*/ 2147483646 w 6333"/>
                            <a:gd name="T19" fmla="*/ 2147483646 h 6185"/>
                            <a:gd name="T20" fmla="*/ 2147483646 w 6333"/>
                            <a:gd name="T21" fmla="*/ 2147483646 h 6185"/>
                            <a:gd name="T22" fmla="*/ 2147483646 w 6333"/>
                            <a:gd name="T23" fmla="*/ 2147483646 h 6185"/>
                            <a:gd name="T24" fmla="*/ 2147483646 w 6333"/>
                            <a:gd name="T25" fmla="*/ 2147483646 h 6185"/>
                            <a:gd name="T26" fmla="*/ 2147483646 w 6333"/>
                            <a:gd name="T27" fmla="*/ 2147483646 h 6185"/>
                            <a:gd name="T28" fmla="*/ 2147483646 w 6333"/>
                            <a:gd name="T29" fmla="*/ 2147483646 h 6185"/>
                            <a:gd name="T30" fmla="*/ 2147483646 w 6333"/>
                            <a:gd name="T31" fmla="*/ 2147483646 h 6185"/>
                            <a:gd name="T32" fmla="*/ 2147483646 w 6333"/>
                            <a:gd name="T33" fmla="*/ 2147483646 h 6185"/>
                            <a:gd name="T34" fmla="*/ 2147483646 w 6333"/>
                            <a:gd name="T35" fmla="*/ 2147483646 h 6185"/>
                            <a:gd name="T36" fmla="*/ 2147483646 w 6333"/>
                            <a:gd name="T37" fmla="*/ 2147483646 h 6185"/>
                            <a:gd name="T38" fmla="*/ 2147483646 w 6333"/>
                            <a:gd name="T39" fmla="*/ 2147483646 h 6185"/>
                            <a:gd name="T40" fmla="*/ 2147483646 w 6333"/>
                            <a:gd name="T41" fmla="*/ 2147483646 h 6185"/>
                            <a:gd name="T42" fmla="*/ 2147483646 w 6333"/>
                            <a:gd name="T43" fmla="*/ 2147483646 h 6185"/>
                            <a:gd name="T44" fmla="*/ 2147483646 w 6333"/>
                            <a:gd name="T45" fmla="*/ 2147483646 h 6185"/>
                            <a:gd name="T46" fmla="*/ 2147483646 w 6333"/>
                            <a:gd name="T47" fmla="*/ 2147483646 h 6185"/>
                            <a:gd name="T48" fmla="*/ 2147483646 w 6333"/>
                            <a:gd name="T49" fmla="*/ 2147483646 h 6185"/>
                            <a:gd name="T50" fmla="*/ 2147483646 w 6333"/>
                            <a:gd name="T51" fmla="*/ 2147483646 h 6185"/>
                            <a:gd name="T52" fmla="*/ 2147483646 w 6333"/>
                            <a:gd name="T53" fmla="*/ 2147483646 h 6185"/>
                            <a:gd name="T54" fmla="*/ 2147483646 w 6333"/>
                            <a:gd name="T55" fmla="*/ 2147483646 h 6185"/>
                            <a:gd name="T56" fmla="*/ 2147483646 w 6333"/>
                            <a:gd name="T57" fmla="*/ 2147483646 h 6185"/>
                            <a:gd name="T58" fmla="*/ 2147483646 w 6333"/>
                            <a:gd name="T59" fmla="*/ 2147483646 h 6185"/>
                            <a:gd name="T60" fmla="*/ 2147483646 w 6333"/>
                            <a:gd name="T61" fmla="*/ 2147483646 h 6185"/>
                            <a:gd name="T62" fmla="*/ 2147483646 w 6333"/>
                            <a:gd name="T63" fmla="*/ 2147483646 h 6185"/>
                            <a:gd name="T64" fmla="*/ 2147483646 w 6333"/>
                            <a:gd name="T65" fmla="*/ 2147483646 h 6185"/>
                            <a:gd name="T66" fmla="*/ 2147483646 w 6333"/>
                            <a:gd name="T67" fmla="*/ 2147483646 h 6185"/>
                            <a:gd name="T68" fmla="*/ 2147483646 w 6333"/>
                            <a:gd name="T69" fmla="*/ 2147483646 h 6185"/>
                            <a:gd name="T70" fmla="*/ 2147483646 w 6333"/>
                            <a:gd name="T71" fmla="*/ 2147483646 h 6185"/>
                            <a:gd name="T72" fmla="*/ 2147483646 w 6333"/>
                            <a:gd name="T73" fmla="*/ 2147483646 h 6185"/>
                            <a:gd name="T74" fmla="*/ 2147483646 w 6333"/>
                            <a:gd name="T75" fmla="*/ 2147483646 h 6185"/>
                            <a:gd name="T76" fmla="*/ 2147483646 w 6333"/>
                            <a:gd name="T77" fmla="*/ 2147483646 h 6185"/>
                            <a:gd name="T78" fmla="*/ 2147483646 w 6333"/>
                            <a:gd name="T79" fmla="*/ 2147483646 h 6185"/>
                            <a:gd name="T80" fmla="*/ 2147483646 w 6333"/>
                            <a:gd name="T81" fmla="*/ 2147483646 h 6185"/>
                            <a:gd name="T82" fmla="*/ 2147483646 w 6333"/>
                            <a:gd name="T83" fmla="*/ 2147483646 h 6185"/>
                            <a:gd name="T84" fmla="*/ 2147483646 w 6333"/>
                            <a:gd name="T85" fmla="*/ 2147483646 h 6185"/>
                            <a:gd name="T86" fmla="*/ 2147483646 w 6333"/>
                            <a:gd name="T87" fmla="*/ 2147483646 h 6185"/>
                            <a:gd name="T88" fmla="*/ 2147483646 w 6333"/>
                            <a:gd name="T89" fmla="*/ 2147483646 h 6185"/>
                            <a:gd name="T90" fmla="*/ 2147483646 w 6333"/>
                            <a:gd name="T91" fmla="*/ 2147483646 h 6185"/>
                            <a:gd name="T92" fmla="*/ 2147483646 w 6333"/>
                            <a:gd name="T93" fmla="*/ 2147483646 h 6185"/>
                            <a:gd name="T94" fmla="*/ 2147483646 w 6333"/>
                            <a:gd name="T95" fmla="*/ 2147483646 h 6185"/>
                            <a:gd name="T96" fmla="*/ 2147483646 w 6333"/>
                            <a:gd name="T97" fmla="*/ 2147483646 h 6185"/>
                            <a:gd name="T98" fmla="*/ 2147483646 w 6333"/>
                            <a:gd name="T99" fmla="*/ 2147483646 h 6185"/>
                            <a:gd name="T100" fmla="*/ 2147483646 w 6333"/>
                            <a:gd name="T101" fmla="*/ 2147483646 h 6185"/>
                            <a:gd name="T102" fmla="*/ 2147483646 w 6333"/>
                            <a:gd name="T103" fmla="*/ 2147483646 h 6185"/>
                            <a:gd name="T104" fmla="*/ 2147483646 w 6333"/>
                            <a:gd name="T105" fmla="*/ 2147483646 h 6185"/>
                            <a:gd name="T106" fmla="*/ 2147483646 w 6333"/>
                            <a:gd name="T107" fmla="*/ 2147483646 h 6185"/>
                            <a:gd name="T108" fmla="*/ 2147483646 w 6333"/>
                            <a:gd name="T109" fmla="*/ 2147483646 h 6185"/>
                            <a:gd name="T110" fmla="*/ 2147483646 w 6333"/>
                            <a:gd name="T111" fmla="*/ 2147483646 h 6185"/>
                            <a:gd name="T112" fmla="*/ 2147483646 w 6333"/>
                            <a:gd name="T113" fmla="*/ 2147483646 h 6185"/>
                            <a:gd name="T114" fmla="*/ 2147483646 w 6333"/>
                            <a:gd name="T115" fmla="*/ 2147483646 h 6185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</a:gdLst>
                          <a:ahLst/>
                          <a:cxnLst>
                            <a:cxn ang="T116">
                              <a:pos x="T0" y="T1"/>
                            </a:cxn>
                            <a:cxn ang="T117">
                              <a:pos x="T2" y="T3"/>
                            </a:cxn>
                            <a:cxn ang="T118">
                              <a:pos x="T4" y="T5"/>
                            </a:cxn>
                            <a:cxn ang="T119">
                              <a:pos x="T6" y="T7"/>
                            </a:cxn>
                            <a:cxn ang="T120">
                              <a:pos x="T8" y="T9"/>
                            </a:cxn>
                            <a:cxn ang="T121">
                              <a:pos x="T10" y="T11"/>
                            </a:cxn>
                            <a:cxn ang="T122">
                              <a:pos x="T12" y="T13"/>
                            </a:cxn>
                            <a:cxn ang="T123">
                              <a:pos x="T14" y="T15"/>
                            </a:cxn>
                            <a:cxn ang="T124">
                              <a:pos x="T16" y="T17"/>
                            </a:cxn>
                            <a:cxn ang="T125">
                              <a:pos x="T18" y="T19"/>
                            </a:cxn>
                            <a:cxn ang="T126">
                              <a:pos x="T20" y="T21"/>
                            </a:cxn>
                            <a:cxn ang="T127">
                              <a:pos x="T22" y="T23"/>
                            </a:cxn>
                            <a:cxn ang="T128">
                              <a:pos x="T24" y="T25"/>
                            </a:cxn>
                            <a:cxn ang="T129">
                              <a:pos x="T26" y="T27"/>
                            </a:cxn>
                            <a:cxn ang="T130">
                              <a:pos x="T28" y="T29"/>
                            </a:cxn>
                            <a:cxn ang="T131">
                              <a:pos x="T30" y="T31"/>
                            </a:cxn>
                            <a:cxn ang="T132">
                              <a:pos x="T32" y="T33"/>
                            </a:cxn>
                            <a:cxn ang="T133">
                              <a:pos x="T34" y="T35"/>
                            </a:cxn>
                            <a:cxn ang="T134">
                              <a:pos x="T36" y="T37"/>
                            </a:cxn>
                            <a:cxn ang="T135">
                              <a:pos x="T38" y="T39"/>
                            </a:cxn>
                            <a:cxn ang="T136">
                              <a:pos x="T40" y="T41"/>
                            </a:cxn>
                            <a:cxn ang="T137">
                              <a:pos x="T42" y="T43"/>
                            </a:cxn>
                            <a:cxn ang="T138">
                              <a:pos x="T44" y="T45"/>
                            </a:cxn>
                            <a:cxn ang="T139">
                              <a:pos x="T46" y="T47"/>
                            </a:cxn>
                            <a:cxn ang="T140">
                              <a:pos x="T48" y="T49"/>
                            </a:cxn>
                            <a:cxn ang="T141">
                              <a:pos x="T50" y="T51"/>
                            </a:cxn>
                            <a:cxn ang="T142">
                              <a:pos x="T52" y="T53"/>
                            </a:cxn>
                            <a:cxn ang="T143">
                              <a:pos x="T54" y="T55"/>
                            </a:cxn>
                            <a:cxn ang="T144">
                              <a:pos x="T56" y="T57"/>
                            </a:cxn>
                            <a:cxn ang="T145">
                              <a:pos x="T58" y="T59"/>
                            </a:cxn>
                            <a:cxn ang="T146">
                              <a:pos x="T60" y="T61"/>
                            </a:cxn>
                            <a:cxn ang="T147">
                              <a:pos x="T62" y="T63"/>
                            </a:cxn>
                            <a:cxn ang="T148">
                              <a:pos x="T64" y="T65"/>
                            </a:cxn>
                            <a:cxn ang="T149">
                              <a:pos x="T66" y="T67"/>
                            </a:cxn>
                            <a:cxn ang="T150">
                              <a:pos x="T68" y="T69"/>
                            </a:cxn>
                            <a:cxn ang="T151">
                              <a:pos x="T70" y="T71"/>
                            </a:cxn>
                            <a:cxn ang="T152">
                              <a:pos x="T72" y="T73"/>
                            </a:cxn>
                            <a:cxn ang="T153">
                              <a:pos x="T74" y="T75"/>
                            </a:cxn>
                            <a:cxn ang="T154">
                              <a:pos x="T76" y="T77"/>
                            </a:cxn>
                            <a:cxn ang="T155">
                              <a:pos x="T78" y="T79"/>
                            </a:cxn>
                            <a:cxn ang="T156">
                              <a:pos x="T80" y="T81"/>
                            </a:cxn>
                            <a:cxn ang="T157">
                              <a:pos x="T82" y="T83"/>
                            </a:cxn>
                            <a:cxn ang="T158">
                              <a:pos x="T84" y="T85"/>
                            </a:cxn>
                            <a:cxn ang="T159">
                              <a:pos x="T86" y="T87"/>
                            </a:cxn>
                            <a:cxn ang="T160">
                              <a:pos x="T88" y="T89"/>
                            </a:cxn>
                            <a:cxn ang="T161">
                              <a:pos x="T90" y="T91"/>
                            </a:cxn>
                            <a:cxn ang="T162">
                              <a:pos x="T92" y="T93"/>
                            </a:cxn>
                            <a:cxn ang="T163">
                              <a:pos x="T94" y="T95"/>
                            </a:cxn>
                            <a:cxn ang="T164">
                              <a:pos x="T96" y="T97"/>
                            </a:cxn>
                            <a:cxn ang="T165">
                              <a:pos x="T98" y="T99"/>
                            </a:cxn>
                            <a:cxn ang="T166">
                              <a:pos x="T100" y="T101"/>
                            </a:cxn>
                            <a:cxn ang="T167">
                              <a:pos x="T102" y="T103"/>
                            </a:cxn>
                            <a:cxn ang="T168">
                              <a:pos x="T104" y="T105"/>
                            </a:cxn>
                            <a:cxn ang="T169">
                              <a:pos x="T106" y="T107"/>
                            </a:cxn>
                            <a:cxn ang="T170">
                              <a:pos x="T108" y="T109"/>
                            </a:cxn>
                            <a:cxn ang="T171">
                              <a:pos x="T110" y="T111"/>
                            </a:cxn>
                            <a:cxn ang="T172">
                              <a:pos x="T112" y="T113"/>
                            </a:cxn>
                            <a:cxn ang="T173">
                              <a:pos x="T114" y="T115"/>
                            </a:cxn>
                          </a:cxnLst>
                          <a:rect l="0" t="0" r="r" b="b"/>
                          <a:pathLst>
                            <a:path w="6333" h="6185">
                              <a:moveTo>
                                <a:pt x="3161" y="0"/>
                              </a:moveTo>
                              <a:lnTo>
                                <a:pt x="0" y="1572"/>
                              </a:lnTo>
                              <a:lnTo>
                                <a:pt x="0" y="2483"/>
                              </a:lnTo>
                              <a:lnTo>
                                <a:pt x="530" y="2483"/>
                              </a:lnTo>
                              <a:lnTo>
                                <a:pt x="530" y="1871"/>
                              </a:lnTo>
                              <a:lnTo>
                                <a:pt x="5807" y="1871"/>
                              </a:lnTo>
                              <a:lnTo>
                                <a:pt x="5807" y="2483"/>
                              </a:lnTo>
                              <a:lnTo>
                                <a:pt x="6333" y="2483"/>
                              </a:lnTo>
                              <a:lnTo>
                                <a:pt x="6333" y="1572"/>
                              </a:lnTo>
                              <a:lnTo>
                                <a:pt x="3161" y="0"/>
                              </a:lnTo>
                              <a:close/>
                              <a:moveTo>
                                <a:pt x="3161" y="4863"/>
                              </a:moveTo>
                              <a:lnTo>
                                <a:pt x="3161" y="4863"/>
                              </a:lnTo>
                              <a:lnTo>
                                <a:pt x="3116" y="4862"/>
                              </a:lnTo>
                              <a:lnTo>
                                <a:pt x="3072" y="4858"/>
                              </a:lnTo>
                              <a:lnTo>
                                <a:pt x="3028" y="4852"/>
                              </a:lnTo>
                              <a:lnTo>
                                <a:pt x="2985" y="4845"/>
                              </a:lnTo>
                              <a:lnTo>
                                <a:pt x="2943" y="4835"/>
                              </a:lnTo>
                              <a:lnTo>
                                <a:pt x="2902" y="4825"/>
                              </a:lnTo>
                              <a:lnTo>
                                <a:pt x="2861" y="4810"/>
                              </a:lnTo>
                              <a:lnTo>
                                <a:pt x="2821" y="4796"/>
                              </a:lnTo>
                              <a:lnTo>
                                <a:pt x="2782" y="4778"/>
                              </a:lnTo>
                              <a:lnTo>
                                <a:pt x="2745" y="4760"/>
                              </a:lnTo>
                              <a:lnTo>
                                <a:pt x="2708" y="4740"/>
                              </a:lnTo>
                              <a:lnTo>
                                <a:pt x="2672" y="4717"/>
                              </a:lnTo>
                              <a:lnTo>
                                <a:pt x="2638" y="4693"/>
                              </a:lnTo>
                              <a:lnTo>
                                <a:pt x="2605" y="4668"/>
                              </a:lnTo>
                              <a:lnTo>
                                <a:pt x="2572" y="4641"/>
                              </a:lnTo>
                              <a:lnTo>
                                <a:pt x="2541" y="4613"/>
                              </a:lnTo>
                              <a:lnTo>
                                <a:pt x="2512" y="4583"/>
                              </a:lnTo>
                              <a:lnTo>
                                <a:pt x="2484" y="4552"/>
                              </a:lnTo>
                              <a:lnTo>
                                <a:pt x="2457" y="4519"/>
                              </a:lnTo>
                              <a:lnTo>
                                <a:pt x="2432" y="4486"/>
                              </a:lnTo>
                              <a:lnTo>
                                <a:pt x="2410" y="4451"/>
                              </a:lnTo>
                              <a:lnTo>
                                <a:pt x="2387" y="4415"/>
                              </a:lnTo>
                              <a:lnTo>
                                <a:pt x="2366" y="4378"/>
                              </a:lnTo>
                              <a:lnTo>
                                <a:pt x="2348" y="4341"/>
                              </a:lnTo>
                              <a:lnTo>
                                <a:pt x="2332" y="4301"/>
                              </a:lnTo>
                              <a:lnTo>
                                <a:pt x="2317" y="4262"/>
                              </a:lnTo>
                              <a:lnTo>
                                <a:pt x="2304" y="4221"/>
                              </a:lnTo>
                              <a:lnTo>
                                <a:pt x="2292" y="4179"/>
                              </a:lnTo>
                              <a:lnTo>
                                <a:pt x="2284" y="4136"/>
                              </a:lnTo>
                              <a:lnTo>
                                <a:pt x="2277" y="4093"/>
                              </a:lnTo>
                              <a:lnTo>
                                <a:pt x="2271" y="4050"/>
                              </a:lnTo>
                              <a:lnTo>
                                <a:pt x="2268" y="4006"/>
                              </a:lnTo>
                              <a:lnTo>
                                <a:pt x="0" y="2878"/>
                              </a:lnTo>
                              <a:lnTo>
                                <a:pt x="0" y="6185"/>
                              </a:lnTo>
                              <a:lnTo>
                                <a:pt x="6333" y="6185"/>
                              </a:lnTo>
                              <a:lnTo>
                                <a:pt x="6333" y="2878"/>
                              </a:lnTo>
                              <a:lnTo>
                                <a:pt x="4053" y="4006"/>
                              </a:lnTo>
                              <a:lnTo>
                                <a:pt x="4051" y="4050"/>
                              </a:lnTo>
                              <a:lnTo>
                                <a:pt x="4046" y="4093"/>
                              </a:lnTo>
                              <a:lnTo>
                                <a:pt x="4039" y="4136"/>
                              </a:lnTo>
                              <a:lnTo>
                                <a:pt x="4029" y="4179"/>
                              </a:lnTo>
                              <a:lnTo>
                                <a:pt x="4019" y="4220"/>
                              </a:lnTo>
                              <a:lnTo>
                                <a:pt x="4005" y="4262"/>
                              </a:lnTo>
                              <a:lnTo>
                                <a:pt x="3990" y="4301"/>
                              </a:lnTo>
                              <a:lnTo>
                                <a:pt x="3973" y="4340"/>
                              </a:lnTo>
                              <a:lnTo>
                                <a:pt x="3955" y="4378"/>
                              </a:lnTo>
                              <a:lnTo>
                                <a:pt x="3935" y="4415"/>
                              </a:lnTo>
                              <a:lnTo>
                                <a:pt x="3913" y="4451"/>
                              </a:lnTo>
                              <a:lnTo>
                                <a:pt x="3889" y="4486"/>
                              </a:lnTo>
                              <a:lnTo>
                                <a:pt x="3864" y="4519"/>
                              </a:lnTo>
                              <a:lnTo>
                                <a:pt x="3838" y="4552"/>
                              </a:lnTo>
                              <a:lnTo>
                                <a:pt x="3810" y="4583"/>
                              </a:lnTo>
                              <a:lnTo>
                                <a:pt x="3780" y="4613"/>
                              </a:lnTo>
                              <a:lnTo>
                                <a:pt x="3749" y="4641"/>
                              </a:lnTo>
                              <a:lnTo>
                                <a:pt x="3718" y="4668"/>
                              </a:lnTo>
                              <a:lnTo>
                                <a:pt x="3685" y="4693"/>
                              </a:lnTo>
                              <a:lnTo>
                                <a:pt x="3650" y="4717"/>
                              </a:lnTo>
                              <a:lnTo>
                                <a:pt x="3614" y="4740"/>
                              </a:lnTo>
                              <a:lnTo>
                                <a:pt x="3578" y="4760"/>
                              </a:lnTo>
                              <a:lnTo>
                                <a:pt x="3540" y="4778"/>
                              </a:lnTo>
                              <a:lnTo>
                                <a:pt x="3501" y="4796"/>
                              </a:lnTo>
                              <a:lnTo>
                                <a:pt x="3461" y="4810"/>
                              </a:lnTo>
                              <a:lnTo>
                                <a:pt x="3420" y="4825"/>
                              </a:lnTo>
                              <a:lnTo>
                                <a:pt x="3379" y="4835"/>
                              </a:lnTo>
                              <a:lnTo>
                                <a:pt x="3336" y="4845"/>
                              </a:lnTo>
                              <a:lnTo>
                                <a:pt x="3294" y="4852"/>
                              </a:lnTo>
                              <a:lnTo>
                                <a:pt x="3250" y="4858"/>
                              </a:lnTo>
                              <a:lnTo>
                                <a:pt x="3206" y="4862"/>
                              </a:lnTo>
                              <a:lnTo>
                                <a:pt x="3161" y="4863"/>
                              </a:lnTo>
                              <a:close/>
                              <a:moveTo>
                                <a:pt x="3166" y="4601"/>
                              </a:moveTo>
                              <a:lnTo>
                                <a:pt x="3166" y="4601"/>
                              </a:lnTo>
                              <a:lnTo>
                                <a:pt x="3191" y="4600"/>
                              </a:lnTo>
                              <a:lnTo>
                                <a:pt x="3216" y="4598"/>
                              </a:lnTo>
                              <a:lnTo>
                                <a:pt x="3242" y="4595"/>
                              </a:lnTo>
                              <a:lnTo>
                                <a:pt x="3265" y="4591"/>
                              </a:lnTo>
                              <a:lnTo>
                                <a:pt x="3289" y="4586"/>
                              </a:lnTo>
                              <a:lnTo>
                                <a:pt x="3312" y="4580"/>
                              </a:lnTo>
                              <a:lnTo>
                                <a:pt x="3335" y="4573"/>
                              </a:lnTo>
                              <a:lnTo>
                                <a:pt x="3358" y="4566"/>
                              </a:lnTo>
                              <a:lnTo>
                                <a:pt x="3380" y="4556"/>
                              </a:lnTo>
                              <a:lnTo>
                                <a:pt x="3402" y="4547"/>
                              </a:lnTo>
                              <a:lnTo>
                                <a:pt x="3424" y="4536"/>
                              </a:lnTo>
                              <a:lnTo>
                                <a:pt x="3444" y="4525"/>
                              </a:lnTo>
                              <a:lnTo>
                                <a:pt x="3464" y="4513"/>
                              </a:lnTo>
                              <a:lnTo>
                                <a:pt x="3485" y="4500"/>
                              </a:lnTo>
                              <a:lnTo>
                                <a:pt x="3504" y="4486"/>
                              </a:lnTo>
                              <a:lnTo>
                                <a:pt x="3522" y="4471"/>
                              </a:lnTo>
                              <a:lnTo>
                                <a:pt x="3540" y="4456"/>
                              </a:lnTo>
                              <a:lnTo>
                                <a:pt x="3558" y="4440"/>
                              </a:lnTo>
                              <a:lnTo>
                                <a:pt x="3574" y="4424"/>
                              </a:lnTo>
                              <a:lnTo>
                                <a:pt x="3591" y="4407"/>
                              </a:lnTo>
                              <a:lnTo>
                                <a:pt x="3607" y="4389"/>
                              </a:lnTo>
                              <a:lnTo>
                                <a:pt x="3622" y="4371"/>
                              </a:lnTo>
                              <a:lnTo>
                                <a:pt x="3637" y="4352"/>
                              </a:lnTo>
                              <a:lnTo>
                                <a:pt x="3651" y="4333"/>
                              </a:lnTo>
                              <a:lnTo>
                                <a:pt x="3664" y="4313"/>
                              </a:lnTo>
                              <a:lnTo>
                                <a:pt x="3676" y="4293"/>
                              </a:lnTo>
                              <a:lnTo>
                                <a:pt x="3688" y="4272"/>
                              </a:lnTo>
                              <a:lnTo>
                                <a:pt x="3699" y="4251"/>
                              </a:lnTo>
                              <a:lnTo>
                                <a:pt x="3710" y="4230"/>
                              </a:lnTo>
                              <a:lnTo>
                                <a:pt x="3719" y="4208"/>
                              </a:lnTo>
                              <a:lnTo>
                                <a:pt x="3728" y="4185"/>
                              </a:lnTo>
                              <a:lnTo>
                                <a:pt x="3736" y="4164"/>
                              </a:lnTo>
                              <a:lnTo>
                                <a:pt x="3753" y="4119"/>
                              </a:lnTo>
                              <a:lnTo>
                                <a:pt x="3760" y="4098"/>
                              </a:lnTo>
                              <a:lnTo>
                                <a:pt x="3767" y="4076"/>
                              </a:lnTo>
                              <a:lnTo>
                                <a:pt x="3773" y="4055"/>
                              </a:lnTo>
                              <a:lnTo>
                                <a:pt x="3778" y="4033"/>
                              </a:lnTo>
                              <a:lnTo>
                                <a:pt x="3781" y="4009"/>
                              </a:lnTo>
                              <a:lnTo>
                                <a:pt x="3783" y="3984"/>
                              </a:lnTo>
                              <a:lnTo>
                                <a:pt x="3781" y="3953"/>
                              </a:lnTo>
                              <a:lnTo>
                                <a:pt x="3779" y="3922"/>
                              </a:lnTo>
                              <a:lnTo>
                                <a:pt x="3775" y="3891"/>
                              </a:lnTo>
                              <a:lnTo>
                                <a:pt x="3770" y="3861"/>
                              </a:lnTo>
                              <a:lnTo>
                                <a:pt x="3764" y="3831"/>
                              </a:lnTo>
                              <a:lnTo>
                                <a:pt x="3755" y="3801"/>
                              </a:lnTo>
                              <a:lnTo>
                                <a:pt x="3746" y="3772"/>
                              </a:lnTo>
                              <a:lnTo>
                                <a:pt x="3734" y="3745"/>
                              </a:lnTo>
                              <a:lnTo>
                                <a:pt x="3722" y="3717"/>
                              </a:lnTo>
                              <a:lnTo>
                                <a:pt x="3708" y="3691"/>
                              </a:lnTo>
                              <a:lnTo>
                                <a:pt x="3693" y="3665"/>
                              </a:lnTo>
                              <a:lnTo>
                                <a:pt x="3677" y="3641"/>
                              </a:lnTo>
                              <a:lnTo>
                                <a:pt x="3659" y="3615"/>
                              </a:lnTo>
                              <a:lnTo>
                                <a:pt x="3641" y="3593"/>
                              </a:lnTo>
                              <a:lnTo>
                                <a:pt x="3622" y="3570"/>
                              </a:lnTo>
                              <a:lnTo>
                                <a:pt x="3602" y="3548"/>
                              </a:lnTo>
                              <a:lnTo>
                                <a:pt x="3580" y="3528"/>
                              </a:lnTo>
                              <a:lnTo>
                                <a:pt x="3558" y="3509"/>
                              </a:lnTo>
                              <a:lnTo>
                                <a:pt x="3535" y="3491"/>
                              </a:lnTo>
                              <a:lnTo>
                                <a:pt x="3511" y="3473"/>
                              </a:lnTo>
                              <a:lnTo>
                                <a:pt x="3486" y="3457"/>
                              </a:lnTo>
                              <a:lnTo>
                                <a:pt x="3459" y="3443"/>
                              </a:lnTo>
                              <a:lnTo>
                                <a:pt x="3433" y="3429"/>
                              </a:lnTo>
                              <a:lnTo>
                                <a:pt x="3406" y="3417"/>
                              </a:lnTo>
                              <a:lnTo>
                                <a:pt x="3378" y="3406"/>
                              </a:lnTo>
                              <a:lnTo>
                                <a:pt x="3349" y="3396"/>
                              </a:lnTo>
                              <a:lnTo>
                                <a:pt x="3321" y="3388"/>
                              </a:lnTo>
                              <a:lnTo>
                                <a:pt x="3291" y="3381"/>
                              </a:lnTo>
                              <a:lnTo>
                                <a:pt x="3261" y="3375"/>
                              </a:lnTo>
                              <a:lnTo>
                                <a:pt x="3230" y="3371"/>
                              </a:lnTo>
                              <a:lnTo>
                                <a:pt x="3198" y="3369"/>
                              </a:lnTo>
                              <a:lnTo>
                                <a:pt x="3166" y="3368"/>
                              </a:lnTo>
                              <a:lnTo>
                                <a:pt x="3135" y="3369"/>
                              </a:lnTo>
                              <a:lnTo>
                                <a:pt x="3104" y="3371"/>
                              </a:lnTo>
                              <a:lnTo>
                                <a:pt x="3073" y="3375"/>
                              </a:lnTo>
                              <a:lnTo>
                                <a:pt x="3043" y="3381"/>
                              </a:lnTo>
                              <a:lnTo>
                                <a:pt x="3013" y="3388"/>
                              </a:lnTo>
                              <a:lnTo>
                                <a:pt x="2983" y="3396"/>
                              </a:lnTo>
                              <a:lnTo>
                                <a:pt x="2954" y="3406"/>
                              </a:lnTo>
                              <a:lnTo>
                                <a:pt x="2927" y="3417"/>
                              </a:lnTo>
                              <a:lnTo>
                                <a:pt x="2899" y="3429"/>
                              </a:lnTo>
                              <a:lnTo>
                                <a:pt x="2873" y="3443"/>
                              </a:lnTo>
                              <a:lnTo>
                                <a:pt x="2848" y="3457"/>
                              </a:lnTo>
                              <a:lnTo>
                                <a:pt x="2823" y="3473"/>
                              </a:lnTo>
                              <a:lnTo>
                                <a:pt x="2799" y="3491"/>
                              </a:lnTo>
                              <a:lnTo>
                                <a:pt x="2775" y="3509"/>
                              </a:lnTo>
                              <a:lnTo>
                                <a:pt x="2752" y="3528"/>
                              </a:lnTo>
                              <a:lnTo>
                                <a:pt x="2732" y="3548"/>
                              </a:lnTo>
                              <a:lnTo>
                                <a:pt x="2710" y="3570"/>
                              </a:lnTo>
                              <a:lnTo>
                                <a:pt x="2691" y="3593"/>
                              </a:lnTo>
                              <a:lnTo>
                                <a:pt x="2673" y="3615"/>
                              </a:lnTo>
                              <a:lnTo>
                                <a:pt x="2656" y="3641"/>
                              </a:lnTo>
                              <a:lnTo>
                                <a:pt x="2639" y="3665"/>
                              </a:lnTo>
                              <a:lnTo>
                                <a:pt x="2625" y="3691"/>
                              </a:lnTo>
                              <a:lnTo>
                                <a:pt x="2611" y="3717"/>
                              </a:lnTo>
                              <a:lnTo>
                                <a:pt x="2599" y="3745"/>
                              </a:lnTo>
                              <a:lnTo>
                                <a:pt x="2588" y="3772"/>
                              </a:lnTo>
                              <a:lnTo>
                                <a:pt x="2578" y="3801"/>
                              </a:lnTo>
                              <a:lnTo>
                                <a:pt x="2570" y="3831"/>
                              </a:lnTo>
                              <a:lnTo>
                                <a:pt x="2563" y="3861"/>
                              </a:lnTo>
                              <a:lnTo>
                                <a:pt x="2558" y="3891"/>
                              </a:lnTo>
                              <a:lnTo>
                                <a:pt x="2553" y="3922"/>
                              </a:lnTo>
                              <a:lnTo>
                                <a:pt x="2551" y="3953"/>
                              </a:lnTo>
                              <a:lnTo>
                                <a:pt x="2551" y="3984"/>
                              </a:lnTo>
                              <a:lnTo>
                                <a:pt x="2551" y="4009"/>
                              </a:lnTo>
                              <a:lnTo>
                                <a:pt x="2553" y="4033"/>
                              </a:lnTo>
                              <a:lnTo>
                                <a:pt x="2556" y="4055"/>
                              </a:lnTo>
                              <a:lnTo>
                                <a:pt x="2560" y="4076"/>
                              </a:lnTo>
                              <a:lnTo>
                                <a:pt x="2565" y="4098"/>
                              </a:lnTo>
                              <a:lnTo>
                                <a:pt x="2571" y="4119"/>
                              </a:lnTo>
                              <a:lnTo>
                                <a:pt x="2585" y="4164"/>
                              </a:lnTo>
                              <a:lnTo>
                                <a:pt x="2594" y="4185"/>
                              </a:lnTo>
                              <a:lnTo>
                                <a:pt x="2603" y="4208"/>
                              </a:lnTo>
                              <a:lnTo>
                                <a:pt x="2613" y="4230"/>
                              </a:lnTo>
                              <a:lnTo>
                                <a:pt x="2624" y="4251"/>
                              </a:lnTo>
                              <a:lnTo>
                                <a:pt x="2635" y="4272"/>
                              </a:lnTo>
                              <a:lnTo>
                                <a:pt x="2647" y="4293"/>
                              </a:lnTo>
                              <a:lnTo>
                                <a:pt x="2660" y="4313"/>
                              </a:lnTo>
                              <a:lnTo>
                                <a:pt x="2673" y="4333"/>
                              </a:lnTo>
                              <a:lnTo>
                                <a:pt x="2687" y="4352"/>
                              </a:lnTo>
                              <a:lnTo>
                                <a:pt x="2703" y="4371"/>
                              </a:lnTo>
                              <a:lnTo>
                                <a:pt x="2718" y="4389"/>
                              </a:lnTo>
                              <a:lnTo>
                                <a:pt x="2734" y="4407"/>
                              </a:lnTo>
                              <a:lnTo>
                                <a:pt x="2751" y="4424"/>
                              </a:lnTo>
                              <a:lnTo>
                                <a:pt x="2769" y="4440"/>
                              </a:lnTo>
                              <a:lnTo>
                                <a:pt x="2787" y="4457"/>
                              </a:lnTo>
                              <a:lnTo>
                                <a:pt x="2806" y="4471"/>
                              </a:lnTo>
                              <a:lnTo>
                                <a:pt x="2825" y="4486"/>
                              </a:lnTo>
                              <a:lnTo>
                                <a:pt x="2844" y="4500"/>
                              </a:lnTo>
                              <a:lnTo>
                                <a:pt x="2864" y="4513"/>
                              </a:lnTo>
                              <a:lnTo>
                                <a:pt x="2886" y="4525"/>
                              </a:lnTo>
                              <a:lnTo>
                                <a:pt x="2906" y="4536"/>
                              </a:lnTo>
                              <a:lnTo>
                                <a:pt x="2929" y="4547"/>
                              </a:lnTo>
                              <a:lnTo>
                                <a:pt x="2951" y="4556"/>
                              </a:lnTo>
                              <a:lnTo>
                                <a:pt x="2973" y="4566"/>
                              </a:lnTo>
                              <a:lnTo>
                                <a:pt x="2996" y="4573"/>
                              </a:lnTo>
                              <a:lnTo>
                                <a:pt x="3020" y="4580"/>
                              </a:lnTo>
                              <a:lnTo>
                                <a:pt x="3043" y="4586"/>
                              </a:lnTo>
                              <a:lnTo>
                                <a:pt x="3067" y="4591"/>
                              </a:lnTo>
                              <a:lnTo>
                                <a:pt x="3092" y="4595"/>
                              </a:lnTo>
                              <a:lnTo>
                                <a:pt x="3116" y="4598"/>
                              </a:lnTo>
                              <a:lnTo>
                                <a:pt x="3141" y="4600"/>
                              </a:lnTo>
                              <a:lnTo>
                                <a:pt x="3166" y="46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7E9A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01pt;margin-top:37pt;height:14.15pt;width:14.5pt;z-index:251668480;v-text-anchor:middle;mso-width-relative:page;mso-height-relative:page;" fillcolor="#8B7E9A" filled="t" stroked="f" coordsize="6333,6185" o:gfxdata="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" path="m3161,0l0,1572,0,2483,530,2483,530,1871,5807,1871,5807,2483,6333,2483,6333,1572,3161,0xm3161,4863l3161,4863,3116,4862,3072,4858,3028,4852,2985,4845,2943,4835,2902,4825,2861,4810,2821,4796,2782,4778,2745,4760,2708,4740,2672,4717,2638,4693,2605,4668,2572,4641,2541,4613,2512,4583,2484,4552,2457,4519,2432,4486,2410,4451,2387,4415,2366,4378,2348,4341,2332,4301,2317,4262,2304,4221,2292,4179,2284,4136,2277,4093,2271,4050,2268,4006,0,2878,0,6185,6333,6185,6333,2878,4053,4006,4051,4050,4046,4093,4039,4136,4029,4179,4019,4220,4005,4262,3990,4301,3973,4340,3955,4378,3935,4415,3913,4451,3889,4486,3864,4519,3838,4552,3810,4583,3780,4613,3749,4641,3718,4668,3685,4693,3650,4717,3614,4740,3578,4760,3540,4778,3501,4796,3461,4810,3420,4825,3379,4835,3336,4845,3294,4852,3250,4858,3206,4862,3161,4863xm3166,4601l3166,4601,3191,4600,3216,4598,3242,4595,3265,4591,3289,4586,3312,4580,3335,4573,3358,4566,3380,4556,3402,4547,3424,4536,3444,4525,3464,4513,3485,4500,3504,4486,3522,4471,3540,4456,3558,4440,3574,4424,3591,4407,3607,4389,3622,4371,3637,4352,3651,4333,3664,4313,3676,4293,3688,4272,3699,4251,3710,4230,3719,4208,3728,4185,3736,4164,3753,4119,3760,4098,3767,4076,3773,4055,3778,4033,3781,4009,3783,3984,3781,3953,3779,3922,3775,3891,3770,3861,3764,3831,3755,3801,3746,3772,3734,3745,3722,3717,3708,3691,3693,3665,3677,3641,3659,3615,3641,3593,3622,3570,3602,3548,3580,3528,3558,3509,3535,3491,3511,3473,3486,3457,3459,3443,3433,3429,3406,3417,3378,3406,3349,3396,3321,3388,3291,3381,3261,3375,3230,3371,3198,3369,3166,3368,3135,3369,3104,3371,3073,3375,3043,3381,3013,3388,2983,3396,2954,3406,2927,3417,2899,3429,2873,3443,2848,3457,2823,3473,2799,3491,2775,3509,2752,3528,2732,3548,2710,3570,2691,3593,2673,3615,2656,3641,2639,3665,2625,3691,2611,3717,2599,3745,2588,3772,2578,3801,2570,3831,2563,3861,2558,3891,2553,3922,2551,3953,2551,3984,2551,4009,2553,4033,2556,4055,2560,4076,2565,4098,2571,4119,2585,4164,2594,4185,2603,4208,2613,4230,2624,4251,2635,4272,2647,4293,2660,4313,2673,4333,2687,4352,2703,4371,2718,4389,2734,4407,2751,4424,2769,4440,2787,4457,2806,4471,2825,4486,2844,4500,2864,4513,2886,4525,2906,4536,2929,4547,2951,4556,2973,4566,2996,4573,3020,4580,3043,4586,3067,4591,3092,4595,3116,4598,3141,4600,3166,4601xe">
                <v:path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3993515</wp:posOffset>
                </wp:positionH>
                <wp:positionV relativeFrom="paragraph">
                  <wp:posOffset>12065</wp:posOffset>
                </wp:positionV>
                <wp:extent cx="1239520" cy="726440"/>
                <wp:effectExtent l="0" t="0" r="0" b="0"/>
                <wp:wrapNone/>
                <wp:docPr id="31" name="文本框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9520" cy="726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rPr>
                                <w:rFonts w:hint="eastAsia" w:ascii="方正兰亭黑简体" w:eastAsia="方正兰亭黑简体" w:cstheme="minorBidi"/>
                                <w:color w:val="596166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596166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596166"/>
                                <w:sz w:val="21"/>
                                <w:szCs w:val="21"/>
                                <w:lang w:val="en-US" w:eastAsia="zh-CN"/>
                              </w:rPr>
                              <w:t>234567897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596166"/>
                                <w:sz w:val="21"/>
                                <w:szCs w:val="21"/>
                                <w:lang w:val="en-US" w:eastAsia="zh-CN"/>
                              </w:rPr>
                              <w:t>xx.com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5" o:spid="_x0000_s1026" o:spt="202" type="#_x0000_t202" style="position:absolute;left:0pt;margin-left:314.45pt;margin-top:0.95pt;height:57.2pt;width:97.6pt;z-index:251669504;mso-width-relative:page;mso-height-relative:page;" filled="f" stroked="f" coordsize="21600,21600" o:gfxdata="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WAAAAZHJzL1BLAQIUABQAAAAIAIdO4kDLINtf1QAAAAkBAAAPAAAAAAAAAAEAIAAAADgA&#10;AABkcnMvZG93bnJldi54bWxQSwECFAAUAAAACACHTuJAv2Wa1b0BAABgAwAADgAAAAAAAAABACAA&#10;AAA6AQAAZHJzL2Uyb0RvYy54bWxQSwUGAAAAAAYABgBZAQAAa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500" w:lineRule="exact"/>
                        <w:rPr>
                          <w:rFonts w:hint="eastAsia" w:ascii="方正兰亭黑简体" w:eastAsia="方正兰亭黑简体" w:cstheme="minorBidi"/>
                          <w:color w:val="596166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596166"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596166"/>
                          <w:sz w:val="21"/>
                          <w:szCs w:val="21"/>
                          <w:lang w:val="en-US" w:eastAsia="zh-CN"/>
                        </w:rPr>
                        <w:t>234567897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596166"/>
                          <w:sz w:val="21"/>
                          <w:szCs w:val="21"/>
                          <w:lang w:val="en-US" w:eastAsia="zh-CN"/>
                        </w:rPr>
                        <w:t>xx.com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12065</wp:posOffset>
                </wp:positionV>
                <wp:extent cx="1677670" cy="726440"/>
                <wp:effectExtent l="0" t="0" r="0" b="0"/>
                <wp:wrapNone/>
                <wp:docPr id="26" name="文本框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670" cy="726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  <w:rPr>
                                <w:rFonts w:hint="default" w:eastAsia="方正兰亭黑简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596166"/>
                                <w:sz w:val="21"/>
                                <w:szCs w:val="21"/>
                              </w:rPr>
                              <w:t>生日：19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596166"/>
                                <w:sz w:val="21"/>
                                <w:szCs w:val="21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596166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 w:ascii="方正兰亭黑简体" w:eastAsia="方正兰亭黑简体" w:cstheme="minorBidi"/>
                                <w:color w:val="596166"/>
                                <w:sz w:val="21"/>
                                <w:szCs w:val="21"/>
                                <w:lang w:val="en-US" w:eastAsia="zh-CN"/>
                              </w:rPr>
                              <w:t>xx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hint="eastAsia" w:ascii="方正兰亭黑简体" w:eastAsia="方正兰亭黑简体" w:cstheme="minorBidi"/>
                                <w:color w:val="596166"/>
                                <w:sz w:val="21"/>
                                <w:szCs w:val="21"/>
                              </w:rPr>
                              <w:t>现居：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6" o:spid="_x0000_s1026" o:spt="202" type="#_x0000_t202" style="position:absolute;left:0pt;margin-left:143.3pt;margin-top:0.95pt;height:57.2pt;width:132.1pt;z-index:251664384;mso-width-relative:page;mso-height-relative:page;" filled="f" stroked="f" coordsize="21600,21600" o:gfxdata="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BYAAABkcnMvUEsBAhQAFAAAAAgAh07iQNH/+gXVAAAACQEAAA8AAAAAAAAAAQAgAAAAOAAA&#10;AGRycy9kb3ducmV2LnhtbFBLAQIUABQAAAAIAIdO4kBsDgFuvAEAAGADAAAOAAAAAAAAAAEAIAAA&#10;ADoBAABkcnMvZTJvRG9jLnhtbFBLBQYAAAAABgAGAFkBAABo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500" w:lineRule="exact"/>
                        <w:rPr>
                          <w:rFonts w:hint="default" w:eastAsia="方正兰亭黑简体"/>
                          <w:lang w:val="en-US" w:eastAsia="zh-CN"/>
                        </w:rPr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596166"/>
                          <w:sz w:val="21"/>
                          <w:szCs w:val="21"/>
                        </w:rPr>
                        <w:t>生日：19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596166"/>
                          <w:sz w:val="21"/>
                          <w:szCs w:val="21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596166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 w:ascii="方正兰亭黑简体" w:eastAsia="方正兰亭黑简体" w:cstheme="minorBidi"/>
                          <w:color w:val="596166"/>
                          <w:sz w:val="21"/>
                          <w:szCs w:val="21"/>
                          <w:lang w:val="en-US" w:eastAsia="zh-CN"/>
                        </w:rPr>
                        <w:t>xx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500" w:lineRule="exact"/>
                      </w:pPr>
                      <w:r>
                        <w:rPr>
                          <w:rFonts w:hint="eastAsia" w:ascii="方正兰亭黑简体" w:eastAsia="方正兰亭黑简体" w:cstheme="minorBidi"/>
                          <w:color w:val="596166"/>
                          <w:sz w:val="21"/>
                          <w:szCs w:val="21"/>
                        </w:rPr>
                        <w:t>现居：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1646555</wp:posOffset>
                </wp:positionH>
                <wp:positionV relativeFrom="paragraph">
                  <wp:posOffset>167640</wp:posOffset>
                </wp:positionV>
                <wp:extent cx="184150" cy="172720"/>
                <wp:effectExtent l="0" t="0" r="6985" b="0"/>
                <wp:wrapNone/>
                <wp:docPr id="2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032" cy="172991"/>
                        </a:xfrm>
                        <a:custGeom>
                          <a:avLst/>
                          <a:gdLst>
                            <a:gd name="T0" fmla="*/ 186557 w 1993900"/>
                            <a:gd name="T1" fmla="*/ 1472016 h 1873250"/>
                            <a:gd name="T2" fmla="*/ 1296550 w 1993900"/>
                            <a:gd name="T3" fmla="*/ 576666 h 1873250"/>
                            <a:gd name="T4" fmla="*/ 1153710 w 1993900"/>
                            <a:gd name="T5" fmla="*/ 1135821 h 1873250"/>
                            <a:gd name="T6" fmla="*/ 1097106 w 1993900"/>
                            <a:gd name="T7" fmla="*/ 797974 h 1873250"/>
                            <a:gd name="T8" fmla="*/ 1032144 w 1993900"/>
                            <a:gd name="T9" fmla="*/ 704592 h 1873250"/>
                            <a:gd name="T10" fmla="*/ 1078871 w 1993900"/>
                            <a:gd name="T11" fmla="*/ 694343 h 1873250"/>
                            <a:gd name="T12" fmla="*/ 1116861 w 1993900"/>
                            <a:gd name="T13" fmla="*/ 676502 h 1873250"/>
                            <a:gd name="T14" fmla="*/ 1146872 w 1993900"/>
                            <a:gd name="T15" fmla="*/ 652207 h 1873250"/>
                            <a:gd name="T16" fmla="*/ 1168526 w 1993900"/>
                            <a:gd name="T17" fmla="*/ 620700 h 1873250"/>
                            <a:gd name="T18" fmla="*/ 1184861 w 1993900"/>
                            <a:gd name="T19" fmla="*/ 576666 h 1873250"/>
                            <a:gd name="T20" fmla="*/ 568770 w 1993900"/>
                            <a:gd name="T21" fmla="*/ 1239833 h 1873250"/>
                            <a:gd name="T22" fmla="*/ 673241 w 1993900"/>
                            <a:gd name="T23" fmla="*/ 791901 h 1873250"/>
                            <a:gd name="T24" fmla="*/ 568770 w 1993900"/>
                            <a:gd name="T25" fmla="*/ 802909 h 1873250"/>
                            <a:gd name="T26" fmla="*/ 609419 w 1993900"/>
                            <a:gd name="T27" fmla="*/ 698519 h 1873250"/>
                            <a:gd name="T28" fmla="*/ 650068 w 1993900"/>
                            <a:gd name="T29" fmla="*/ 682954 h 1873250"/>
                            <a:gd name="T30" fmla="*/ 682739 w 1993900"/>
                            <a:gd name="T31" fmla="*/ 660938 h 1873250"/>
                            <a:gd name="T32" fmla="*/ 707052 w 1993900"/>
                            <a:gd name="T33" fmla="*/ 632088 h 1873250"/>
                            <a:gd name="T34" fmla="*/ 724147 w 1993900"/>
                            <a:gd name="T35" fmla="*/ 596405 h 1873250"/>
                            <a:gd name="T36" fmla="*/ 214659 w 1993900"/>
                            <a:gd name="T37" fmla="*/ 266708 h 1873250"/>
                            <a:gd name="T38" fmla="*/ 171803 w 1993900"/>
                            <a:gd name="T39" fmla="*/ 295920 h 1873250"/>
                            <a:gd name="T40" fmla="*/ 151323 w 1993900"/>
                            <a:gd name="T41" fmla="*/ 344102 h 1873250"/>
                            <a:gd name="T42" fmla="*/ 158150 w 1993900"/>
                            <a:gd name="T43" fmla="*/ 1583935 h 1873250"/>
                            <a:gd name="T44" fmla="*/ 190766 w 1993900"/>
                            <a:gd name="T45" fmla="*/ 1623770 h 1873250"/>
                            <a:gd name="T46" fmla="*/ 241586 w 1993900"/>
                            <a:gd name="T47" fmla="*/ 1639325 h 1873250"/>
                            <a:gd name="T48" fmla="*/ 1706270 w 1993900"/>
                            <a:gd name="T49" fmla="*/ 1627944 h 1873250"/>
                            <a:gd name="T50" fmla="*/ 1743058 w 1993900"/>
                            <a:gd name="T51" fmla="*/ 1591902 h 1873250"/>
                            <a:gd name="T52" fmla="*/ 1754056 w 1993900"/>
                            <a:gd name="T53" fmla="*/ 353207 h 1873250"/>
                            <a:gd name="T54" fmla="*/ 1738127 w 1993900"/>
                            <a:gd name="T55" fmla="*/ 302749 h 1873250"/>
                            <a:gd name="T56" fmla="*/ 1698306 w 1993900"/>
                            <a:gd name="T57" fmla="*/ 269743 h 1873250"/>
                            <a:gd name="T58" fmla="*/ 1541294 w 1993900"/>
                            <a:gd name="T59" fmla="*/ 323995 h 1873250"/>
                            <a:gd name="T60" fmla="*/ 334125 w 1993900"/>
                            <a:gd name="T61" fmla="*/ 262534 h 1873250"/>
                            <a:gd name="T62" fmla="*/ 1334979 w 1993900"/>
                            <a:gd name="T63" fmla="*/ 206006 h 1873250"/>
                            <a:gd name="T64" fmla="*/ 1663414 w 1993900"/>
                            <a:gd name="T65" fmla="*/ 111160 h 1873250"/>
                            <a:gd name="T66" fmla="*/ 1735094 w 1993900"/>
                            <a:gd name="T67" fmla="*/ 122162 h 1873250"/>
                            <a:gd name="T68" fmla="*/ 1798429 w 1993900"/>
                            <a:gd name="T69" fmla="*/ 152513 h 1873250"/>
                            <a:gd name="T70" fmla="*/ 1849629 w 1993900"/>
                            <a:gd name="T71" fmla="*/ 199557 h 1873250"/>
                            <a:gd name="T72" fmla="*/ 1886037 w 1993900"/>
                            <a:gd name="T73" fmla="*/ 259120 h 1873250"/>
                            <a:gd name="T74" fmla="*/ 1903862 w 1993900"/>
                            <a:gd name="T75" fmla="*/ 328927 h 1873250"/>
                            <a:gd name="T76" fmla="*/ 1902346 w 1993900"/>
                            <a:gd name="T77" fmla="*/ 1585453 h 1873250"/>
                            <a:gd name="T78" fmla="*/ 1881107 w 1993900"/>
                            <a:gd name="T79" fmla="*/ 1653362 h 1873250"/>
                            <a:gd name="T80" fmla="*/ 1842044 w 1993900"/>
                            <a:gd name="T81" fmla="*/ 1711029 h 1873250"/>
                            <a:gd name="T82" fmla="*/ 1788568 w 1993900"/>
                            <a:gd name="T83" fmla="*/ 1755417 h 1873250"/>
                            <a:gd name="T84" fmla="*/ 1723716 w 1993900"/>
                            <a:gd name="T85" fmla="*/ 1782733 h 1873250"/>
                            <a:gd name="T86" fmla="*/ 241586 w 1993900"/>
                            <a:gd name="T87" fmla="*/ 1790700 h 1873250"/>
                            <a:gd name="T88" fmla="*/ 169906 w 1993900"/>
                            <a:gd name="T89" fmla="*/ 1779698 h 1873250"/>
                            <a:gd name="T90" fmla="*/ 106191 w 1993900"/>
                            <a:gd name="T91" fmla="*/ 1748968 h 1873250"/>
                            <a:gd name="T92" fmla="*/ 54992 w 1993900"/>
                            <a:gd name="T93" fmla="*/ 1702303 h 1873250"/>
                            <a:gd name="T94" fmla="*/ 18963 w 1993900"/>
                            <a:gd name="T95" fmla="*/ 1642740 h 1873250"/>
                            <a:gd name="T96" fmla="*/ 1138 w 1993900"/>
                            <a:gd name="T97" fmla="*/ 1573312 h 1873250"/>
                            <a:gd name="T98" fmla="*/ 2655 w 1993900"/>
                            <a:gd name="T99" fmla="*/ 316408 h 1873250"/>
                            <a:gd name="T100" fmla="*/ 23514 w 1993900"/>
                            <a:gd name="T101" fmla="*/ 248497 h 1873250"/>
                            <a:gd name="T102" fmla="*/ 62577 w 1993900"/>
                            <a:gd name="T103" fmla="*/ 190451 h 1873250"/>
                            <a:gd name="T104" fmla="*/ 116432 w 1993900"/>
                            <a:gd name="T105" fmla="*/ 146064 h 1873250"/>
                            <a:gd name="T106" fmla="*/ 181284 w 1993900"/>
                            <a:gd name="T107" fmla="*/ 118748 h 1873250"/>
                            <a:gd name="T108" fmla="*/ 363706 w 1993900"/>
                            <a:gd name="T109" fmla="*/ 111160 h 1873250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1993900" h="1873250">
                              <a:moveTo>
                                <a:pt x="195263" y="1631950"/>
                              </a:moveTo>
                              <a:lnTo>
                                <a:pt x="1766888" y="1631950"/>
                              </a:lnTo>
                              <a:lnTo>
                                <a:pt x="1766888" y="1663700"/>
                              </a:lnTo>
                              <a:lnTo>
                                <a:pt x="195263" y="1663700"/>
                              </a:lnTo>
                              <a:lnTo>
                                <a:pt x="195263" y="1631950"/>
                              </a:lnTo>
                              <a:close/>
                              <a:moveTo>
                                <a:pt x="195263" y="1539875"/>
                              </a:moveTo>
                              <a:lnTo>
                                <a:pt x="1766888" y="1539875"/>
                              </a:lnTo>
                              <a:lnTo>
                                <a:pt x="1766888" y="1570038"/>
                              </a:lnTo>
                              <a:lnTo>
                                <a:pt x="195263" y="1570038"/>
                              </a:lnTo>
                              <a:lnTo>
                                <a:pt x="195263" y="1539875"/>
                              </a:lnTo>
                              <a:close/>
                              <a:moveTo>
                                <a:pt x="1240155" y="603250"/>
                              </a:moveTo>
                              <a:lnTo>
                                <a:pt x="1357056" y="603250"/>
                              </a:lnTo>
                              <a:lnTo>
                                <a:pt x="1357056" y="1188182"/>
                              </a:lnTo>
                              <a:lnTo>
                                <a:pt x="1493838" y="1188182"/>
                              </a:lnTo>
                              <a:lnTo>
                                <a:pt x="1493838" y="1296988"/>
                              </a:lnTo>
                              <a:lnTo>
                                <a:pt x="1071563" y="1296988"/>
                              </a:lnTo>
                              <a:lnTo>
                                <a:pt x="1071563" y="1188182"/>
                              </a:lnTo>
                              <a:lnTo>
                                <a:pt x="1207550" y="1188182"/>
                              </a:lnTo>
                              <a:lnTo>
                                <a:pt x="1207550" y="820068"/>
                              </a:lnTo>
                              <a:lnTo>
                                <a:pt x="1201586" y="822053"/>
                              </a:lnTo>
                              <a:lnTo>
                                <a:pt x="1194826" y="824833"/>
                              </a:lnTo>
                              <a:lnTo>
                                <a:pt x="1180909" y="828407"/>
                              </a:lnTo>
                              <a:lnTo>
                                <a:pt x="1165402" y="831981"/>
                              </a:lnTo>
                              <a:lnTo>
                                <a:pt x="1148304" y="834760"/>
                              </a:lnTo>
                              <a:lnTo>
                                <a:pt x="1130809" y="837143"/>
                              </a:lnTo>
                              <a:lnTo>
                                <a:pt x="1111723" y="838732"/>
                              </a:lnTo>
                              <a:lnTo>
                                <a:pt x="1091842" y="839526"/>
                              </a:lnTo>
                              <a:lnTo>
                                <a:pt x="1071563" y="839923"/>
                              </a:lnTo>
                              <a:lnTo>
                                <a:pt x="1071563" y="738265"/>
                              </a:lnTo>
                              <a:lnTo>
                                <a:pt x="1080311" y="737073"/>
                              </a:lnTo>
                              <a:lnTo>
                                <a:pt x="1089456" y="735882"/>
                              </a:lnTo>
                              <a:lnTo>
                                <a:pt x="1097806" y="734294"/>
                              </a:lnTo>
                              <a:lnTo>
                                <a:pt x="1106156" y="732705"/>
                              </a:lnTo>
                              <a:lnTo>
                                <a:pt x="1114109" y="730720"/>
                              </a:lnTo>
                              <a:lnTo>
                                <a:pt x="1121664" y="728734"/>
                              </a:lnTo>
                              <a:lnTo>
                                <a:pt x="1129218" y="726352"/>
                              </a:lnTo>
                              <a:lnTo>
                                <a:pt x="1136376" y="723969"/>
                              </a:lnTo>
                              <a:lnTo>
                                <a:pt x="1143931" y="720792"/>
                              </a:lnTo>
                              <a:lnTo>
                                <a:pt x="1150690" y="718012"/>
                              </a:lnTo>
                              <a:lnTo>
                                <a:pt x="1156654" y="714438"/>
                              </a:lnTo>
                              <a:lnTo>
                                <a:pt x="1163016" y="711262"/>
                              </a:lnTo>
                              <a:lnTo>
                                <a:pt x="1168981" y="707688"/>
                              </a:lnTo>
                              <a:lnTo>
                                <a:pt x="1174945" y="704114"/>
                              </a:lnTo>
                              <a:lnTo>
                                <a:pt x="1180512" y="699746"/>
                              </a:lnTo>
                              <a:lnTo>
                                <a:pt x="1186079" y="695775"/>
                              </a:lnTo>
                              <a:lnTo>
                                <a:pt x="1191248" y="691407"/>
                              </a:lnTo>
                              <a:lnTo>
                                <a:pt x="1195621" y="686641"/>
                              </a:lnTo>
                              <a:lnTo>
                                <a:pt x="1200393" y="682273"/>
                              </a:lnTo>
                              <a:lnTo>
                                <a:pt x="1204767" y="677111"/>
                              </a:lnTo>
                              <a:lnTo>
                                <a:pt x="1208743" y="671551"/>
                              </a:lnTo>
                              <a:lnTo>
                                <a:pt x="1213117" y="666389"/>
                              </a:lnTo>
                              <a:lnTo>
                                <a:pt x="1216298" y="661227"/>
                              </a:lnTo>
                              <a:lnTo>
                                <a:pt x="1220274" y="655270"/>
                              </a:lnTo>
                              <a:lnTo>
                                <a:pt x="1223057" y="649314"/>
                              </a:lnTo>
                              <a:lnTo>
                                <a:pt x="1226636" y="643357"/>
                              </a:lnTo>
                              <a:lnTo>
                                <a:pt x="1229022" y="637003"/>
                              </a:lnTo>
                              <a:lnTo>
                                <a:pt x="1231407" y="630650"/>
                              </a:lnTo>
                              <a:lnTo>
                                <a:pt x="1234191" y="623899"/>
                              </a:lnTo>
                              <a:lnTo>
                                <a:pt x="1236179" y="617148"/>
                              </a:lnTo>
                              <a:lnTo>
                                <a:pt x="1240155" y="603250"/>
                              </a:lnTo>
                              <a:close/>
                              <a:moveTo>
                                <a:pt x="763507" y="603250"/>
                              </a:moveTo>
                              <a:lnTo>
                                <a:pt x="880806" y="603250"/>
                              </a:lnTo>
                              <a:lnTo>
                                <a:pt x="880806" y="1188182"/>
                              </a:lnTo>
                              <a:lnTo>
                                <a:pt x="1017588" y="1188182"/>
                              </a:lnTo>
                              <a:lnTo>
                                <a:pt x="1017588" y="1296988"/>
                              </a:lnTo>
                              <a:lnTo>
                                <a:pt x="595313" y="1296988"/>
                              </a:lnTo>
                              <a:lnTo>
                                <a:pt x="595313" y="1188182"/>
                              </a:lnTo>
                              <a:lnTo>
                                <a:pt x="731300" y="1188182"/>
                              </a:lnTo>
                              <a:lnTo>
                                <a:pt x="731300" y="820068"/>
                              </a:lnTo>
                              <a:lnTo>
                                <a:pt x="725336" y="822053"/>
                              </a:lnTo>
                              <a:lnTo>
                                <a:pt x="718576" y="824833"/>
                              </a:lnTo>
                              <a:lnTo>
                                <a:pt x="704659" y="828407"/>
                              </a:lnTo>
                              <a:lnTo>
                                <a:pt x="688754" y="831981"/>
                              </a:lnTo>
                              <a:lnTo>
                                <a:pt x="672054" y="834760"/>
                              </a:lnTo>
                              <a:lnTo>
                                <a:pt x="654161" y="837143"/>
                              </a:lnTo>
                              <a:lnTo>
                                <a:pt x="635473" y="838732"/>
                              </a:lnTo>
                              <a:lnTo>
                                <a:pt x="615592" y="839526"/>
                              </a:lnTo>
                              <a:lnTo>
                                <a:pt x="595313" y="839923"/>
                              </a:lnTo>
                              <a:lnTo>
                                <a:pt x="595313" y="738265"/>
                              </a:lnTo>
                              <a:lnTo>
                                <a:pt x="604061" y="737073"/>
                              </a:lnTo>
                              <a:lnTo>
                                <a:pt x="612809" y="735882"/>
                              </a:lnTo>
                              <a:lnTo>
                                <a:pt x="621159" y="734294"/>
                              </a:lnTo>
                              <a:lnTo>
                                <a:pt x="629906" y="732705"/>
                              </a:lnTo>
                              <a:lnTo>
                                <a:pt x="637859" y="730720"/>
                              </a:lnTo>
                              <a:lnTo>
                                <a:pt x="645414" y="728734"/>
                              </a:lnTo>
                              <a:lnTo>
                                <a:pt x="652968" y="726352"/>
                              </a:lnTo>
                              <a:lnTo>
                                <a:pt x="660126" y="723969"/>
                              </a:lnTo>
                              <a:lnTo>
                                <a:pt x="667283" y="720792"/>
                              </a:lnTo>
                              <a:lnTo>
                                <a:pt x="674042" y="718012"/>
                              </a:lnTo>
                              <a:lnTo>
                                <a:pt x="680404" y="714438"/>
                              </a:lnTo>
                              <a:lnTo>
                                <a:pt x="686766" y="711262"/>
                              </a:lnTo>
                              <a:lnTo>
                                <a:pt x="692731" y="707688"/>
                              </a:lnTo>
                              <a:lnTo>
                                <a:pt x="698695" y="704114"/>
                              </a:lnTo>
                              <a:lnTo>
                                <a:pt x="704262" y="699746"/>
                              </a:lnTo>
                              <a:lnTo>
                                <a:pt x="709431" y="695775"/>
                              </a:lnTo>
                              <a:lnTo>
                                <a:pt x="714600" y="691407"/>
                              </a:lnTo>
                              <a:lnTo>
                                <a:pt x="719371" y="686641"/>
                              </a:lnTo>
                              <a:lnTo>
                                <a:pt x="724143" y="682273"/>
                              </a:lnTo>
                              <a:lnTo>
                                <a:pt x="728119" y="677111"/>
                              </a:lnTo>
                              <a:lnTo>
                                <a:pt x="732493" y="671551"/>
                              </a:lnTo>
                              <a:lnTo>
                                <a:pt x="736469" y="666389"/>
                              </a:lnTo>
                              <a:lnTo>
                                <a:pt x="740048" y="661227"/>
                              </a:lnTo>
                              <a:lnTo>
                                <a:pt x="744024" y="655270"/>
                              </a:lnTo>
                              <a:lnTo>
                                <a:pt x="746807" y="649314"/>
                              </a:lnTo>
                              <a:lnTo>
                                <a:pt x="749988" y="643357"/>
                              </a:lnTo>
                              <a:lnTo>
                                <a:pt x="752772" y="637003"/>
                              </a:lnTo>
                              <a:lnTo>
                                <a:pt x="755157" y="630650"/>
                              </a:lnTo>
                              <a:lnTo>
                                <a:pt x="757941" y="623899"/>
                              </a:lnTo>
                              <a:lnTo>
                                <a:pt x="759929" y="617148"/>
                              </a:lnTo>
                              <a:lnTo>
                                <a:pt x="763507" y="603250"/>
                              </a:lnTo>
                              <a:close/>
                              <a:moveTo>
                                <a:pt x="252860" y="274637"/>
                              </a:moveTo>
                              <a:lnTo>
                                <a:pt x="243333" y="275431"/>
                              </a:lnTo>
                              <a:lnTo>
                                <a:pt x="233806" y="276622"/>
                              </a:lnTo>
                              <a:lnTo>
                                <a:pt x="224676" y="279003"/>
                              </a:lnTo>
                              <a:lnTo>
                                <a:pt x="216340" y="282178"/>
                              </a:lnTo>
                              <a:lnTo>
                                <a:pt x="207607" y="286147"/>
                              </a:lnTo>
                              <a:lnTo>
                                <a:pt x="199668" y="290909"/>
                              </a:lnTo>
                              <a:lnTo>
                                <a:pt x="192523" y="296465"/>
                              </a:lnTo>
                              <a:lnTo>
                                <a:pt x="185774" y="302815"/>
                              </a:lnTo>
                              <a:lnTo>
                                <a:pt x="179820" y="309562"/>
                              </a:lnTo>
                              <a:lnTo>
                                <a:pt x="174263" y="316706"/>
                              </a:lnTo>
                              <a:lnTo>
                                <a:pt x="169499" y="324644"/>
                              </a:lnTo>
                              <a:lnTo>
                                <a:pt x="165530" y="332581"/>
                              </a:lnTo>
                              <a:lnTo>
                                <a:pt x="162354" y="341312"/>
                              </a:lnTo>
                              <a:lnTo>
                                <a:pt x="159972" y="350837"/>
                              </a:lnTo>
                              <a:lnTo>
                                <a:pt x="158385" y="359965"/>
                              </a:lnTo>
                              <a:lnTo>
                                <a:pt x="157988" y="369490"/>
                              </a:lnTo>
                              <a:lnTo>
                                <a:pt x="157988" y="1619647"/>
                              </a:lnTo>
                              <a:lnTo>
                                <a:pt x="158385" y="1629569"/>
                              </a:lnTo>
                              <a:lnTo>
                                <a:pt x="159972" y="1639094"/>
                              </a:lnTo>
                              <a:lnTo>
                                <a:pt x="162354" y="1647825"/>
                              </a:lnTo>
                              <a:lnTo>
                                <a:pt x="165530" y="1656953"/>
                              </a:lnTo>
                              <a:lnTo>
                                <a:pt x="169499" y="1665288"/>
                              </a:lnTo>
                              <a:lnTo>
                                <a:pt x="174263" y="1672828"/>
                              </a:lnTo>
                              <a:lnTo>
                                <a:pt x="179820" y="1679972"/>
                              </a:lnTo>
                              <a:lnTo>
                                <a:pt x="185774" y="1686719"/>
                              </a:lnTo>
                              <a:lnTo>
                                <a:pt x="192523" y="1693069"/>
                              </a:lnTo>
                              <a:lnTo>
                                <a:pt x="199668" y="1698625"/>
                              </a:lnTo>
                              <a:lnTo>
                                <a:pt x="207607" y="1702991"/>
                              </a:lnTo>
                              <a:lnTo>
                                <a:pt x="216340" y="1707356"/>
                              </a:lnTo>
                              <a:lnTo>
                                <a:pt x="224676" y="1710531"/>
                              </a:lnTo>
                              <a:lnTo>
                                <a:pt x="233806" y="1712913"/>
                              </a:lnTo>
                              <a:lnTo>
                                <a:pt x="243333" y="1714103"/>
                              </a:lnTo>
                              <a:lnTo>
                                <a:pt x="252860" y="1714897"/>
                              </a:lnTo>
                              <a:lnTo>
                                <a:pt x="1741040" y="1714897"/>
                              </a:lnTo>
                              <a:lnTo>
                                <a:pt x="1750567" y="1714103"/>
                              </a:lnTo>
                              <a:lnTo>
                                <a:pt x="1759697" y="1712913"/>
                              </a:lnTo>
                              <a:lnTo>
                                <a:pt x="1769224" y="1710531"/>
                              </a:lnTo>
                              <a:lnTo>
                                <a:pt x="1777560" y="1707356"/>
                              </a:lnTo>
                              <a:lnTo>
                                <a:pt x="1785896" y="1702991"/>
                              </a:lnTo>
                              <a:lnTo>
                                <a:pt x="1794232" y="1698625"/>
                              </a:lnTo>
                              <a:lnTo>
                                <a:pt x="1801377" y="1693069"/>
                              </a:lnTo>
                              <a:lnTo>
                                <a:pt x="1808126" y="1686719"/>
                              </a:lnTo>
                              <a:lnTo>
                                <a:pt x="1813683" y="1679972"/>
                              </a:lnTo>
                              <a:lnTo>
                                <a:pt x="1819240" y="1672828"/>
                              </a:lnTo>
                              <a:lnTo>
                                <a:pt x="1824401" y="1665288"/>
                              </a:lnTo>
                              <a:lnTo>
                                <a:pt x="1828370" y="1656953"/>
                              </a:lnTo>
                              <a:lnTo>
                                <a:pt x="1831546" y="1647825"/>
                              </a:lnTo>
                              <a:lnTo>
                                <a:pt x="1833531" y="1639094"/>
                              </a:lnTo>
                              <a:lnTo>
                                <a:pt x="1835516" y="1629569"/>
                              </a:lnTo>
                              <a:lnTo>
                                <a:pt x="1835912" y="1619647"/>
                              </a:lnTo>
                              <a:lnTo>
                                <a:pt x="1835912" y="369490"/>
                              </a:lnTo>
                              <a:lnTo>
                                <a:pt x="1835516" y="359965"/>
                              </a:lnTo>
                              <a:lnTo>
                                <a:pt x="1833531" y="350837"/>
                              </a:lnTo>
                              <a:lnTo>
                                <a:pt x="1831546" y="341312"/>
                              </a:lnTo>
                              <a:lnTo>
                                <a:pt x="1828370" y="332581"/>
                              </a:lnTo>
                              <a:lnTo>
                                <a:pt x="1824401" y="324644"/>
                              </a:lnTo>
                              <a:lnTo>
                                <a:pt x="1819240" y="316706"/>
                              </a:lnTo>
                              <a:lnTo>
                                <a:pt x="1813683" y="309562"/>
                              </a:lnTo>
                              <a:lnTo>
                                <a:pt x="1808126" y="302815"/>
                              </a:lnTo>
                              <a:lnTo>
                                <a:pt x="1801377" y="296465"/>
                              </a:lnTo>
                              <a:lnTo>
                                <a:pt x="1794232" y="290909"/>
                              </a:lnTo>
                              <a:lnTo>
                                <a:pt x="1785896" y="286147"/>
                              </a:lnTo>
                              <a:lnTo>
                                <a:pt x="1777560" y="282178"/>
                              </a:lnTo>
                              <a:lnTo>
                                <a:pt x="1769224" y="279003"/>
                              </a:lnTo>
                              <a:lnTo>
                                <a:pt x="1759697" y="276622"/>
                              </a:lnTo>
                              <a:lnTo>
                                <a:pt x="1750567" y="275431"/>
                              </a:lnTo>
                              <a:lnTo>
                                <a:pt x="1741040" y="274637"/>
                              </a:lnTo>
                              <a:lnTo>
                                <a:pt x="1613221" y="274637"/>
                              </a:lnTo>
                              <a:lnTo>
                                <a:pt x="1613221" y="338931"/>
                              </a:lnTo>
                              <a:lnTo>
                                <a:pt x="1366316" y="338931"/>
                              </a:lnTo>
                              <a:lnTo>
                                <a:pt x="1366316" y="274637"/>
                              </a:lnTo>
                              <a:lnTo>
                                <a:pt x="596622" y="274637"/>
                              </a:lnTo>
                              <a:lnTo>
                                <a:pt x="596622" y="338931"/>
                              </a:lnTo>
                              <a:lnTo>
                                <a:pt x="349717" y="338931"/>
                              </a:lnTo>
                              <a:lnTo>
                                <a:pt x="349717" y="274637"/>
                              </a:lnTo>
                              <a:lnTo>
                                <a:pt x="252860" y="274637"/>
                              </a:lnTo>
                              <a:close/>
                              <a:moveTo>
                                <a:pt x="442207" y="0"/>
                              </a:moveTo>
                              <a:lnTo>
                                <a:pt x="565660" y="0"/>
                              </a:lnTo>
                              <a:lnTo>
                                <a:pt x="565660" y="116284"/>
                              </a:lnTo>
                              <a:lnTo>
                                <a:pt x="1397278" y="116284"/>
                              </a:lnTo>
                              <a:lnTo>
                                <a:pt x="1397278" y="215503"/>
                              </a:lnTo>
                              <a:lnTo>
                                <a:pt x="1397278" y="307975"/>
                              </a:lnTo>
                              <a:lnTo>
                                <a:pt x="1461188" y="307975"/>
                              </a:lnTo>
                              <a:lnTo>
                                <a:pt x="1461188" y="0"/>
                              </a:lnTo>
                              <a:lnTo>
                                <a:pt x="1551296" y="0"/>
                              </a:lnTo>
                              <a:lnTo>
                                <a:pt x="1551296" y="116284"/>
                              </a:lnTo>
                              <a:lnTo>
                                <a:pt x="1741040" y="116284"/>
                              </a:lnTo>
                              <a:lnTo>
                                <a:pt x="1754140" y="116681"/>
                              </a:lnTo>
                              <a:lnTo>
                                <a:pt x="1766446" y="117475"/>
                              </a:lnTo>
                              <a:lnTo>
                                <a:pt x="1779148" y="119062"/>
                              </a:lnTo>
                              <a:lnTo>
                                <a:pt x="1791851" y="121840"/>
                              </a:lnTo>
                              <a:lnTo>
                                <a:pt x="1804156" y="124222"/>
                              </a:lnTo>
                              <a:lnTo>
                                <a:pt x="1816065" y="127794"/>
                              </a:lnTo>
                              <a:lnTo>
                                <a:pt x="1827973" y="131762"/>
                              </a:lnTo>
                              <a:lnTo>
                                <a:pt x="1839088" y="136525"/>
                              </a:lnTo>
                              <a:lnTo>
                                <a:pt x="1850600" y="141684"/>
                              </a:lnTo>
                              <a:lnTo>
                                <a:pt x="1861318" y="147240"/>
                              </a:lnTo>
                              <a:lnTo>
                                <a:pt x="1872035" y="152797"/>
                              </a:lnTo>
                              <a:lnTo>
                                <a:pt x="1882356" y="159544"/>
                              </a:lnTo>
                              <a:lnTo>
                                <a:pt x="1892280" y="167084"/>
                              </a:lnTo>
                              <a:lnTo>
                                <a:pt x="1901807" y="174228"/>
                              </a:lnTo>
                              <a:lnTo>
                                <a:pt x="1911334" y="182165"/>
                              </a:lnTo>
                              <a:lnTo>
                                <a:pt x="1919670" y="190500"/>
                              </a:lnTo>
                              <a:lnTo>
                                <a:pt x="1928006" y="199231"/>
                              </a:lnTo>
                              <a:lnTo>
                                <a:pt x="1935945" y="208756"/>
                              </a:lnTo>
                              <a:lnTo>
                                <a:pt x="1943884" y="218281"/>
                              </a:lnTo>
                              <a:lnTo>
                                <a:pt x="1951029" y="228203"/>
                              </a:lnTo>
                              <a:lnTo>
                                <a:pt x="1957380" y="238125"/>
                              </a:lnTo>
                              <a:lnTo>
                                <a:pt x="1963732" y="249237"/>
                              </a:lnTo>
                              <a:lnTo>
                                <a:pt x="1968892" y="259953"/>
                              </a:lnTo>
                              <a:lnTo>
                                <a:pt x="1974052" y="271065"/>
                              </a:lnTo>
                              <a:lnTo>
                                <a:pt x="1978816" y="282575"/>
                              </a:lnTo>
                              <a:lnTo>
                                <a:pt x="1982389" y="294084"/>
                              </a:lnTo>
                              <a:lnTo>
                                <a:pt x="1985961" y="306387"/>
                              </a:lnTo>
                              <a:lnTo>
                                <a:pt x="1988740" y="318690"/>
                              </a:lnTo>
                              <a:lnTo>
                                <a:pt x="1991122" y="330994"/>
                              </a:lnTo>
                              <a:lnTo>
                                <a:pt x="1992709" y="344090"/>
                              </a:lnTo>
                              <a:lnTo>
                                <a:pt x="1993503" y="356790"/>
                              </a:lnTo>
                              <a:lnTo>
                                <a:pt x="1993900" y="369490"/>
                              </a:lnTo>
                              <a:lnTo>
                                <a:pt x="1993900" y="1619647"/>
                              </a:lnTo>
                              <a:lnTo>
                                <a:pt x="1993503" y="1632744"/>
                              </a:lnTo>
                              <a:lnTo>
                                <a:pt x="1992709" y="1645841"/>
                              </a:lnTo>
                              <a:lnTo>
                                <a:pt x="1991122" y="1658541"/>
                              </a:lnTo>
                              <a:lnTo>
                                <a:pt x="1988740" y="1670844"/>
                              </a:lnTo>
                              <a:lnTo>
                                <a:pt x="1985961" y="1682750"/>
                              </a:lnTo>
                              <a:lnTo>
                                <a:pt x="1982389" y="1695053"/>
                              </a:lnTo>
                              <a:lnTo>
                                <a:pt x="1978816" y="1706960"/>
                              </a:lnTo>
                              <a:lnTo>
                                <a:pt x="1974052" y="1718469"/>
                              </a:lnTo>
                              <a:lnTo>
                                <a:pt x="1968892" y="1729581"/>
                              </a:lnTo>
                              <a:lnTo>
                                <a:pt x="1963732" y="1740694"/>
                              </a:lnTo>
                              <a:lnTo>
                                <a:pt x="1957380" y="1751410"/>
                              </a:lnTo>
                              <a:lnTo>
                                <a:pt x="1951029" y="1761331"/>
                              </a:lnTo>
                              <a:lnTo>
                                <a:pt x="1943884" y="1771650"/>
                              </a:lnTo>
                              <a:lnTo>
                                <a:pt x="1935945" y="1780778"/>
                              </a:lnTo>
                              <a:lnTo>
                                <a:pt x="1928006" y="1789906"/>
                              </a:lnTo>
                              <a:lnTo>
                                <a:pt x="1919670" y="1799035"/>
                              </a:lnTo>
                              <a:lnTo>
                                <a:pt x="1911334" y="1807369"/>
                              </a:lnTo>
                              <a:lnTo>
                                <a:pt x="1901807" y="1815306"/>
                              </a:lnTo>
                              <a:lnTo>
                                <a:pt x="1892280" y="1822847"/>
                              </a:lnTo>
                              <a:lnTo>
                                <a:pt x="1882356" y="1829594"/>
                              </a:lnTo>
                              <a:lnTo>
                                <a:pt x="1872035" y="1836341"/>
                              </a:lnTo>
                              <a:lnTo>
                                <a:pt x="1861318" y="1842294"/>
                              </a:lnTo>
                              <a:lnTo>
                                <a:pt x="1850600" y="1848247"/>
                              </a:lnTo>
                              <a:lnTo>
                                <a:pt x="1839088" y="1853406"/>
                              </a:lnTo>
                              <a:lnTo>
                                <a:pt x="1827973" y="1857375"/>
                              </a:lnTo>
                              <a:lnTo>
                                <a:pt x="1816065" y="1861741"/>
                              </a:lnTo>
                              <a:lnTo>
                                <a:pt x="1804156" y="1864916"/>
                              </a:lnTo>
                              <a:lnTo>
                                <a:pt x="1791851" y="1868091"/>
                              </a:lnTo>
                              <a:lnTo>
                                <a:pt x="1779148" y="1870075"/>
                              </a:lnTo>
                              <a:lnTo>
                                <a:pt x="1766446" y="1871663"/>
                              </a:lnTo>
                              <a:lnTo>
                                <a:pt x="1754140" y="1872456"/>
                              </a:lnTo>
                              <a:lnTo>
                                <a:pt x="1741040" y="1873250"/>
                              </a:lnTo>
                              <a:lnTo>
                                <a:pt x="252860" y="1873250"/>
                              </a:lnTo>
                              <a:lnTo>
                                <a:pt x="239760" y="1872456"/>
                              </a:lnTo>
                              <a:lnTo>
                                <a:pt x="227058" y="1871663"/>
                              </a:lnTo>
                              <a:lnTo>
                                <a:pt x="214355" y="1870075"/>
                              </a:lnTo>
                              <a:lnTo>
                                <a:pt x="201653" y="1868091"/>
                              </a:lnTo>
                              <a:lnTo>
                                <a:pt x="189744" y="1864916"/>
                              </a:lnTo>
                              <a:lnTo>
                                <a:pt x="177835" y="1861741"/>
                              </a:lnTo>
                              <a:lnTo>
                                <a:pt x="165927" y="1857375"/>
                              </a:lnTo>
                              <a:lnTo>
                                <a:pt x="154018" y="1853406"/>
                              </a:lnTo>
                              <a:lnTo>
                                <a:pt x="143300" y="1848247"/>
                              </a:lnTo>
                              <a:lnTo>
                                <a:pt x="132186" y="1842294"/>
                              </a:lnTo>
                              <a:lnTo>
                                <a:pt x="121865" y="1836341"/>
                              </a:lnTo>
                              <a:lnTo>
                                <a:pt x="111147" y="1829594"/>
                              </a:lnTo>
                              <a:lnTo>
                                <a:pt x="101620" y="1822847"/>
                              </a:lnTo>
                              <a:lnTo>
                                <a:pt x="91696" y="1815306"/>
                              </a:lnTo>
                              <a:lnTo>
                                <a:pt x="82566" y="1807369"/>
                              </a:lnTo>
                              <a:lnTo>
                                <a:pt x="74230" y="1799035"/>
                              </a:lnTo>
                              <a:lnTo>
                                <a:pt x="65497" y="1789906"/>
                              </a:lnTo>
                              <a:lnTo>
                                <a:pt x="57558" y="1780778"/>
                              </a:lnTo>
                              <a:lnTo>
                                <a:pt x="50016" y="1771650"/>
                              </a:lnTo>
                              <a:lnTo>
                                <a:pt x="42871" y="1761331"/>
                              </a:lnTo>
                              <a:lnTo>
                                <a:pt x="36520" y="1751410"/>
                              </a:lnTo>
                              <a:lnTo>
                                <a:pt x="30168" y="1740694"/>
                              </a:lnTo>
                              <a:lnTo>
                                <a:pt x="24611" y="1729581"/>
                              </a:lnTo>
                              <a:lnTo>
                                <a:pt x="19848" y="1718469"/>
                              </a:lnTo>
                              <a:lnTo>
                                <a:pt x="15084" y="1706960"/>
                              </a:lnTo>
                              <a:lnTo>
                                <a:pt x="11115" y="1695053"/>
                              </a:lnTo>
                              <a:lnTo>
                                <a:pt x="7939" y="1682750"/>
                              </a:lnTo>
                              <a:lnTo>
                                <a:pt x="4763" y="1670844"/>
                              </a:lnTo>
                              <a:lnTo>
                                <a:pt x="2779" y="1658541"/>
                              </a:lnTo>
                              <a:lnTo>
                                <a:pt x="1191" y="1645841"/>
                              </a:lnTo>
                              <a:lnTo>
                                <a:pt x="0" y="1632744"/>
                              </a:lnTo>
                              <a:lnTo>
                                <a:pt x="0" y="1619647"/>
                              </a:lnTo>
                              <a:lnTo>
                                <a:pt x="0" y="369490"/>
                              </a:lnTo>
                              <a:lnTo>
                                <a:pt x="0" y="356790"/>
                              </a:lnTo>
                              <a:lnTo>
                                <a:pt x="1191" y="344090"/>
                              </a:lnTo>
                              <a:lnTo>
                                <a:pt x="2779" y="330994"/>
                              </a:lnTo>
                              <a:lnTo>
                                <a:pt x="4763" y="318690"/>
                              </a:lnTo>
                              <a:lnTo>
                                <a:pt x="7939" y="306387"/>
                              </a:lnTo>
                              <a:lnTo>
                                <a:pt x="11115" y="294084"/>
                              </a:lnTo>
                              <a:lnTo>
                                <a:pt x="15084" y="282575"/>
                              </a:lnTo>
                              <a:lnTo>
                                <a:pt x="19848" y="271065"/>
                              </a:lnTo>
                              <a:lnTo>
                                <a:pt x="24611" y="259953"/>
                              </a:lnTo>
                              <a:lnTo>
                                <a:pt x="30168" y="249237"/>
                              </a:lnTo>
                              <a:lnTo>
                                <a:pt x="36520" y="238125"/>
                              </a:lnTo>
                              <a:lnTo>
                                <a:pt x="42871" y="228203"/>
                              </a:lnTo>
                              <a:lnTo>
                                <a:pt x="50016" y="218281"/>
                              </a:lnTo>
                              <a:lnTo>
                                <a:pt x="57558" y="208756"/>
                              </a:lnTo>
                              <a:lnTo>
                                <a:pt x="65497" y="199231"/>
                              </a:lnTo>
                              <a:lnTo>
                                <a:pt x="74230" y="190500"/>
                              </a:lnTo>
                              <a:lnTo>
                                <a:pt x="82566" y="182165"/>
                              </a:lnTo>
                              <a:lnTo>
                                <a:pt x="91696" y="174228"/>
                              </a:lnTo>
                              <a:lnTo>
                                <a:pt x="101620" y="167084"/>
                              </a:lnTo>
                              <a:lnTo>
                                <a:pt x="111147" y="159544"/>
                              </a:lnTo>
                              <a:lnTo>
                                <a:pt x="121865" y="152797"/>
                              </a:lnTo>
                              <a:lnTo>
                                <a:pt x="132186" y="147240"/>
                              </a:lnTo>
                              <a:lnTo>
                                <a:pt x="143300" y="141684"/>
                              </a:lnTo>
                              <a:lnTo>
                                <a:pt x="154018" y="136525"/>
                              </a:lnTo>
                              <a:lnTo>
                                <a:pt x="165927" y="131762"/>
                              </a:lnTo>
                              <a:lnTo>
                                <a:pt x="177835" y="127794"/>
                              </a:lnTo>
                              <a:lnTo>
                                <a:pt x="189744" y="124222"/>
                              </a:lnTo>
                              <a:lnTo>
                                <a:pt x="201653" y="121840"/>
                              </a:lnTo>
                              <a:lnTo>
                                <a:pt x="214355" y="119062"/>
                              </a:lnTo>
                              <a:lnTo>
                                <a:pt x="227058" y="117475"/>
                              </a:lnTo>
                              <a:lnTo>
                                <a:pt x="239760" y="116681"/>
                              </a:lnTo>
                              <a:lnTo>
                                <a:pt x="252860" y="116284"/>
                              </a:lnTo>
                              <a:lnTo>
                                <a:pt x="380679" y="116284"/>
                              </a:lnTo>
                              <a:lnTo>
                                <a:pt x="380679" y="215503"/>
                              </a:lnTo>
                              <a:lnTo>
                                <a:pt x="380679" y="307975"/>
                              </a:lnTo>
                              <a:lnTo>
                                <a:pt x="442207" y="307975"/>
                              </a:lnTo>
                              <a:lnTo>
                                <a:pt x="442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7E9A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129.65pt;margin-top:13.2pt;height:13.6pt;width:14.5pt;z-index:251665408;v-text-anchor:middle;mso-width-relative:page;mso-height-relative:page;" fillcolor="#8B7E9A" filled="t" stroked="f" coordsize="1993900,1873250" o:gfxdata="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<v:path o:connectlocs="17218,135937;119668,53253;106484,104890;101260,73691;95264,65067;99577,64121;103083,62473;105853,60230;107852,57320;109359,53253;52496,114496;62138,73130;52496,74147;56247,64506;59999,63069;63015,61036;65259,58372;66836,55076;19812,24629;15856,27327;13966,31777;14596,146273;17607,149952;22297,151388;157484,150337;160879,147009;161894,32617;160424,27958;156749,24910;142257,29920;30838,24244;123215,19024;153528,10265;160144,11281;165990,14084;170716,18428;174076,23929;175721,30375;175581,146413;173621,152684;170016,158010;165080,162109;159094,164631;22297,165367;15681,164351;9801,161513;5075,157204;1750,151703;105,145292;245,29219;2170,22948;5775,17587;10746,13488;16732,10966;33569,10265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-891540</wp:posOffset>
                </wp:positionH>
                <wp:positionV relativeFrom="paragraph">
                  <wp:posOffset>-186055</wp:posOffset>
                </wp:positionV>
                <wp:extent cx="7057390" cy="1217295"/>
                <wp:effectExtent l="57150" t="76200" r="48260" b="7810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7518" cy="121724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635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0.2pt;margin-top:-14.65pt;height:95.85pt;width:555.7pt;z-index:251660288;v-text-anchor:middle;mso-width-relative:page;mso-height-relative:page;" fillcolor="#F2F2F2 [3052]" filled="t" stroked="f" coordsize="21600,21600" o:gfxdata="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WAAAAZHJzL1BLAQIUABQAAAAIAIdO4kBGDGLS2AAA&#10;AAwBAAAPAAAAAAAAAAEAIAAAADgAAABkcnMvZG93bnJldi54bWxQSwECFAAUAAAACACHTuJAT03P&#10;XkECAACEBAAADgAAAAAAAAABACAAAAA9AQAAZHJzL2Uyb0RvYy54bWxQSwUGAAAAAAYABgBZAQAA&#10;8AUAAAAA&#10;">
                <v:fill on="t" focussize="0,0"/>
                <v:stroke on="f" weight="4.5pt" miterlimit="8" joinstyle="miter"/>
                <v:imagedata o:title=""/>
                <o:lock v:ext="edit" aspectratio="f"/>
                <v:shadow on="t" color="#000000" opacity="26214f" offset="0pt,0pt" origin="0f,0f" matrix="65536f,0f,0f,65536f"/>
              </v:rect>
            </w:pict>
          </mc:Fallback>
        </mc:AlternateContent>
      </w:r>
    </w:p>
    <w:p>
      <w:bookmarkStart w:id="0" w:name="_GoBack"/>
      <w:bookmarkEnd w:id="0"/>
      <w:r>
        <w:rPr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843280</wp:posOffset>
                </wp:positionV>
                <wp:extent cx="6133465" cy="867981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3465" cy="8679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60" w:lineRule="exact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0"/>
                                <w:sz w:val="26"/>
                                <w:szCs w:val="2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8"/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0"/>
                                <w:sz w:val="26"/>
                                <w:szCs w:val="26"/>
                                <w:shd w:val="clear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教育背景 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60" w:lineRule="exact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8"/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20xx.9-20xx.6                       XXXX大学                         </w:t>
                            </w:r>
                            <w:r>
                              <w:rPr>
                                <w:rStyle w:val="8"/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Style w:val="8"/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商务管理/本科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60" w:lineRule="exact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8"/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商务交流、企业组织与环境、数量方法、经济学、商务英语、会计学、管理信息技术、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60" w:lineRule="exact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财务管理、商法、市场营销、人力资源管理、国际贸易实务等。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60" w:lineRule="exact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8"/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 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60" w:lineRule="exact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0"/>
                                <w:sz w:val="26"/>
                                <w:szCs w:val="2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8"/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0"/>
                                <w:sz w:val="26"/>
                                <w:szCs w:val="26"/>
                                <w:shd w:val="clear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工作经历 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60" w:lineRule="exact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8"/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20xx.7-20xx.8                      XX科技有限公司                       区域销售主管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60" w:lineRule="exact"/>
                              <w:ind w:left="0" w:right="0" w:firstLine="0"/>
                              <w:jc w:val="left"/>
                              <w:textAlignment w:val="auto"/>
                              <w:rPr>
                                <w:rStyle w:val="8"/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8"/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工作描述：      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60" w:lineRule="exact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1. 自毕业起即加入某某科技，负责POS机的销售及推广，完成激活和信息登记；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60" w:lineRule="exact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2. 开拓新市场，发展新客户，增加产品销售范围参与公司业务;　　　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60" w:lineRule="exact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3. 根据市场营销计划，完成部门销售指标全面熟悉公司全线产品的产品性能。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60" w:lineRule="exact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 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60" w:lineRule="exact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8"/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20xx.7-20xx.8                     XXXX科技公司                         总部销售代表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60" w:lineRule="exact"/>
                              <w:ind w:left="0" w:right="0" w:firstLine="0"/>
                              <w:jc w:val="left"/>
                              <w:textAlignment w:val="auto"/>
                              <w:rPr>
                                <w:rStyle w:val="8"/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8"/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工作描述：      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60" w:lineRule="exact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1.</w:t>
                            </w:r>
                            <w:r>
                              <w:rPr>
                                <w:rStyle w:val="8"/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负责部门的日常管理工作及部门员工的管理、指导、培训及评估；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2. 负责组织的销售运作，协助销售总监设置销售目标、销售模式、销售预算和奖励计划。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60" w:lineRule="exact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 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60" w:lineRule="exact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0"/>
                                <w:sz w:val="26"/>
                                <w:szCs w:val="2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8"/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0"/>
                                <w:sz w:val="26"/>
                                <w:szCs w:val="26"/>
                                <w:shd w:val="clear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个人技能 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60" w:lineRule="exact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8"/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语言能力：     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通过大学英语CET6、普通话二级甲等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60" w:lineRule="exact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8"/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专业技能：     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企业行政管理证书、秘书证和人力资源证书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60" w:lineRule="exact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8"/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办公技能：     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通过全国计算机等级考试（二级C），熟练掌握Word、Excel、PPT等办公软件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60" w:lineRule="exact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 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60" w:lineRule="exact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0"/>
                                <w:sz w:val="26"/>
                                <w:szCs w:val="26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8"/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0"/>
                                <w:sz w:val="26"/>
                                <w:szCs w:val="26"/>
                                <w:shd w:val="clear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自我评价 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60" w:lineRule="exact"/>
                              <w:ind w:left="0" w:right="0" w:firstLine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aps w:val="0"/>
                                <w:color w:val="000000" w:themeColor="text1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沟通能力很强，性格开朗。有责任感和较高的工作热情，处事冷静，做事稳重积极向上。并能吃苦耐劳，具有优秀的团队合作精神。做事稳重，善于沟通，有一定的谈判能力及很强的责任心。从事工作以来，以务实、稳重、责任心强的工作态度来对待岗位职责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hd w:val="clear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4.95pt;margin-top:66.4pt;height:683.45pt;width:482.95pt;z-index:251670528;mso-width-relative:page;mso-height-relative:page;" filled="f" stroked="f" coordsize="21600,21600" o:gfxdata="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WAAAAZHJzL1BLAQIUABQAAAAIAIdO4kAHSXD83AAA&#10;AAwBAAAPAAAAAAAAAAEAIAAAADgAAABkcnMvZG93bnJldi54bWxQSwECFAAUAAAACACHTuJAvafb&#10;rj0CAABnBAAADgAAAAAAAAABACAAAABBAQAAZHJzL2Uyb0RvYy54bWxQSwUGAAAAAAYABgBZAQAA&#10;8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60" w:lineRule="exact"/>
                        <w:ind w:left="0" w:right="0" w:firstLine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000000" w:themeColor="text1"/>
                          <w:spacing w:val="0"/>
                          <w:sz w:val="26"/>
                          <w:szCs w:val="2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Style w:val="8"/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000000" w:themeColor="text1"/>
                          <w:spacing w:val="0"/>
                          <w:sz w:val="26"/>
                          <w:szCs w:val="26"/>
                          <w:shd w:val="clear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教育背景 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60" w:lineRule="exact"/>
                        <w:ind w:left="0" w:right="0" w:firstLine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Style w:val="8"/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20xx.9-20xx.6                       XXXX大学                         </w:t>
                      </w:r>
                      <w:r>
                        <w:rPr>
                          <w:rStyle w:val="8"/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Style w:val="8"/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商务管理/本科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60" w:lineRule="exact"/>
                        <w:ind w:left="0" w:right="0" w:firstLine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Style w:val="8"/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商务交流、企业组织与环境、数量方法、经济学、商务英语、会计学、管理信息技术、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60" w:lineRule="exact"/>
                        <w:ind w:left="0" w:right="0" w:firstLine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财务管理、商法、市场营销、人力资源管理、国际贸易实务等。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60" w:lineRule="exact"/>
                        <w:ind w:left="0" w:right="0" w:firstLine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Style w:val="8"/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 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60" w:lineRule="exact"/>
                        <w:ind w:left="0" w:right="0" w:firstLine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000000" w:themeColor="text1"/>
                          <w:spacing w:val="0"/>
                          <w:sz w:val="26"/>
                          <w:szCs w:val="2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Style w:val="8"/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000000" w:themeColor="text1"/>
                          <w:spacing w:val="0"/>
                          <w:sz w:val="26"/>
                          <w:szCs w:val="26"/>
                          <w:shd w:val="clear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工作经历 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60" w:lineRule="exact"/>
                        <w:ind w:left="0" w:right="0" w:firstLine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Style w:val="8"/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20xx.7-20xx.8                      XX科技有限公司                       区域销售主管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60" w:lineRule="exact"/>
                        <w:ind w:left="0" w:right="0" w:firstLine="0"/>
                        <w:jc w:val="left"/>
                        <w:textAlignment w:val="auto"/>
                        <w:rPr>
                          <w:rStyle w:val="8"/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Style w:val="8"/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工作描述：      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60" w:lineRule="exact"/>
                        <w:ind w:left="0" w:right="0" w:firstLine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1. 自毕业起即加入某某科技，负责POS机的销售及推广，完成激活和信息登记；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60" w:lineRule="exact"/>
                        <w:ind w:left="0" w:right="0" w:firstLine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2. 开拓新市场，发展新客户，增加产品销售范围参与公司业务;　　　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60" w:lineRule="exact"/>
                        <w:ind w:left="0" w:right="0" w:firstLine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3. 根据市场营销计划，完成部门销售指标全面熟悉公司全线产品的产品性能。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60" w:lineRule="exact"/>
                        <w:ind w:left="0" w:right="0" w:firstLine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 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60" w:lineRule="exact"/>
                        <w:ind w:left="0" w:right="0" w:firstLine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Style w:val="8"/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20xx.7-20xx.8                     XXXX科技公司                         总部销售代表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60" w:lineRule="exact"/>
                        <w:ind w:left="0" w:right="0" w:firstLine="0"/>
                        <w:jc w:val="left"/>
                        <w:textAlignment w:val="auto"/>
                        <w:rPr>
                          <w:rStyle w:val="8"/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Style w:val="8"/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工作描述：      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60" w:lineRule="exact"/>
                        <w:ind w:left="0" w:right="0" w:firstLine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1.</w:t>
                      </w:r>
                      <w:r>
                        <w:rPr>
                          <w:rStyle w:val="8"/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 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负责部门的日常管理工作及部门员工的管理、指导、培训及评估；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2. 负责组织的销售运作，协助销售总监设置销售目标、销售模式、销售预算和奖励计划。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60" w:lineRule="exact"/>
                        <w:ind w:left="0" w:right="0" w:firstLine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 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60" w:lineRule="exact"/>
                        <w:ind w:left="0" w:right="0" w:firstLine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000000" w:themeColor="text1"/>
                          <w:spacing w:val="0"/>
                          <w:sz w:val="26"/>
                          <w:szCs w:val="2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Style w:val="8"/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000000" w:themeColor="text1"/>
                          <w:spacing w:val="0"/>
                          <w:sz w:val="26"/>
                          <w:szCs w:val="26"/>
                          <w:shd w:val="clear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个人技能 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60" w:lineRule="exact"/>
                        <w:ind w:left="0" w:right="0" w:firstLine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Style w:val="8"/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语言能力：      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通过大学英语CET6、普通话二级甲等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60" w:lineRule="exact"/>
                        <w:ind w:left="0" w:right="0" w:firstLine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Style w:val="8"/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专业技能：      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企业行政管理证书、秘书证和人力资源证书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60" w:lineRule="exact"/>
                        <w:ind w:left="0" w:right="0" w:firstLine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Style w:val="8"/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办公技能：      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通过全国计算机等级考试（二级C），熟练掌握Word、Excel、PPT等办公软件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60" w:lineRule="exact"/>
                        <w:ind w:left="0" w:right="0" w:firstLine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 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60" w:lineRule="exact"/>
                        <w:ind w:left="0" w:right="0" w:firstLine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000000" w:themeColor="text1"/>
                          <w:spacing w:val="0"/>
                          <w:sz w:val="26"/>
                          <w:szCs w:val="26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Style w:val="8"/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000000" w:themeColor="text1"/>
                          <w:spacing w:val="0"/>
                          <w:sz w:val="26"/>
                          <w:szCs w:val="26"/>
                          <w:shd w:val="clear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自我评价 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60" w:lineRule="exact"/>
                        <w:ind w:left="0" w:right="0" w:firstLine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iCs w:val="0"/>
                          <w:caps w:val="0"/>
                          <w:color w:val="000000" w:themeColor="text1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沟通能力很强，性格开朗。有责任感和较高的工作热情，处事冷静，做事稳重积极向上。并能吃苦耐劳，具有优秀的团队合作精神。做事稳重，善于沟通，有一定的谈判能力及很强的责任心。从事工作以来，以务实、稳重、责任心强的工作态度来对待岗位职责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hd w:val="clear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-891540</wp:posOffset>
                </wp:positionH>
                <wp:positionV relativeFrom="paragraph">
                  <wp:posOffset>676275</wp:posOffset>
                </wp:positionV>
                <wp:extent cx="7057390" cy="8314055"/>
                <wp:effectExtent l="57150" t="76200" r="48260" b="6858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7518" cy="8313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715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635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0.2pt;margin-top:53.25pt;height:654.65pt;width:555.7pt;z-index:251661312;v-text-anchor:middle;mso-width-relative:page;mso-height-relative:page;" fillcolor="#F2F2F2 [3052]" filled="t" stroked="f" coordsize="21600,21600" o:gfxdata="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BYAAABkcnMvUEsBAhQAFAAAAAgAh07iQA2ysurZAAAA&#10;DQEAAA8AAAAAAAAAAQAgAAAAOAAAAGRycy9kb3ducmV2LnhtbFBLAQIUABQAAAAIAIdO4kC+XCUY&#10;PwIAAIQEAAAOAAAAAAAAAAEAIAAAAD4BAABkcnMvZTJvRG9jLnhtbFBLBQYAAAAABgAGAFkBAADv&#10;BQAAAAA=&#10;">
                <v:fill on="t" focussize="0,0"/>
                <v:stroke on="f" weight="4.5pt" miterlimit="8" joinstyle="miter"/>
                <v:imagedata o:title=""/>
                <o:lock v:ext="edit" aspectratio="f"/>
                <v:shadow on="t" color="#000000" opacity="26214f" offset="0pt,0pt" origin="0f,0f" matrix="65536f,0f,0f,65536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兰亭黑简体">
    <w:altName w:val="汉仪中黑KW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UxYjQ5MmQyZTA3ZDMzNGNmMGYyZDJkNjVmN2YyODgifQ=="/>
  </w:docVars>
  <w:rsids>
    <w:rsidRoot w:val="05E70FE2"/>
    <w:rsid w:val="00055411"/>
    <w:rsid w:val="0030257D"/>
    <w:rsid w:val="003360A6"/>
    <w:rsid w:val="003C151A"/>
    <w:rsid w:val="003E6971"/>
    <w:rsid w:val="00410AA3"/>
    <w:rsid w:val="00636E22"/>
    <w:rsid w:val="007D3CF3"/>
    <w:rsid w:val="0082337A"/>
    <w:rsid w:val="008C1198"/>
    <w:rsid w:val="00984F03"/>
    <w:rsid w:val="00AA29FC"/>
    <w:rsid w:val="00B31D8A"/>
    <w:rsid w:val="00D9750F"/>
    <w:rsid w:val="00DF014D"/>
    <w:rsid w:val="00EE4BD5"/>
    <w:rsid w:val="00FA06BF"/>
    <w:rsid w:val="05E70FE2"/>
    <w:rsid w:val="1E3C78BE"/>
    <w:rsid w:val="312B34AC"/>
    <w:rsid w:val="35CF5225"/>
    <w:rsid w:val="37E66F07"/>
    <w:rsid w:val="5FFBBE09"/>
    <w:rsid w:val="68FA5136"/>
    <w:rsid w:val="76E018CA"/>
    <w:rsid w:val="7BFF48C0"/>
    <w:rsid w:val="FBA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标题 Char"/>
    <w:basedOn w:val="7"/>
    <w:link w:val="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7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Users/jingjiu/Library/Containers/com.kingsoft.wpsoffice.mac/Data/C:\Users\apple\Library\Containers\com.kingsoft.wpsoffice.mac\Data\H:\WPS&#31616;&#21382;&#27169;&#26495;\&#40664;&#35748;\&#12304;&#31179;&#25307;&#36890;&#29992;&#31616;&#21382;&#12305;&#36130;&#21153;&#31616;&#21382;&#24212;&#23626;&#29983;&#31616;&#21382;&#20010;&#24615;&#31616;&#21382;&#21019;&#24847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【秋招通用简历】财务简历应届生简历个性简历创意简历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2017-09-28T10:17:00Z</dcterms:created>
  <dc:creator>简历微凉</dc:creator>
  <cp:lastModifiedBy>柠檬少女凉堇年</cp:lastModifiedBy>
  <dcterms:modified xsi:type="dcterms:W3CDTF">2024-03-15T10:55:50Z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出版商">
    <vt:lpwstr>jianlixiazai.cn</vt:lpwstr>
  </property>
  <property fmtid="{D5CDD505-2E9C-101B-9397-08002B2CF9AE}" pid="3" name="KSOProductBuildVer">
    <vt:lpwstr>2052-6.5.2.8766</vt:lpwstr>
  </property>
  <property fmtid="{D5CDD505-2E9C-101B-9397-08002B2CF9AE}" pid="4" name="ICV">
    <vt:lpwstr>4FBA38D3B366450FA56A13D06924B422</vt:lpwstr>
  </property>
</Properties>
</file>