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6F6F6"/>
  <w:body>
    <w:p>
      <w:pPr>
        <w:rPr>
          <w:rFonts w:hint="eastAsia" w:eastAsiaTheme="minorEastAsia"/>
          <w:lang w:eastAsia="zh-CN"/>
        </w:rPr>
      </w:pPr>
      <w:r>
        <w:rPr>
          <w:rFonts w:hint="eastAsia" w:eastAsiaTheme="minorEastAsia"/>
          <w:lang w:eastAsia="zh-CN"/>
        </w:rPr>
        <w:drawing>
          <wp:anchor distT="0" distB="0" distL="114300" distR="114300" simplePos="0" relativeHeight="251679744" behindDoc="1" locked="0" layoutInCell="1" allowOverlap="1">
            <wp:simplePos x="0" y="0"/>
            <wp:positionH relativeFrom="column">
              <wp:posOffset>-1143000</wp:posOffset>
            </wp:positionH>
            <wp:positionV relativeFrom="paragraph">
              <wp:posOffset>-898525</wp:posOffset>
            </wp:positionV>
            <wp:extent cx="7579995" cy="10727055"/>
            <wp:effectExtent l="0" t="0" r="1905" b="17145"/>
            <wp:wrapNone/>
            <wp:docPr id="1" name="图片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
                    <pic:cNvPicPr>
                      <a:picLocks noChangeAspect="1"/>
                    </pic:cNvPicPr>
                  </pic:nvPicPr>
                  <pic:blipFill>
                    <a:blip r:embed="rId4"/>
                    <a:stretch>
                      <a:fillRect/>
                    </a:stretch>
                  </pic:blipFill>
                  <pic:spPr>
                    <a:xfrm>
                      <a:off x="0" y="0"/>
                      <a:ext cx="7579995" cy="10727055"/>
                    </a:xfrm>
                    <a:prstGeom prst="rect">
                      <a:avLst/>
                    </a:prstGeom>
                  </pic:spPr>
                </pic:pic>
              </a:graphicData>
            </a:graphic>
          </wp:anchor>
        </w:drawing>
      </w:r>
    </w:p>
    <w:p/>
    <w:p/>
    <w:p/>
    <w:p>
      <w:r>
        <w:rPr>
          <w:sz w:val="21"/>
        </w:rPr>
        <mc:AlternateContent>
          <mc:Choice Requires="wpg">
            <w:drawing>
              <wp:anchor distT="0" distB="0" distL="114300" distR="114300" simplePos="0" relativeHeight="251678720" behindDoc="0" locked="0" layoutInCell="1" allowOverlap="1">
                <wp:simplePos x="0" y="0"/>
                <wp:positionH relativeFrom="column">
                  <wp:posOffset>2197735</wp:posOffset>
                </wp:positionH>
                <wp:positionV relativeFrom="paragraph">
                  <wp:posOffset>125095</wp:posOffset>
                </wp:positionV>
                <wp:extent cx="1835785" cy="265430"/>
                <wp:effectExtent l="0" t="0" r="12065" b="1270"/>
                <wp:wrapNone/>
                <wp:docPr id="68" name="组合 68"/>
                <wp:cNvGraphicFramePr/>
                <a:graphic xmlns:a="http://schemas.openxmlformats.org/drawingml/2006/main">
                  <a:graphicData uri="http://schemas.microsoft.com/office/word/2010/wordprocessingGroup">
                    <wpg:wgp>
                      <wpg:cNvGrpSpPr/>
                      <wpg:grpSpPr>
                        <a:xfrm>
                          <a:off x="0" y="0"/>
                          <a:ext cx="1835785" cy="265430"/>
                          <a:chOff x="7536" y="2324"/>
                          <a:chExt cx="2891" cy="418"/>
                        </a:xfrm>
                        <a:solidFill>
                          <a:schemeClr val="tx1">
                            <a:lumMod val="75000"/>
                            <a:lumOff val="25000"/>
                          </a:schemeClr>
                        </a:solidFill>
                      </wpg:grpSpPr>
                      <wps:wsp>
                        <wps:cNvPr id="69" name="任意多边形 3"/>
                        <wps:cNvSpPr/>
                        <wps:spPr>
                          <a:xfrm>
                            <a:off x="7536" y="2329"/>
                            <a:ext cx="392" cy="407"/>
                          </a:xfrm>
                          <a:custGeom>
                            <a:avLst/>
                            <a:gdLst/>
                            <a:ahLst/>
                            <a:cxnLst/>
                            <a:pathLst>
                              <a:path w="74" h="76">
                                <a:moveTo>
                                  <a:pt x="33" y="50"/>
                                </a:moveTo>
                                <a:cubicBezTo>
                                  <a:pt x="33" y="66"/>
                                  <a:pt x="33" y="66"/>
                                  <a:pt x="33" y="66"/>
                                </a:cubicBezTo>
                                <a:cubicBezTo>
                                  <a:pt x="33" y="68"/>
                                  <a:pt x="34" y="69"/>
                                  <a:pt x="36" y="69"/>
                                </a:cubicBezTo>
                                <a:cubicBezTo>
                                  <a:pt x="38" y="70"/>
                                  <a:pt x="38" y="70"/>
                                  <a:pt x="39" y="71"/>
                                </a:cubicBezTo>
                                <a:cubicBezTo>
                                  <a:pt x="39" y="71"/>
                                  <a:pt x="39" y="72"/>
                                  <a:pt x="39" y="73"/>
                                </a:cubicBezTo>
                                <a:cubicBezTo>
                                  <a:pt x="39" y="74"/>
                                  <a:pt x="39" y="75"/>
                                  <a:pt x="39" y="76"/>
                                </a:cubicBezTo>
                                <a:cubicBezTo>
                                  <a:pt x="38" y="76"/>
                                  <a:pt x="37" y="76"/>
                                  <a:pt x="36" y="76"/>
                                </a:cubicBezTo>
                                <a:cubicBezTo>
                                  <a:pt x="3" y="76"/>
                                  <a:pt x="3" y="76"/>
                                  <a:pt x="3" y="76"/>
                                </a:cubicBezTo>
                                <a:cubicBezTo>
                                  <a:pt x="2" y="76"/>
                                  <a:pt x="1" y="75"/>
                                  <a:pt x="1" y="73"/>
                                </a:cubicBezTo>
                                <a:cubicBezTo>
                                  <a:pt x="1" y="71"/>
                                  <a:pt x="1" y="71"/>
                                  <a:pt x="1" y="70"/>
                                </a:cubicBezTo>
                                <a:cubicBezTo>
                                  <a:pt x="1" y="70"/>
                                  <a:pt x="2" y="69"/>
                                  <a:pt x="3" y="69"/>
                                </a:cubicBezTo>
                                <a:cubicBezTo>
                                  <a:pt x="5" y="69"/>
                                  <a:pt x="5" y="69"/>
                                  <a:pt x="6" y="68"/>
                                </a:cubicBezTo>
                                <a:cubicBezTo>
                                  <a:pt x="6" y="68"/>
                                  <a:pt x="6" y="68"/>
                                  <a:pt x="6" y="67"/>
                                </a:cubicBezTo>
                                <a:cubicBezTo>
                                  <a:pt x="6" y="10"/>
                                  <a:pt x="6" y="10"/>
                                  <a:pt x="6" y="10"/>
                                </a:cubicBezTo>
                                <a:cubicBezTo>
                                  <a:pt x="6" y="9"/>
                                  <a:pt x="5" y="8"/>
                                  <a:pt x="2" y="7"/>
                                </a:cubicBezTo>
                                <a:cubicBezTo>
                                  <a:pt x="1" y="7"/>
                                  <a:pt x="0" y="6"/>
                                  <a:pt x="0" y="5"/>
                                </a:cubicBezTo>
                                <a:cubicBezTo>
                                  <a:pt x="0" y="3"/>
                                  <a:pt x="0" y="3"/>
                                  <a:pt x="0" y="3"/>
                                </a:cubicBezTo>
                                <a:cubicBezTo>
                                  <a:pt x="0" y="2"/>
                                  <a:pt x="1" y="1"/>
                                  <a:pt x="1" y="1"/>
                                </a:cubicBezTo>
                                <a:cubicBezTo>
                                  <a:pt x="1" y="0"/>
                                  <a:pt x="2" y="0"/>
                                  <a:pt x="3" y="0"/>
                                </a:cubicBezTo>
                                <a:cubicBezTo>
                                  <a:pt x="40" y="0"/>
                                  <a:pt x="40" y="0"/>
                                  <a:pt x="40" y="0"/>
                                </a:cubicBezTo>
                                <a:cubicBezTo>
                                  <a:pt x="50" y="0"/>
                                  <a:pt x="59" y="3"/>
                                  <a:pt x="65" y="7"/>
                                </a:cubicBezTo>
                                <a:cubicBezTo>
                                  <a:pt x="71" y="11"/>
                                  <a:pt x="74" y="18"/>
                                  <a:pt x="74" y="25"/>
                                </a:cubicBezTo>
                                <a:cubicBezTo>
                                  <a:pt x="74" y="30"/>
                                  <a:pt x="73" y="34"/>
                                  <a:pt x="71" y="37"/>
                                </a:cubicBezTo>
                                <a:cubicBezTo>
                                  <a:pt x="69" y="41"/>
                                  <a:pt x="67" y="43"/>
                                  <a:pt x="64" y="45"/>
                                </a:cubicBezTo>
                                <a:cubicBezTo>
                                  <a:pt x="61" y="46"/>
                                  <a:pt x="58" y="48"/>
                                  <a:pt x="54" y="49"/>
                                </a:cubicBezTo>
                                <a:cubicBezTo>
                                  <a:pt x="50" y="50"/>
                                  <a:pt x="46" y="50"/>
                                  <a:pt x="42" y="50"/>
                                </a:cubicBezTo>
                                <a:lnTo>
                                  <a:pt x="33" y="50"/>
                                </a:lnTo>
                                <a:close/>
                                <a:moveTo>
                                  <a:pt x="33" y="6"/>
                                </a:moveTo>
                                <a:cubicBezTo>
                                  <a:pt x="33" y="45"/>
                                  <a:pt x="33" y="45"/>
                                  <a:pt x="33" y="45"/>
                                </a:cubicBezTo>
                                <a:cubicBezTo>
                                  <a:pt x="38" y="45"/>
                                  <a:pt x="38" y="45"/>
                                  <a:pt x="38" y="45"/>
                                </a:cubicBezTo>
                                <a:cubicBezTo>
                                  <a:pt x="40" y="45"/>
                                  <a:pt x="41" y="44"/>
                                  <a:pt x="42" y="43"/>
                                </a:cubicBezTo>
                                <a:cubicBezTo>
                                  <a:pt x="44" y="42"/>
                                  <a:pt x="44" y="40"/>
                                  <a:pt x="44" y="37"/>
                                </a:cubicBezTo>
                                <a:cubicBezTo>
                                  <a:pt x="44" y="13"/>
                                  <a:pt x="44" y="13"/>
                                  <a:pt x="44" y="13"/>
                                </a:cubicBezTo>
                                <a:cubicBezTo>
                                  <a:pt x="44" y="8"/>
                                  <a:pt x="42" y="6"/>
                                  <a:pt x="36" y="6"/>
                                </a:cubicBezTo>
                                <a:lnTo>
                                  <a:pt x="33" y="6"/>
                                </a:lnTo>
                                <a:close/>
                              </a:path>
                            </a:pathLst>
                          </a:custGeom>
                          <a:grpFill/>
                          <a:ln w="9525">
                            <a:noFill/>
                          </a:ln>
                        </wps:spPr>
                        <wps:bodyPr upright="1"/>
                      </wps:wsp>
                      <wps:wsp>
                        <wps:cNvPr id="70" name="任意多边形 4"/>
                        <wps:cNvSpPr/>
                        <wps:spPr>
                          <a:xfrm>
                            <a:off x="7954" y="2329"/>
                            <a:ext cx="302" cy="407"/>
                          </a:xfrm>
                          <a:custGeom>
                            <a:avLst/>
                            <a:gdLst/>
                            <a:ahLst/>
                            <a:cxnLst/>
                            <a:pathLst>
                              <a:path w="57" h="76">
                                <a:moveTo>
                                  <a:pt x="33" y="6"/>
                                </a:moveTo>
                                <a:cubicBezTo>
                                  <a:pt x="33" y="33"/>
                                  <a:pt x="33" y="33"/>
                                  <a:pt x="33" y="33"/>
                                </a:cubicBezTo>
                                <a:cubicBezTo>
                                  <a:pt x="38" y="33"/>
                                  <a:pt x="38" y="33"/>
                                  <a:pt x="38" y="33"/>
                                </a:cubicBezTo>
                                <a:cubicBezTo>
                                  <a:pt x="39" y="33"/>
                                  <a:pt x="40" y="33"/>
                                  <a:pt x="41" y="32"/>
                                </a:cubicBezTo>
                                <a:cubicBezTo>
                                  <a:pt x="41" y="32"/>
                                  <a:pt x="42" y="31"/>
                                  <a:pt x="42" y="30"/>
                                </a:cubicBezTo>
                                <a:cubicBezTo>
                                  <a:pt x="43" y="28"/>
                                  <a:pt x="43" y="26"/>
                                  <a:pt x="43" y="26"/>
                                </a:cubicBezTo>
                                <a:cubicBezTo>
                                  <a:pt x="44" y="25"/>
                                  <a:pt x="44" y="25"/>
                                  <a:pt x="45" y="25"/>
                                </a:cubicBezTo>
                                <a:cubicBezTo>
                                  <a:pt x="49" y="25"/>
                                  <a:pt x="51" y="25"/>
                                  <a:pt x="51" y="26"/>
                                </a:cubicBezTo>
                                <a:cubicBezTo>
                                  <a:pt x="52" y="26"/>
                                  <a:pt x="52" y="27"/>
                                  <a:pt x="52" y="28"/>
                                </a:cubicBezTo>
                                <a:cubicBezTo>
                                  <a:pt x="52" y="44"/>
                                  <a:pt x="52" y="44"/>
                                  <a:pt x="52" y="44"/>
                                </a:cubicBezTo>
                                <a:cubicBezTo>
                                  <a:pt x="52" y="44"/>
                                  <a:pt x="52" y="45"/>
                                  <a:pt x="52" y="45"/>
                                </a:cubicBezTo>
                                <a:cubicBezTo>
                                  <a:pt x="51" y="46"/>
                                  <a:pt x="50" y="46"/>
                                  <a:pt x="47" y="46"/>
                                </a:cubicBezTo>
                                <a:cubicBezTo>
                                  <a:pt x="45" y="46"/>
                                  <a:pt x="44" y="46"/>
                                  <a:pt x="44" y="45"/>
                                </a:cubicBezTo>
                                <a:cubicBezTo>
                                  <a:pt x="43" y="45"/>
                                  <a:pt x="43" y="44"/>
                                  <a:pt x="42" y="42"/>
                                </a:cubicBezTo>
                                <a:cubicBezTo>
                                  <a:pt x="42" y="40"/>
                                  <a:pt x="41" y="39"/>
                                  <a:pt x="41" y="39"/>
                                </a:cubicBezTo>
                                <a:cubicBezTo>
                                  <a:pt x="40" y="39"/>
                                  <a:pt x="39" y="38"/>
                                  <a:pt x="38" y="38"/>
                                </a:cubicBezTo>
                                <a:cubicBezTo>
                                  <a:pt x="33" y="38"/>
                                  <a:pt x="33" y="38"/>
                                  <a:pt x="33" y="38"/>
                                </a:cubicBezTo>
                                <a:cubicBezTo>
                                  <a:pt x="33" y="71"/>
                                  <a:pt x="33" y="71"/>
                                  <a:pt x="33" y="71"/>
                                </a:cubicBezTo>
                                <a:cubicBezTo>
                                  <a:pt x="37" y="71"/>
                                  <a:pt x="37" y="71"/>
                                  <a:pt x="37" y="71"/>
                                </a:cubicBezTo>
                                <a:cubicBezTo>
                                  <a:pt x="39" y="71"/>
                                  <a:pt x="41" y="70"/>
                                  <a:pt x="41" y="69"/>
                                </a:cubicBezTo>
                                <a:cubicBezTo>
                                  <a:pt x="42" y="69"/>
                                  <a:pt x="44" y="66"/>
                                  <a:pt x="46" y="62"/>
                                </a:cubicBezTo>
                                <a:cubicBezTo>
                                  <a:pt x="46" y="60"/>
                                  <a:pt x="47" y="59"/>
                                  <a:pt x="48" y="59"/>
                                </a:cubicBezTo>
                                <a:cubicBezTo>
                                  <a:pt x="49" y="58"/>
                                  <a:pt x="51" y="58"/>
                                  <a:pt x="53" y="58"/>
                                </a:cubicBezTo>
                                <a:cubicBezTo>
                                  <a:pt x="56" y="58"/>
                                  <a:pt x="57" y="58"/>
                                  <a:pt x="57" y="60"/>
                                </a:cubicBezTo>
                                <a:cubicBezTo>
                                  <a:pt x="57" y="60"/>
                                  <a:pt x="57" y="61"/>
                                  <a:pt x="57" y="61"/>
                                </a:cubicBezTo>
                                <a:cubicBezTo>
                                  <a:pt x="54" y="72"/>
                                  <a:pt x="54" y="72"/>
                                  <a:pt x="54" y="72"/>
                                </a:cubicBezTo>
                                <a:cubicBezTo>
                                  <a:pt x="54" y="74"/>
                                  <a:pt x="53" y="75"/>
                                  <a:pt x="53" y="75"/>
                                </a:cubicBezTo>
                                <a:cubicBezTo>
                                  <a:pt x="53" y="76"/>
                                  <a:pt x="52" y="76"/>
                                  <a:pt x="50" y="76"/>
                                </a:cubicBezTo>
                                <a:cubicBezTo>
                                  <a:pt x="3" y="76"/>
                                  <a:pt x="3" y="76"/>
                                  <a:pt x="3" y="76"/>
                                </a:cubicBezTo>
                                <a:cubicBezTo>
                                  <a:pt x="1" y="76"/>
                                  <a:pt x="1" y="76"/>
                                  <a:pt x="0" y="75"/>
                                </a:cubicBezTo>
                                <a:cubicBezTo>
                                  <a:pt x="0" y="75"/>
                                  <a:pt x="0" y="74"/>
                                  <a:pt x="0" y="72"/>
                                </a:cubicBezTo>
                                <a:cubicBezTo>
                                  <a:pt x="0" y="71"/>
                                  <a:pt x="1" y="70"/>
                                  <a:pt x="2" y="70"/>
                                </a:cubicBezTo>
                                <a:cubicBezTo>
                                  <a:pt x="5" y="69"/>
                                  <a:pt x="6" y="68"/>
                                  <a:pt x="6" y="67"/>
                                </a:cubicBezTo>
                                <a:cubicBezTo>
                                  <a:pt x="6" y="9"/>
                                  <a:pt x="6" y="9"/>
                                  <a:pt x="6" y="9"/>
                                </a:cubicBezTo>
                                <a:cubicBezTo>
                                  <a:pt x="6" y="8"/>
                                  <a:pt x="5" y="7"/>
                                  <a:pt x="3" y="7"/>
                                </a:cubicBezTo>
                                <a:cubicBezTo>
                                  <a:pt x="2" y="6"/>
                                  <a:pt x="1" y="6"/>
                                  <a:pt x="1" y="6"/>
                                </a:cubicBezTo>
                                <a:cubicBezTo>
                                  <a:pt x="0" y="5"/>
                                  <a:pt x="0" y="4"/>
                                  <a:pt x="0" y="3"/>
                                </a:cubicBezTo>
                                <a:cubicBezTo>
                                  <a:pt x="0" y="2"/>
                                  <a:pt x="0" y="1"/>
                                  <a:pt x="1" y="1"/>
                                </a:cubicBezTo>
                                <a:cubicBezTo>
                                  <a:pt x="1" y="0"/>
                                  <a:pt x="2" y="0"/>
                                  <a:pt x="3" y="0"/>
                                </a:cubicBezTo>
                                <a:cubicBezTo>
                                  <a:pt x="49" y="0"/>
                                  <a:pt x="49" y="0"/>
                                  <a:pt x="49" y="0"/>
                                </a:cubicBezTo>
                                <a:cubicBezTo>
                                  <a:pt x="50" y="0"/>
                                  <a:pt x="51" y="0"/>
                                  <a:pt x="51" y="1"/>
                                </a:cubicBezTo>
                                <a:cubicBezTo>
                                  <a:pt x="52" y="1"/>
                                  <a:pt x="52" y="2"/>
                                  <a:pt x="52" y="2"/>
                                </a:cubicBezTo>
                                <a:cubicBezTo>
                                  <a:pt x="56" y="15"/>
                                  <a:pt x="56" y="15"/>
                                  <a:pt x="56" y="15"/>
                                </a:cubicBezTo>
                                <a:cubicBezTo>
                                  <a:pt x="56" y="15"/>
                                  <a:pt x="56" y="16"/>
                                  <a:pt x="56" y="16"/>
                                </a:cubicBezTo>
                                <a:cubicBezTo>
                                  <a:pt x="56" y="17"/>
                                  <a:pt x="55" y="17"/>
                                  <a:pt x="53" y="17"/>
                                </a:cubicBezTo>
                                <a:cubicBezTo>
                                  <a:pt x="50" y="17"/>
                                  <a:pt x="48" y="17"/>
                                  <a:pt x="48" y="17"/>
                                </a:cubicBezTo>
                                <a:cubicBezTo>
                                  <a:pt x="47" y="16"/>
                                  <a:pt x="46" y="15"/>
                                  <a:pt x="45" y="14"/>
                                </a:cubicBezTo>
                                <a:cubicBezTo>
                                  <a:pt x="44" y="11"/>
                                  <a:pt x="42" y="9"/>
                                  <a:pt x="41" y="8"/>
                                </a:cubicBezTo>
                                <a:cubicBezTo>
                                  <a:pt x="40" y="7"/>
                                  <a:pt x="39" y="6"/>
                                  <a:pt x="38" y="6"/>
                                </a:cubicBezTo>
                                <a:lnTo>
                                  <a:pt x="33" y="6"/>
                                </a:lnTo>
                                <a:close/>
                              </a:path>
                            </a:pathLst>
                          </a:custGeom>
                          <a:grpFill/>
                          <a:ln w="9525">
                            <a:noFill/>
                          </a:ln>
                        </wps:spPr>
                        <wps:bodyPr upright="1"/>
                      </wps:wsp>
                      <wps:wsp>
                        <wps:cNvPr id="71" name="任意多边形 5"/>
                        <wps:cNvSpPr/>
                        <wps:spPr>
                          <a:xfrm>
                            <a:off x="8277" y="2329"/>
                            <a:ext cx="397" cy="407"/>
                          </a:xfrm>
                          <a:custGeom>
                            <a:avLst/>
                            <a:gdLst/>
                            <a:ahLst/>
                            <a:cxnLst/>
                            <a:pathLst>
                              <a:path w="75" h="76">
                                <a:moveTo>
                                  <a:pt x="33" y="43"/>
                                </a:moveTo>
                                <a:cubicBezTo>
                                  <a:pt x="33" y="66"/>
                                  <a:pt x="33" y="66"/>
                                  <a:pt x="33" y="66"/>
                                </a:cubicBezTo>
                                <a:cubicBezTo>
                                  <a:pt x="33" y="67"/>
                                  <a:pt x="33" y="68"/>
                                  <a:pt x="33" y="68"/>
                                </a:cubicBezTo>
                                <a:cubicBezTo>
                                  <a:pt x="33" y="69"/>
                                  <a:pt x="34" y="69"/>
                                  <a:pt x="35" y="69"/>
                                </a:cubicBezTo>
                                <a:cubicBezTo>
                                  <a:pt x="36" y="70"/>
                                  <a:pt x="37" y="71"/>
                                  <a:pt x="37" y="72"/>
                                </a:cubicBezTo>
                                <a:cubicBezTo>
                                  <a:pt x="37" y="74"/>
                                  <a:pt x="37" y="75"/>
                                  <a:pt x="36" y="75"/>
                                </a:cubicBezTo>
                                <a:cubicBezTo>
                                  <a:pt x="36" y="76"/>
                                  <a:pt x="35" y="76"/>
                                  <a:pt x="33" y="76"/>
                                </a:cubicBezTo>
                                <a:cubicBezTo>
                                  <a:pt x="3" y="76"/>
                                  <a:pt x="3" y="76"/>
                                  <a:pt x="3" y="76"/>
                                </a:cubicBezTo>
                                <a:cubicBezTo>
                                  <a:pt x="2" y="76"/>
                                  <a:pt x="1" y="75"/>
                                  <a:pt x="1" y="74"/>
                                </a:cubicBezTo>
                                <a:cubicBezTo>
                                  <a:pt x="1" y="72"/>
                                  <a:pt x="1" y="71"/>
                                  <a:pt x="1" y="71"/>
                                </a:cubicBezTo>
                                <a:cubicBezTo>
                                  <a:pt x="1" y="70"/>
                                  <a:pt x="2" y="70"/>
                                  <a:pt x="2" y="70"/>
                                </a:cubicBezTo>
                                <a:cubicBezTo>
                                  <a:pt x="5" y="69"/>
                                  <a:pt x="6" y="68"/>
                                  <a:pt x="6" y="66"/>
                                </a:cubicBezTo>
                                <a:cubicBezTo>
                                  <a:pt x="6" y="11"/>
                                  <a:pt x="6" y="11"/>
                                  <a:pt x="6" y="11"/>
                                </a:cubicBezTo>
                                <a:cubicBezTo>
                                  <a:pt x="6" y="9"/>
                                  <a:pt x="5" y="7"/>
                                  <a:pt x="3" y="7"/>
                                </a:cubicBezTo>
                                <a:cubicBezTo>
                                  <a:pt x="2" y="7"/>
                                  <a:pt x="1" y="6"/>
                                  <a:pt x="1" y="6"/>
                                </a:cubicBezTo>
                                <a:cubicBezTo>
                                  <a:pt x="1" y="6"/>
                                  <a:pt x="0" y="5"/>
                                  <a:pt x="0" y="4"/>
                                </a:cubicBezTo>
                                <a:cubicBezTo>
                                  <a:pt x="0" y="2"/>
                                  <a:pt x="1" y="0"/>
                                  <a:pt x="3" y="0"/>
                                </a:cubicBezTo>
                                <a:cubicBezTo>
                                  <a:pt x="43" y="0"/>
                                  <a:pt x="43" y="0"/>
                                  <a:pt x="43" y="0"/>
                                </a:cubicBezTo>
                                <a:cubicBezTo>
                                  <a:pt x="51" y="0"/>
                                  <a:pt x="58" y="2"/>
                                  <a:pt x="64" y="6"/>
                                </a:cubicBezTo>
                                <a:cubicBezTo>
                                  <a:pt x="70" y="10"/>
                                  <a:pt x="73" y="15"/>
                                  <a:pt x="73" y="22"/>
                                </a:cubicBezTo>
                                <a:cubicBezTo>
                                  <a:pt x="73" y="31"/>
                                  <a:pt x="66" y="37"/>
                                  <a:pt x="51" y="40"/>
                                </a:cubicBezTo>
                                <a:cubicBezTo>
                                  <a:pt x="65" y="42"/>
                                  <a:pt x="71" y="47"/>
                                  <a:pt x="71" y="56"/>
                                </a:cubicBezTo>
                                <a:cubicBezTo>
                                  <a:pt x="71" y="68"/>
                                  <a:pt x="71" y="68"/>
                                  <a:pt x="71" y="68"/>
                                </a:cubicBezTo>
                                <a:cubicBezTo>
                                  <a:pt x="71" y="68"/>
                                  <a:pt x="72" y="69"/>
                                  <a:pt x="73" y="70"/>
                                </a:cubicBezTo>
                                <a:cubicBezTo>
                                  <a:pt x="74" y="70"/>
                                  <a:pt x="75" y="71"/>
                                  <a:pt x="75" y="72"/>
                                </a:cubicBezTo>
                                <a:cubicBezTo>
                                  <a:pt x="75" y="74"/>
                                  <a:pt x="75" y="75"/>
                                  <a:pt x="74" y="75"/>
                                </a:cubicBezTo>
                                <a:cubicBezTo>
                                  <a:pt x="74" y="76"/>
                                  <a:pt x="73" y="76"/>
                                  <a:pt x="72" y="76"/>
                                </a:cubicBezTo>
                                <a:cubicBezTo>
                                  <a:pt x="52" y="76"/>
                                  <a:pt x="52" y="76"/>
                                  <a:pt x="52" y="76"/>
                                </a:cubicBezTo>
                                <a:cubicBezTo>
                                  <a:pt x="50" y="76"/>
                                  <a:pt x="48" y="75"/>
                                  <a:pt x="47" y="73"/>
                                </a:cubicBezTo>
                                <a:cubicBezTo>
                                  <a:pt x="45" y="72"/>
                                  <a:pt x="45" y="70"/>
                                  <a:pt x="45" y="67"/>
                                </a:cubicBezTo>
                                <a:cubicBezTo>
                                  <a:pt x="45" y="48"/>
                                  <a:pt x="45" y="48"/>
                                  <a:pt x="45" y="48"/>
                                </a:cubicBezTo>
                                <a:cubicBezTo>
                                  <a:pt x="45" y="45"/>
                                  <a:pt x="42" y="43"/>
                                  <a:pt x="36" y="43"/>
                                </a:cubicBezTo>
                                <a:lnTo>
                                  <a:pt x="33" y="43"/>
                                </a:lnTo>
                                <a:close/>
                                <a:moveTo>
                                  <a:pt x="33" y="6"/>
                                </a:moveTo>
                                <a:cubicBezTo>
                                  <a:pt x="33" y="37"/>
                                  <a:pt x="33" y="37"/>
                                  <a:pt x="33" y="37"/>
                                </a:cubicBezTo>
                                <a:cubicBezTo>
                                  <a:pt x="38" y="37"/>
                                  <a:pt x="38" y="37"/>
                                  <a:pt x="38" y="37"/>
                                </a:cubicBezTo>
                                <a:cubicBezTo>
                                  <a:pt x="42" y="37"/>
                                  <a:pt x="45" y="34"/>
                                  <a:pt x="45" y="28"/>
                                </a:cubicBezTo>
                                <a:cubicBezTo>
                                  <a:pt x="45" y="13"/>
                                  <a:pt x="45" y="13"/>
                                  <a:pt x="45" y="13"/>
                                </a:cubicBezTo>
                                <a:cubicBezTo>
                                  <a:pt x="45" y="10"/>
                                  <a:pt x="44" y="8"/>
                                  <a:pt x="42" y="7"/>
                                </a:cubicBezTo>
                                <a:cubicBezTo>
                                  <a:pt x="41" y="6"/>
                                  <a:pt x="39" y="6"/>
                                  <a:pt x="35" y="6"/>
                                </a:cubicBezTo>
                                <a:lnTo>
                                  <a:pt x="33" y="6"/>
                                </a:lnTo>
                                <a:close/>
                              </a:path>
                            </a:pathLst>
                          </a:custGeom>
                          <a:grpFill/>
                          <a:ln w="9525">
                            <a:noFill/>
                          </a:ln>
                        </wps:spPr>
                        <wps:bodyPr upright="1"/>
                      </wps:wsp>
                      <wps:wsp>
                        <wps:cNvPr id="72" name="任意多边形 6"/>
                        <wps:cNvSpPr/>
                        <wps:spPr>
                          <a:xfrm>
                            <a:off x="8701" y="2324"/>
                            <a:ext cx="264" cy="418"/>
                          </a:xfrm>
                          <a:custGeom>
                            <a:avLst/>
                            <a:gdLst/>
                            <a:ahLst/>
                            <a:cxnLst/>
                            <a:pathLst>
                              <a:path w="50" h="78">
                                <a:moveTo>
                                  <a:pt x="32" y="3"/>
                                </a:moveTo>
                                <a:cubicBezTo>
                                  <a:pt x="33" y="3"/>
                                  <a:pt x="34" y="2"/>
                                  <a:pt x="35" y="1"/>
                                </a:cubicBezTo>
                                <a:cubicBezTo>
                                  <a:pt x="36" y="0"/>
                                  <a:pt x="37" y="0"/>
                                  <a:pt x="38" y="0"/>
                                </a:cubicBezTo>
                                <a:cubicBezTo>
                                  <a:pt x="39" y="0"/>
                                  <a:pt x="40" y="0"/>
                                  <a:pt x="42" y="0"/>
                                </a:cubicBezTo>
                                <a:cubicBezTo>
                                  <a:pt x="43" y="1"/>
                                  <a:pt x="43" y="1"/>
                                  <a:pt x="43" y="2"/>
                                </a:cubicBezTo>
                                <a:cubicBezTo>
                                  <a:pt x="47" y="18"/>
                                  <a:pt x="47" y="18"/>
                                  <a:pt x="47" y="18"/>
                                </a:cubicBezTo>
                                <a:cubicBezTo>
                                  <a:pt x="47" y="19"/>
                                  <a:pt x="47" y="20"/>
                                  <a:pt x="47" y="20"/>
                                </a:cubicBezTo>
                                <a:cubicBezTo>
                                  <a:pt x="47" y="20"/>
                                  <a:pt x="47" y="21"/>
                                  <a:pt x="47" y="21"/>
                                </a:cubicBezTo>
                                <a:cubicBezTo>
                                  <a:pt x="46" y="21"/>
                                  <a:pt x="45" y="21"/>
                                  <a:pt x="43" y="21"/>
                                </a:cubicBezTo>
                                <a:cubicBezTo>
                                  <a:pt x="40" y="21"/>
                                  <a:pt x="39" y="21"/>
                                  <a:pt x="38" y="21"/>
                                </a:cubicBezTo>
                                <a:cubicBezTo>
                                  <a:pt x="37" y="20"/>
                                  <a:pt x="36" y="18"/>
                                  <a:pt x="34" y="15"/>
                                </a:cubicBezTo>
                                <a:cubicBezTo>
                                  <a:pt x="30" y="9"/>
                                  <a:pt x="26" y="6"/>
                                  <a:pt x="23" y="6"/>
                                </a:cubicBezTo>
                                <a:cubicBezTo>
                                  <a:pt x="20" y="6"/>
                                  <a:pt x="19" y="7"/>
                                  <a:pt x="19" y="9"/>
                                </a:cubicBezTo>
                                <a:cubicBezTo>
                                  <a:pt x="19" y="12"/>
                                  <a:pt x="23" y="17"/>
                                  <a:pt x="30" y="25"/>
                                </a:cubicBezTo>
                                <a:cubicBezTo>
                                  <a:pt x="38" y="35"/>
                                  <a:pt x="43" y="41"/>
                                  <a:pt x="46" y="45"/>
                                </a:cubicBezTo>
                                <a:cubicBezTo>
                                  <a:pt x="48" y="49"/>
                                  <a:pt x="50" y="54"/>
                                  <a:pt x="50" y="59"/>
                                </a:cubicBezTo>
                                <a:cubicBezTo>
                                  <a:pt x="50" y="65"/>
                                  <a:pt x="48" y="70"/>
                                  <a:pt x="43" y="73"/>
                                </a:cubicBezTo>
                                <a:cubicBezTo>
                                  <a:pt x="39" y="76"/>
                                  <a:pt x="34" y="78"/>
                                  <a:pt x="29" y="78"/>
                                </a:cubicBezTo>
                                <a:cubicBezTo>
                                  <a:pt x="25" y="78"/>
                                  <a:pt x="22" y="77"/>
                                  <a:pt x="19" y="76"/>
                                </a:cubicBezTo>
                                <a:cubicBezTo>
                                  <a:pt x="17" y="75"/>
                                  <a:pt x="16" y="75"/>
                                  <a:pt x="16" y="75"/>
                                </a:cubicBezTo>
                                <a:cubicBezTo>
                                  <a:pt x="15" y="75"/>
                                  <a:pt x="15" y="75"/>
                                  <a:pt x="14" y="76"/>
                                </a:cubicBezTo>
                                <a:cubicBezTo>
                                  <a:pt x="13" y="77"/>
                                  <a:pt x="12" y="78"/>
                                  <a:pt x="9" y="78"/>
                                </a:cubicBezTo>
                                <a:cubicBezTo>
                                  <a:pt x="8" y="78"/>
                                  <a:pt x="7" y="78"/>
                                  <a:pt x="6" y="77"/>
                                </a:cubicBezTo>
                                <a:cubicBezTo>
                                  <a:pt x="6" y="77"/>
                                  <a:pt x="6" y="77"/>
                                  <a:pt x="5" y="76"/>
                                </a:cubicBezTo>
                                <a:cubicBezTo>
                                  <a:pt x="2" y="60"/>
                                  <a:pt x="2" y="60"/>
                                  <a:pt x="2" y="60"/>
                                </a:cubicBezTo>
                                <a:cubicBezTo>
                                  <a:pt x="1" y="58"/>
                                  <a:pt x="1" y="57"/>
                                  <a:pt x="1" y="57"/>
                                </a:cubicBezTo>
                                <a:cubicBezTo>
                                  <a:pt x="1" y="56"/>
                                  <a:pt x="2" y="55"/>
                                  <a:pt x="5" y="55"/>
                                </a:cubicBezTo>
                                <a:cubicBezTo>
                                  <a:pt x="8" y="55"/>
                                  <a:pt x="10" y="56"/>
                                  <a:pt x="11" y="56"/>
                                </a:cubicBezTo>
                                <a:cubicBezTo>
                                  <a:pt x="12" y="57"/>
                                  <a:pt x="13" y="58"/>
                                  <a:pt x="14" y="60"/>
                                </a:cubicBezTo>
                                <a:cubicBezTo>
                                  <a:pt x="18" y="68"/>
                                  <a:pt x="22" y="72"/>
                                  <a:pt x="26" y="72"/>
                                </a:cubicBezTo>
                                <a:cubicBezTo>
                                  <a:pt x="28" y="72"/>
                                  <a:pt x="29" y="71"/>
                                  <a:pt x="30" y="71"/>
                                </a:cubicBezTo>
                                <a:cubicBezTo>
                                  <a:pt x="31" y="70"/>
                                  <a:pt x="32" y="69"/>
                                  <a:pt x="32" y="68"/>
                                </a:cubicBezTo>
                                <a:cubicBezTo>
                                  <a:pt x="32" y="66"/>
                                  <a:pt x="30" y="64"/>
                                  <a:pt x="28" y="61"/>
                                </a:cubicBezTo>
                                <a:cubicBezTo>
                                  <a:pt x="26" y="58"/>
                                  <a:pt x="24" y="55"/>
                                  <a:pt x="20" y="52"/>
                                </a:cubicBezTo>
                                <a:cubicBezTo>
                                  <a:pt x="13" y="44"/>
                                  <a:pt x="8" y="38"/>
                                  <a:pt x="4" y="33"/>
                                </a:cubicBezTo>
                                <a:cubicBezTo>
                                  <a:pt x="1" y="28"/>
                                  <a:pt x="0" y="23"/>
                                  <a:pt x="0" y="18"/>
                                </a:cubicBezTo>
                                <a:cubicBezTo>
                                  <a:pt x="0" y="13"/>
                                  <a:pt x="2" y="8"/>
                                  <a:pt x="5" y="5"/>
                                </a:cubicBezTo>
                                <a:cubicBezTo>
                                  <a:pt x="9" y="2"/>
                                  <a:pt x="14" y="0"/>
                                  <a:pt x="19" y="0"/>
                                </a:cubicBezTo>
                                <a:cubicBezTo>
                                  <a:pt x="23" y="0"/>
                                  <a:pt x="27" y="1"/>
                                  <a:pt x="32" y="3"/>
                                </a:cubicBezTo>
                                <a:close/>
                              </a:path>
                            </a:pathLst>
                          </a:custGeom>
                          <a:grpFill/>
                          <a:ln w="9525">
                            <a:noFill/>
                          </a:ln>
                        </wps:spPr>
                        <wps:bodyPr upright="1"/>
                      </wps:wsp>
                      <wps:wsp>
                        <wps:cNvPr id="73" name="任意多边形 7"/>
                        <wps:cNvSpPr/>
                        <wps:spPr>
                          <a:xfrm>
                            <a:off x="8997" y="2324"/>
                            <a:ext cx="376" cy="418"/>
                          </a:xfrm>
                          <a:custGeom>
                            <a:avLst/>
                            <a:gdLst/>
                            <a:ahLst/>
                            <a:cxnLst/>
                            <a:pathLst>
                              <a:path w="71" h="78">
                                <a:moveTo>
                                  <a:pt x="35" y="0"/>
                                </a:moveTo>
                                <a:cubicBezTo>
                                  <a:pt x="42" y="0"/>
                                  <a:pt x="48" y="2"/>
                                  <a:pt x="53" y="5"/>
                                </a:cubicBezTo>
                                <a:cubicBezTo>
                                  <a:pt x="59" y="8"/>
                                  <a:pt x="63" y="12"/>
                                  <a:pt x="66" y="18"/>
                                </a:cubicBezTo>
                                <a:cubicBezTo>
                                  <a:pt x="69" y="24"/>
                                  <a:pt x="71" y="31"/>
                                  <a:pt x="71" y="40"/>
                                </a:cubicBezTo>
                                <a:cubicBezTo>
                                  <a:pt x="71" y="50"/>
                                  <a:pt x="68" y="59"/>
                                  <a:pt x="61" y="67"/>
                                </a:cubicBezTo>
                                <a:cubicBezTo>
                                  <a:pt x="55" y="74"/>
                                  <a:pt x="46" y="78"/>
                                  <a:pt x="35" y="78"/>
                                </a:cubicBezTo>
                                <a:cubicBezTo>
                                  <a:pt x="24" y="78"/>
                                  <a:pt x="15" y="74"/>
                                  <a:pt x="9" y="67"/>
                                </a:cubicBezTo>
                                <a:cubicBezTo>
                                  <a:pt x="3" y="60"/>
                                  <a:pt x="0" y="51"/>
                                  <a:pt x="0" y="39"/>
                                </a:cubicBezTo>
                                <a:cubicBezTo>
                                  <a:pt x="0" y="28"/>
                                  <a:pt x="3" y="18"/>
                                  <a:pt x="9" y="11"/>
                                </a:cubicBezTo>
                                <a:cubicBezTo>
                                  <a:pt x="16" y="4"/>
                                  <a:pt x="24" y="0"/>
                                  <a:pt x="35" y="0"/>
                                </a:cubicBezTo>
                                <a:close/>
                                <a:moveTo>
                                  <a:pt x="41" y="11"/>
                                </a:moveTo>
                                <a:cubicBezTo>
                                  <a:pt x="41" y="7"/>
                                  <a:pt x="39" y="5"/>
                                  <a:pt x="35" y="5"/>
                                </a:cubicBezTo>
                                <a:cubicBezTo>
                                  <a:pt x="34" y="5"/>
                                  <a:pt x="32" y="6"/>
                                  <a:pt x="31" y="7"/>
                                </a:cubicBezTo>
                                <a:cubicBezTo>
                                  <a:pt x="30" y="8"/>
                                  <a:pt x="29" y="9"/>
                                  <a:pt x="29" y="10"/>
                                </a:cubicBezTo>
                                <a:cubicBezTo>
                                  <a:pt x="29" y="67"/>
                                  <a:pt x="29" y="67"/>
                                  <a:pt x="29" y="67"/>
                                </a:cubicBezTo>
                                <a:cubicBezTo>
                                  <a:pt x="29" y="69"/>
                                  <a:pt x="30" y="70"/>
                                  <a:pt x="31" y="71"/>
                                </a:cubicBezTo>
                                <a:cubicBezTo>
                                  <a:pt x="32" y="72"/>
                                  <a:pt x="34" y="73"/>
                                  <a:pt x="35" y="73"/>
                                </a:cubicBezTo>
                                <a:cubicBezTo>
                                  <a:pt x="37" y="73"/>
                                  <a:pt x="38" y="72"/>
                                  <a:pt x="39" y="71"/>
                                </a:cubicBezTo>
                                <a:cubicBezTo>
                                  <a:pt x="40" y="70"/>
                                  <a:pt x="41" y="69"/>
                                  <a:pt x="41" y="67"/>
                                </a:cubicBezTo>
                                <a:lnTo>
                                  <a:pt x="41" y="11"/>
                                </a:lnTo>
                                <a:close/>
                              </a:path>
                            </a:pathLst>
                          </a:custGeom>
                          <a:grpFill/>
                          <a:ln w="9525">
                            <a:noFill/>
                          </a:ln>
                        </wps:spPr>
                        <wps:bodyPr upright="1"/>
                      </wps:wsp>
                      <wps:wsp>
                        <wps:cNvPr id="74" name="任意多边形 8"/>
                        <wps:cNvSpPr/>
                        <wps:spPr>
                          <a:xfrm>
                            <a:off x="9405" y="2329"/>
                            <a:ext cx="333" cy="407"/>
                          </a:xfrm>
                          <a:custGeom>
                            <a:avLst/>
                            <a:gdLst/>
                            <a:ahLst/>
                            <a:cxnLst/>
                            <a:pathLst>
                              <a:path w="63" h="76">
                                <a:moveTo>
                                  <a:pt x="18" y="33"/>
                                </a:moveTo>
                                <a:cubicBezTo>
                                  <a:pt x="18" y="66"/>
                                  <a:pt x="18" y="66"/>
                                  <a:pt x="18" y="66"/>
                                </a:cubicBezTo>
                                <a:cubicBezTo>
                                  <a:pt x="18" y="68"/>
                                  <a:pt x="19" y="69"/>
                                  <a:pt x="21" y="69"/>
                                </a:cubicBezTo>
                                <a:cubicBezTo>
                                  <a:pt x="23" y="70"/>
                                  <a:pt x="24" y="71"/>
                                  <a:pt x="24" y="72"/>
                                </a:cubicBezTo>
                                <a:cubicBezTo>
                                  <a:pt x="24" y="74"/>
                                  <a:pt x="24" y="75"/>
                                  <a:pt x="24" y="76"/>
                                </a:cubicBezTo>
                                <a:cubicBezTo>
                                  <a:pt x="24" y="76"/>
                                  <a:pt x="23" y="76"/>
                                  <a:pt x="22" y="76"/>
                                </a:cubicBezTo>
                                <a:cubicBezTo>
                                  <a:pt x="3" y="76"/>
                                  <a:pt x="3" y="76"/>
                                  <a:pt x="3" y="76"/>
                                </a:cubicBezTo>
                                <a:cubicBezTo>
                                  <a:pt x="2" y="76"/>
                                  <a:pt x="1" y="76"/>
                                  <a:pt x="1" y="75"/>
                                </a:cubicBezTo>
                                <a:cubicBezTo>
                                  <a:pt x="1" y="75"/>
                                  <a:pt x="1" y="74"/>
                                  <a:pt x="1" y="72"/>
                                </a:cubicBezTo>
                                <a:cubicBezTo>
                                  <a:pt x="1" y="71"/>
                                  <a:pt x="1" y="70"/>
                                  <a:pt x="3" y="70"/>
                                </a:cubicBezTo>
                                <a:cubicBezTo>
                                  <a:pt x="5" y="69"/>
                                  <a:pt x="6" y="68"/>
                                  <a:pt x="6" y="67"/>
                                </a:cubicBezTo>
                                <a:cubicBezTo>
                                  <a:pt x="6" y="12"/>
                                  <a:pt x="6" y="12"/>
                                  <a:pt x="6" y="12"/>
                                </a:cubicBezTo>
                                <a:cubicBezTo>
                                  <a:pt x="6" y="11"/>
                                  <a:pt x="6" y="10"/>
                                  <a:pt x="6" y="9"/>
                                </a:cubicBezTo>
                                <a:cubicBezTo>
                                  <a:pt x="5" y="8"/>
                                  <a:pt x="5" y="8"/>
                                  <a:pt x="3" y="7"/>
                                </a:cubicBezTo>
                                <a:cubicBezTo>
                                  <a:pt x="2" y="7"/>
                                  <a:pt x="1" y="7"/>
                                  <a:pt x="1" y="6"/>
                                </a:cubicBezTo>
                                <a:cubicBezTo>
                                  <a:pt x="0" y="6"/>
                                  <a:pt x="0" y="5"/>
                                  <a:pt x="0" y="4"/>
                                </a:cubicBezTo>
                                <a:cubicBezTo>
                                  <a:pt x="0" y="1"/>
                                  <a:pt x="1" y="0"/>
                                  <a:pt x="3" y="0"/>
                                </a:cubicBezTo>
                                <a:cubicBezTo>
                                  <a:pt x="23" y="0"/>
                                  <a:pt x="23" y="0"/>
                                  <a:pt x="23" y="0"/>
                                </a:cubicBezTo>
                                <a:cubicBezTo>
                                  <a:pt x="47" y="37"/>
                                  <a:pt x="47" y="37"/>
                                  <a:pt x="47" y="37"/>
                                </a:cubicBezTo>
                                <a:cubicBezTo>
                                  <a:pt x="47" y="10"/>
                                  <a:pt x="47" y="10"/>
                                  <a:pt x="47" y="10"/>
                                </a:cubicBezTo>
                                <a:cubicBezTo>
                                  <a:pt x="47" y="8"/>
                                  <a:pt x="45" y="7"/>
                                  <a:pt x="43" y="7"/>
                                </a:cubicBezTo>
                                <a:cubicBezTo>
                                  <a:pt x="42" y="6"/>
                                  <a:pt x="41" y="6"/>
                                  <a:pt x="40" y="5"/>
                                </a:cubicBezTo>
                                <a:cubicBezTo>
                                  <a:pt x="40" y="5"/>
                                  <a:pt x="40" y="4"/>
                                  <a:pt x="40" y="2"/>
                                </a:cubicBezTo>
                                <a:cubicBezTo>
                                  <a:pt x="40" y="1"/>
                                  <a:pt x="40" y="1"/>
                                  <a:pt x="40" y="1"/>
                                </a:cubicBezTo>
                                <a:cubicBezTo>
                                  <a:pt x="41" y="0"/>
                                  <a:pt x="41" y="0"/>
                                  <a:pt x="42" y="0"/>
                                </a:cubicBezTo>
                                <a:cubicBezTo>
                                  <a:pt x="62" y="0"/>
                                  <a:pt x="62" y="0"/>
                                  <a:pt x="62" y="0"/>
                                </a:cubicBezTo>
                                <a:cubicBezTo>
                                  <a:pt x="63" y="0"/>
                                  <a:pt x="63" y="1"/>
                                  <a:pt x="63" y="3"/>
                                </a:cubicBezTo>
                                <a:cubicBezTo>
                                  <a:pt x="63" y="5"/>
                                  <a:pt x="63" y="5"/>
                                  <a:pt x="63" y="6"/>
                                </a:cubicBezTo>
                                <a:cubicBezTo>
                                  <a:pt x="63" y="6"/>
                                  <a:pt x="62" y="6"/>
                                  <a:pt x="61" y="6"/>
                                </a:cubicBezTo>
                                <a:cubicBezTo>
                                  <a:pt x="60" y="7"/>
                                  <a:pt x="59" y="7"/>
                                  <a:pt x="58" y="8"/>
                                </a:cubicBezTo>
                                <a:cubicBezTo>
                                  <a:pt x="58" y="8"/>
                                  <a:pt x="58" y="9"/>
                                  <a:pt x="58" y="9"/>
                                </a:cubicBezTo>
                                <a:cubicBezTo>
                                  <a:pt x="58" y="76"/>
                                  <a:pt x="58" y="76"/>
                                  <a:pt x="58" y="76"/>
                                </a:cubicBezTo>
                                <a:cubicBezTo>
                                  <a:pt x="46" y="76"/>
                                  <a:pt x="46" y="76"/>
                                  <a:pt x="46" y="76"/>
                                </a:cubicBezTo>
                                <a:lnTo>
                                  <a:pt x="18" y="33"/>
                                </a:lnTo>
                                <a:close/>
                              </a:path>
                            </a:pathLst>
                          </a:custGeom>
                          <a:grpFill/>
                          <a:ln w="9525">
                            <a:noFill/>
                          </a:ln>
                        </wps:spPr>
                        <wps:bodyPr upright="1"/>
                      </wps:wsp>
                      <wps:wsp>
                        <wps:cNvPr id="75" name="任意多边形 9"/>
                        <wps:cNvSpPr/>
                        <wps:spPr>
                          <a:xfrm>
                            <a:off x="9749" y="2329"/>
                            <a:ext cx="360" cy="407"/>
                          </a:xfrm>
                          <a:custGeom>
                            <a:avLst/>
                            <a:gdLst/>
                            <a:ahLst/>
                            <a:cxnLst/>
                            <a:pathLst>
                              <a:path w="68" h="76">
                                <a:moveTo>
                                  <a:pt x="36" y="60"/>
                                </a:moveTo>
                                <a:cubicBezTo>
                                  <a:pt x="18" y="60"/>
                                  <a:pt x="18" y="60"/>
                                  <a:pt x="18" y="60"/>
                                </a:cubicBezTo>
                                <a:cubicBezTo>
                                  <a:pt x="17" y="64"/>
                                  <a:pt x="17" y="64"/>
                                  <a:pt x="17" y="64"/>
                                </a:cubicBezTo>
                                <a:cubicBezTo>
                                  <a:pt x="17" y="64"/>
                                  <a:pt x="17" y="64"/>
                                  <a:pt x="17" y="65"/>
                                </a:cubicBezTo>
                                <a:cubicBezTo>
                                  <a:pt x="17" y="65"/>
                                  <a:pt x="17" y="66"/>
                                  <a:pt x="17" y="67"/>
                                </a:cubicBezTo>
                                <a:cubicBezTo>
                                  <a:pt x="17" y="68"/>
                                  <a:pt x="18" y="69"/>
                                  <a:pt x="20" y="70"/>
                                </a:cubicBezTo>
                                <a:cubicBezTo>
                                  <a:pt x="21" y="70"/>
                                  <a:pt x="22" y="71"/>
                                  <a:pt x="22" y="71"/>
                                </a:cubicBezTo>
                                <a:cubicBezTo>
                                  <a:pt x="22" y="72"/>
                                  <a:pt x="23" y="72"/>
                                  <a:pt x="23" y="73"/>
                                </a:cubicBezTo>
                                <a:cubicBezTo>
                                  <a:pt x="23" y="75"/>
                                  <a:pt x="22" y="75"/>
                                  <a:pt x="22" y="76"/>
                                </a:cubicBezTo>
                                <a:cubicBezTo>
                                  <a:pt x="22" y="76"/>
                                  <a:pt x="22" y="76"/>
                                  <a:pt x="21" y="76"/>
                                </a:cubicBezTo>
                                <a:cubicBezTo>
                                  <a:pt x="2" y="76"/>
                                  <a:pt x="2" y="76"/>
                                  <a:pt x="2" y="76"/>
                                </a:cubicBezTo>
                                <a:cubicBezTo>
                                  <a:pt x="1" y="76"/>
                                  <a:pt x="0" y="75"/>
                                  <a:pt x="0" y="74"/>
                                </a:cubicBezTo>
                                <a:cubicBezTo>
                                  <a:pt x="0" y="72"/>
                                  <a:pt x="1" y="71"/>
                                  <a:pt x="3" y="70"/>
                                </a:cubicBezTo>
                                <a:cubicBezTo>
                                  <a:pt x="4" y="69"/>
                                  <a:pt x="5" y="68"/>
                                  <a:pt x="6" y="67"/>
                                </a:cubicBezTo>
                                <a:cubicBezTo>
                                  <a:pt x="19" y="11"/>
                                  <a:pt x="19" y="11"/>
                                  <a:pt x="19" y="11"/>
                                </a:cubicBezTo>
                                <a:cubicBezTo>
                                  <a:pt x="19" y="11"/>
                                  <a:pt x="19" y="10"/>
                                  <a:pt x="19" y="9"/>
                                </a:cubicBezTo>
                                <a:cubicBezTo>
                                  <a:pt x="19" y="8"/>
                                  <a:pt x="18" y="7"/>
                                  <a:pt x="16" y="7"/>
                                </a:cubicBezTo>
                                <a:cubicBezTo>
                                  <a:pt x="15" y="6"/>
                                  <a:pt x="15" y="5"/>
                                  <a:pt x="15" y="4"/>
                                </a:cubicBezTo>
                                <a:cubicBezTo>
                                  <a:pt x="15" y="2"/>
                                  <a:pt x="15" y="1"/>
                                  <a:pt x="15" y="1"/>
                                </a:cubicBezTo>
                                <a:cubicBezTo>
                                  <a:pt x="15" y="1"/>
                                  <a:pt x="16" y="0"/>
                                  <a:pt x="17" y="0"/>
                                </a:cubicBezTo>
                                <a:cubicBezTo>
                                  <a:pt x="45" y="0"/>
                                  <a:pt x="45" y="0"/>
                                  <a:pt x="45" y="0"/>
                                </a:cubicBezTo>
                                <a:cubicBezTo>
                                  <a:pt x="46" y="0"/>
                                  <a:pt x="47" y="1"/>
                                  <a:pt x="48" y="2"/>
                                </a:cubicBezTo>
                                <a:cubicBezTo>
                                  <a:pt x="49" y="3"/>
                                  <a:pt x="49" y="5"/>
                                  <a:pt x="50" y="9"/>
                                </a:cubicBezTo>
                                <a:cubicBezTo>
                                  <a:pt x="50" y="10"/>
                                  <a:pt x="51" y="11"/>
                                  <a:pt x="51" y="13"/>
                                </a:cubicBezTo>
                                <a:cubicBezTo>
                                  <a:pt x="63" y="64"/>
                                  <a:pt x="63" y="64"/>
                                  <a:pt x="63" y="64"/>
                                </a:cubicBezTo>
                                <a:cubicBezTo>
                                  <a:pt x="63" y="67"/>
                                  <a:pt x="65" y="69"/>
                                  <a:pt x="67" y="70"/>
                                </a:cubicBezTo>
                                <a:cubicBezTo>
                                  <a:pt x="67" y="70"/>
                                  <a:pt x="68" y="70"/>
                                  <a:pt x="68" y="71"/>
                                </a:cubicBezTo>
                                <a:cubicBezTo>
                                  <a:pt x="68" y="71"/>
                                  <a:pt x="68" y="71"/>
                                  <a:pt x="68" y="73"/>
                                </a:cubicBezTo>
                                <a:cubicBezTo>
                                  <a:pt x="68" y="74"/>
                                  <a:pt x="68" y="75"/>
                                  <a:pt x="68" y="75"/>
                                </a:cubicBezTo>
                                <a:cubicBezTo>
                                  <a:pt x="68" y="76"/>
                                  <a:pt x="67" y="76"/>
                                  <a:pt x="66" y="76"/>
                                </a:cubicBezTo>
                                <a:cubicBezTo>
                                  <a:pt x="34" y="76"/>
                                  <a:pt x="34" y="76"/>
                                  <a:pt x="34" y="76"/>
                                </a:cubicBezTo>
                                <a:cubicBezTo>
                                  <a:pt x="33" y="76"/>
                                  <a:pt x="33" y="75"/>
                                  <a:pt x="33" y="74"/>
                                </a:cubicBezTo>
                                <a:cubicBezTo>
                                  <a:pt x="33" y="73"/>
                                  <a:pt x="33" y="72"/>
                                  <a:pt x="33" y="71"/>
                                </a:cubicBezTo>
                                <a:cubicBezTo>
                                  <a:pt x="33" y="71"/>
                                  <a:pt x="34" y="71"/>
                                  <a:pt x="35" y="70"/>
                                </a:cubicBezTo>
                                <a:cubicBezTo>
                                  <a:pt x="37" y="69"/>
                                  <a:pt x="38" y="69"/>
                                  <a:pt x="38" y="67"/>
                                </a:cubicBezTo>
                                <a:cubicBezTo>
                                  <a:pt x="38" y="66"/>
                                  <a:pt x="37" y="64"/>
                                  <a:pt x="36" y="60"/>
                                </a:cubicBezTo>
                                <a:close/>
                                <a:moveTo>
                                  <a:pt x="27" y="18"/>
                                </a:moveTo>
                                <a:cubicBezTo>
                                  <a:pt x="19" y="54"/>
                                  <a:pt x="19" y="54"/>
                                  <a:pt x="19" y="54"/>
                                </a:cubicBezTo>
                                <a:cubicBezTo>
                                  <a:pt x="35" y="54"/>
                                  <a:pt x="35" y="54"/>
                                  <a:pt x="35" y="54"/>
                                </a:cubicBezTo>
                                <a:lnTo>
                                  <a:pt x="27" y="18"/>
                                </a:lnTo>
                                <a:close/>
                              </a:path>
                            </a:pathLst>
                          </a:custGeom>
                          <a:grpFill/>
                          <a:ln w="9525">
                            <a:noFill/>
                          </a:ln>
                        </wps:spPr>
                        <wps:bodyPr upright="1"/>
                      </wps:wsp>
                      <wps:wsp>
                        <wps:cNvPr id="76" name="任意多边形 10"/>
                        <wps:cNvSpPr/>
                        <wps:spPr>
                          <a:xfrm>
                            <a:off x="10125" y="2329"/>
                            <a:ext cx="302" cy="407"/>
                          </a:xfrm>
                          <a:custGeom>
                            <a:avLst/>
                            <a:gdLst/>
                            <a:ahLst/>
                            <a:cxnLst/>
                            <a:pathLst>
                              <a:path w="57" h="76">
                                <a:moveTo>
                                  <a:pt x="33" y="71"/>
                                </a:moveTo>
                                <a:cubicBezTo>
                                  <a:pt x="37" y="71"/>
                                  <a:pt x="37" y="71"/>
                                  <a:pt x="37" y="71"/>
                                </a:cubicBezTo>
                                <a:cubicBezTo>
                                  <a:pt x="39" y="71"/>
                                  <a:pt x="41" y="70"/>
                                  <a:pt x="42" y="69"/>
                                </a:cubicBezTo>
                                <a:cubicBezTo>
                                  <a:pt x="43" y="68"/>
                                  <a:pt x="44" y="65"/>
                                  <a:pt x="46" y="61"/>
                                </a:cubicBezTo>
                                <a:cubicBezTo>
                                  <a:pt x="46" y="60"/>
                                  <a:pt x="47" y="59"/>
                                  <a:pt x="48" y="59"/>
                                </a:cubicBezTo>
                                <a:cubicBezTo>
                                  <a:pt x="49" y="58"/>
                                  <a:pt x="50" y="58"/>
                                  <a:pt x="52" y="58"/>
                                </a:cubicBezTo>
                                <a:cubicBezTo>
                                  <a:pt x="54" y="58"/>
                                  <a:pt x="55" y="58"/>
                                  <a:pt x="56" y="59"/>
                                </a:cubicBezTo>
                                <a:cubicBezTo>
                                  <a:pt x="57" y="59"/>
                                  <a:pt x="57" y="59"/>
                                  <a:pt x="57" y="60"/>
                                </a:cubicBezTo>
                                <a:cubicBezTo>
                                  <a:pt x="57" y="60"/>
                                  <a:pt x="57" y="61"/>
                                  <a:pt x="57" y="62"/>
                                </a:cubicBezTo>
                                <a:cubicBezTo>
                                  <a:pt x="54" y="73"/>
                                  <a:pt x="54" y="73"/>
                                  <a:pt x="54" y="73"/>
                                </a:cubicBezTo>
                                <a:cubicBezTo>
                                  <a:pt x="54" y="74"/>
                                  <a:pt x="53" y="75"/>
                                  <a:pt x="53" y="75"/>
                                </a:cubicBezTo>
                                <a:cubicBezTo>
                                  <a:pt x="53" y="76"/>
                                  <a:pt x="52" y="76"/>
                                  <a:pt x="50" y="76"/>
                                </a:cubicBezTo>
                                <a:cubicBezTo>
                                  <a:pt x="3" y="76"/>
                                  <a:pt x="3" y="76"/>
                                  <a:pt x="3" y="76"/>
                                </a:cubicBezTo>
                                <a:cubicBezTo>
                                  <a:pt x="1" y="76"/>
                                  <a:pt x="0" y="75"/>
                                  <a:pt x="0" y="74"/>
                                </a:cubicBezTo>
                                <a:cubicBezTo>
                                  <a:pt x="0" y="72"/>
                                  <a:pt x="1" y="72"/>
                                  <a:pt x="1" y="71"/>
                                </a:cubicBezTo>
                                <a:cubicBezTo>
                                  <a:pt x="1" y="71"/>
                                  <a:pt x="2" y="71"/>
                                  <a:pt x="2" y="70"/>
                                </a:cubicBezTo>
                                <a:cubicBezTo>
                                  <a:pt x="5" y="70"/>
                                  <a:pt x="7" y="68"/>
                                  <a:pt x="7" y="65"/>
                                </a:cubicBezTo>
                                <a:cubicBezTo>
                                  <a:pt x="7" y="10"/>
                                  <a:pt x="7" y="10"/>
                                  <a:pt x="7" y="10"/>
                                </a:cubicBezTo>
                                <a:cubicBezTo>
                                  <a:pt x="7" y="9"/>
                                  <a:pt x="6" y="8"/>
                                  <a:pt x="4" y="7"/>
                                </a:cubicBezTo>
                                <a:cubicBezTo>
                                  <a:pt x="2" y="7"/>
                                  <a:pt x="2" y="6"/>
                                  <a:pt x="1" y="6"/>
                                </a:cubicBezTo>
                                <a:cubicBezTo>
                                  <a:pt x="1" y="5"/>
                                  <a:pt x="1" y="5"/>
                                  <a:pt x="1" y="3"/>
                                </a:cubicBezTo>
                                <a:cubicBezTo>
                                  <a:pt x="1" y="2"/>
                                  <a:pt x="1" y="1"/>
                                  <a:pt x="1" y="1"/>
                                </a:cubicBezTo>
                                <a:cubicBezTo>
                                  <a:pt x="1" y="1"/>
                                  <a:pt x="2" y="0"/>
                                  <a:pt x="3" y="0"/>
                                </a:cubicBezTo>
                                <a:cubicBezTo>
                                  <a:pt x="36" y="0"/>
                                  <a:pt x="36" y="0"/>
                                  <a:pt x="36" y="0"/>
                                </a:cubicBezTo>
                                <a:cubicBezTo>
                                  <a:pt x="38" y="0"/>
                                  <a:pt x="38" y="1"/>
                                  <a:pt x="39" y="1"/>
                                </a:cubicBezTo>
                                <a:cubicBezTo>
                                  <a:pt x="39" y="1"/>
                                  <a:pt x="40" y="2"/>
                                  <a:pt x="40" y="4"/>
                                </a:cubicBezTo>
                                <a:cubicBezTo>
                                  <a:pt x="40" y="5"/>
                                  <a:pt x="39" y="6"/>
                                  <a:pt x="39" y="6"/>
                                </a:cubicBezTo>
                                <a:cubicBezTo>
                                  <a:pt x="39" y="7"/>
                                  <a:pt x="38" y="7"/>
                                  <a:pt x="37" y="7"/>
                                </a:cubicBezTo>
                                <a:cubicBezTo>
                                  <a:pt x="34" y="8"/>
                                  <a:pt x="33" y="9"/>
                                  <a:pt x="33" y="10"/>
                                </a:cubicBezTo>
                                <a:lnTo>
                                  <a:pt x="33" y="71"/>
                                </a:lnTo>
                                <a:close/>
                              </a:path>
                            </a:pathLst>
                          </a:custGeom>
                          <a:grpFill/>
                          <a:ln w="9525">
                            <a:noFill/>
                          </a:ln>
                        </wps:spPr>
                        <wps:bodyPr upright="1"/>
                      </wps:wsp>
                    </wpg:wgp>
                  </a:graphicData>
                </a:graphic>
              </wp:anchor>
            </w:drawing>
          </mc:Choice>
          <mc:Fallback>
            <w:pict>
              <v:group id="_x0000_s1026" o:spid="_x0000_s1026" o:spt="203" style="position:absolute;left:0pt;margin-left:173.05pt;margin-top:9.85pt;height:20.9pt;width:144.55pt;z-index:251678720;mso-width-relative:page;mso-height-relative:page;" coordorigin="7536,2324" coordsize="2891,418" o:gfxdata="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">
                <o:lock v:ext="edit" aspectratio="f"/>
                <v:shape id="任意多边形 3" o:spid="_x0000_s1026" o:spt="100" style="position:absolute;left:7536;top:2329;height:407;width:392;" filled="t" stroked="f" coordsize="74,76" o:gfxdata="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zSvar0AAADbAAAADwAAAAAAAAABACAAAAA4AAAAZHJzL2Rvd25yZXYu&#10;eG1sUEsBAhQAFAAAAAgAh07iQDMvBZ47AAAAOQAAABAAAAAAAAAAAQAgAAAAIgEAAGRycy9zaGFw&#10;ZXhtbC54bWxQSwUGAAAAAAYABgBbAQAAzAMAAAAA&#10;" path="m33,50c33,66,33,66,33,66c33,68,34,69,36,69c38,70,38,70,39,71c39,71,39,72,39,73c39,74,39,75,39,76c38,76,37,76,36,76c3,76,3,76,3,76c2,76,1,75,1,73c1,71,1,71,1,70c1,70,2,69,3,69c5,69,5,69,6,68c6,68,6,68,6,67c6,10,6,10,6,10c6,9,5,8,2,7c1,7,0,6,0,5c0,3,0,3,0,3c0,2,1,1,1,1c1,0,2,0,3,0c40,0,40,0,40,0c50,0,59,3,65,7c71,11,74,18,74,25c74,30,73,34,71,37c69,41,67,43,64,45c61,46,58,48,54,49c50,50,46,50,42,50l33,50xm33,6c33,45,33,45,33,45c38,45,38,45,38,45c40,45,41,44,42,43c44,42,44,40,44,37c44,13,44,13,44,13c44,8,42,6,36,6l33,6xe">
                  <v:fill on="t" focussize="0,0"/>
                  <v:stroke on="f"/>
                  <v:imagedata o:title=""/>
                  <o:lock v:ext="edit" aspectratio="f"/>
                </v:shape>
                <v:shape id="任意多边形 4" o:spid="_x0000_s1026" o:spt="100" style="position:absolute;left:7954;top:2329;height:407;width:302;" filled="t" stroked="f" coordsize="57,76" o:gfxdata="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JUVtd7oAAADbAAAADwAAAAAAAAABACAAAAA4AAAAZHJzL2Rvd25yZXYueG1s&#10;UEsBAhQAFAAAAAgAh07iQDMvBZ47AAAAOQAAABAAAAAAAAAAAQAgAAAAHwEAAGRycy9zaGFwZXht&#10;bC54bWxQSwUGAAAAAAYABgBbAQAAyQMAAAAA&#10;" path="m33,6c33,33,33,33,33,33c38,33,38,33,38,33c39,33,40,33,41,32c41,32,42,31,42,30c43,28,43,26,43,26c44,25,44,25,45,25c49,25,51,25,51,26c52,26,52,27,52,28c52,44,52,44,52,44c52,44,52,45,52,45c51,46,50,46,47,46c45,46,44,46,44,45c43,45,43,44,42,42c42,40,41,39,41,39c40,39,39,38,38,38c33,38,33,38,33,38c33,71,33,71,33,71c37,71,37,71,37,71c39,71,41,70,41,69c42,69,44,66,46,62c46,60,47,59,48,59c49,58,51,58,53,58c56,58,57,58,57,60c57,60,57,61,57,61c54,72,54,72,54,72c54,74,53,75,53,75c53,76,52,76,50,76c3,76,3,76,3,76c1,76,1,76,0,75c0,75,0,74,0,72c0,71,1,70,2,70c5,69,6,68,6,67c6,9,6,9,6,9c6,8,5,7,3,7c2,6,1,6,1,6c0,5,0,4,0,3c0,2,0,1,1,1c1,0,2,0,3,0c49,0,49,0,49,0c50,0,51,0,51,1c52,1,52,2,52,2c56,15,56,15,56,15c56,15,56,16,56,16c56,17,55,17,53,17c50,17,48,17,48,17c47,16,46,15,45,14c44,11,42,9,41,8c40,7,39,6,38,6l33,6xe">
                  <v:fill on="t" focussize="0,0"/>
                  <v:stroke on="f"/>
                  <v:imagedata o:title=""/>
                  <o:lock v:ext="edit" aspectratio="f"/>
                </v:shape>
                <v:shape id="任意多边形 5" o:spid="_x0000_s1026" o:spt="100" style="position:absolute;left:8277;top:2329;height:407;width:397;" filled="t" stroked="f" coordsize="75,76" o:gfxdata="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RSUZwroAAADbAAAADwAAAAAAAAABACAAAAA4AAAAZHJzL2Rvd25yZXYueG1s&#10;UEsBAhQAFAAAAAgAh07iQDMvBZ47AAAAOQAAABAAAAAAAAAAAQAgAAAAHwEAAGRycy9zaGFwZXht&#10;bC54bWxQSwUGAAAAAAYABgBbAQAAyQMAAAAA&#10;" path="m33,43c33,66,33,66,33,66c33,67,33,68,33,68c33,69,34,69,35,69c36,70,37,71,37,72c37,74,37,75,36,75c36,76,35,76,33,76c3,76,3,76,3,76c2,76,1,75,1,74c1,72,1,71,1,71c1,70,2,70,2,70c5,69,6,68,6,66c6,11,6,11,6,11c6,9,5,7,3,7c2,7,1,6,1,6c1,6,0,5,0,4c0,2,1,0,3,0c43,0,43,0,43,0c51,0,58,2,64,6c70,10,73,15,73,22c73,31,66,37,51,40c65,42,71,47,71,56c71,68,71,68,71,68c71,68,72,69,73,70c74,70,75,71,75,72c75,74,75,75,74,75c74,76,73,76,72,76c52,76,52,76,52,76c50,76,48,75,47,73c45,72,45,70,45,67c45,48,45,48,45,48c45,45,42,43,36,43l33,43xm33,6c33,37,33,37,33,37c38,37,38,37,38,37c42,37,45,34,45,28c45,13,45,13,45,13c45,10,44,8,42,7c41,6,39,6,35,6l33,6xe">
                  <v:fill on="t" focussize="0,0"/>
                  <v:stroke on="f"/>
                  <v:imagedata o:title=""/>
                  <o:lock v:ext="edit" aspectratio="f"/>
                </v:shape>
                <v:shape id="任意多边形 6" o:spid="_x0000_s1026" o:spt="100" style="position:absolute;left:8701;top:2324;height:418;width:264;" filled="t" stroked="f" coordsize="50,78" o:gfxdata="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fe+rroAAADbAAAADwAAAAAAAAABACAAAAA4AAAAZHJzL2Rvd25yZXYueG1s&#10;UEsBAhQAFAAAAAgAh07iQDMvBZ47AAAAOQAAABAAAAAAAAAAAQAgAAAAHwEAAGRycy9zaGFwZXht&#10;bC54bWxQSwUGAAAAAAYABgBbAQAAyQMAAAAA&#10;" path="m32,3c33,3,34,2,35,1c36,0,37,0,38,0c39,0,40,0,42,0c43,1,43,1,43,2c47,18,47,18,47,18c47,19,47,20,47,20c47,20,47,21,47,21c46,21,45,21,43,21c40,21,39,21,38,21c37,20,36,18,34,15c30,9,26,6,23,6c20,6,19,7,19,9c19,12,23,17,30,25c38,35,43,41,46,45c48,49,50,54,50,59c50,65,48,70,43,73c39,76,34,78,29,78c25,78,22,77,19,76c17,75,16,75,16,75c15,75,15,75,14,76c13,77,12,78,9,78c8,78,7,78,6,77c6,77,6,77,5,76c2,60,2,60,2,60c1,58,1,57,1,57c1,56,2,55,5,55c8,55,10,56,11,56c12,57,13,58,14,60c18,68,22,72,26,72c28,72,29,71,30,71c31,70,32,69,32,68c32,66,30,64,28,61c26,58,24,55,20,52c13,44,8,38,4,33c1,28,0,23,0,18c0,13,2,8,5,5c9,2,14,0,19,0c23,0,27,1,32,3xe">
                  <v:fill on="t" focussize="0,0"/>
                  <v:stroke on="f"/>
                  <v:imagedata o:title=""/>
                  <o:lock v:ext="edit" aspectratio="f"/>
                </v:shape>
                <v:shape id="任意多边形 7" o:spid="_x0000_s1026" o:spt="100" style="position:absolute;left:8997;top:2324;height:418;width:376;" filled="t" stroked="f" coordsize="71,78" o:gfxdata="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Ekk6SvAAAANsAAAAPAAAAAAAAAAEAIAAAADgAAABkcnMvZG93bnJldi54&#10;bWxQSwECFAAUAAAACACHTuJAMy8FnjsAAAA5AAAAEAAAAAAAAAABACAAAAAhAQAAZHJzL3NoYXBl&#10;eG1sLnhtbFBLBQYAAAAABgAGAFsBAADLAwAAAAA=&#10;" path="m35,0c42,0,48,2,53,5c59,8,63,12,66,18c69,24,71,31,71,40c71,50,68,59,61,67c55,74,46,78,35,78c24,78,15,74,9,67c3,60,0,51,0,39c0,28,3,18,9,11c16,4,24,0,35,0xm41,11c41,7,39,5,35,5c34,5,32,6,31,7c30,8,29,9,29,10c29,67,29,67,29,67c29,69,30,70,31,71c32,72,34,73,35,73c37,73,38,72,39,71c40,70,41,69,41,67l41,11xe">
                  <v:fill on="t" focussize="0,0"/>
                  <v:stroke on="f"/>
                  <v:imagedata o:title=""/>
                  <o:lock v:ext="edit" aspectratio="f"/>
                </v:shape>
                <v:shape id="任意多边形 8" o:spid="_x0000_s1026" o:spt="100" style="position:absolute;left:9405;top:2329;height:407;width:333;" filled="t" stroked="f" coordsize="63,76" o:gfxdata="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LTXtO+AAAA2wAAAA8AAAAAAAAAAQAgAAAAOAAAAGRycy9kb3ducmV2&#10;LnhtbFBLAQIUABQAAAAIAIdO4kAzLwWeOwAAADkAAAAQAAAAAAAAAAEAIAAAACMBAABkcnMvc2hh&#10;cGV4bWwueG1sUEsFBgAAAAAGAAYAWwEAAM0DAAAAAA==&#10;" path="m18,33c18,66,18,66,18,66c18,68,19,69,21,69c23,70,24,71,24,72c24,74,24,75,24,76c24,76,23,76,22,76c3,76,3,76,3,76c2,76,1,76,1,75c1,75,1,74,1,72c1,71,1,70,3,70c5,69,6,68,6,67c6,12,6,12,6,12c6,11,6,10,6,9c5,8,5,8,3,7c2,7,1,7,1,6c0,6,0,5,0,4c0,1,1,0,3,0c23,0,23,0,23,0c47,37,47,37,47,37c47,10,47,10,47,10c47,8,45,7,43,7c42,6,41,6,40,5c40,5,40,4,40,2c40,1,40,1,40,1c41,0,41,0,42,0c62,0,62,0,62,0c63,0,63,1,63,3c63,5,63,5,63,6c63,6,62,6,61,6c60,7,59,7,58,8c58,8,58,9,58,9c58,76,58,76,58,76c46,76,46,76,46,76l18,33xe">
                  <v:fill on="t" focussize="0,0"/>
                  <v:stroke on="f"/>
                  <v:imagedata o:title=""/>
                  <o:lock v:ext="edit" aspectratio="f"/>
                </v:shape>
                <v:shape id="任意多边形 9" o:spid="_x0000_s1026" o:spt="100" style="position:absolute;left:9749;top:2329;height:407;width:360;" filled="t" stroked="f" coordsize="68,76" o:gfxdata="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Yei2r0AAADbAAAADwAAAAAAAAABACAAAAA4AAAAZHJzL2Rvd25yZXYu&#10;eG1sUEsBAhQAFAAAAAgAh07iQDMvBZ47AAAAOQAAABAAAAAAAAAAAQAgAAAAIgEAAGRycy9zaGFw&#10;ZXhtbC54bWxQSwUGAAAAAAYABgBbAQAAzAMAAAAA&#10;" path="m36,60c18,60,18,60,18,60c17,64,17,64,17,64c17,64,17,64,17,65c17,65,17,66,17,67c17,68,18,69,20,70c21,70,22,71,22,71c22,72,23,72,23,73c23,75,22,75,22,76c22,76,22,76,21,76c2,76,2,76,2,76c1,76,0,75,0,74c0,72,1,71,3,70c4,69,5,68,6,67c19,11,19,11,19,11c19,11,19,10,19,9c19,8,18,7,16,7c15,6,15,5,15,4c15,2,15,1,15,1c15,1,16,0,17,0c45,0,45,0,45,0c46,0,47,1,48,2c49,3,49,5,50,9c50,10,51,11,51,13c63,64,63,64,63,64c63,67,65,69,67,70c67,70,68,70,68,71c68,71,68,71,68,73c68,74,68,75,68,75c68,76,67,76,66,76c34,76,34,76,34,76c33,76,33,75,33,74c33,73,33,72,33,71c33,71,34,71,35,70c37,69,38,69,38,67c38,66,37,64,36,60xm27,18c19,54,19,54,19,54c35,54,35,54,35,54l27,18xe">
                  <v:fill on="t" focussize="0,0"/>
                  <v:stroke on="f"/>
                  <v:imagedata o:title=""/>
                  <o:lock v:ext="edit" aspectratio="f"/>
                </v:shape>
                <v:shape id="任意多边形 10" o:spid="_x0000_s1026" o:spt="100" style="position:absolute;left:10125;top:2329;height:407;width:302;" filled="t" stroked="f" coordsize="57,76" o:gfxdata="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XgUJi+AAAA2wAAAA8AAAAAAAAAAQAgAAAAOAAAAGRycy9kb3ducmV2&#10;LnhtbFBLAQIUABQAAAAIAIdO4kAzLwWeOwAAADkAAAAQAAAAAAAAAAEAIAAAACMBAABkcnMvc2hh&#10;cGV4bWwueG1sUEsFBgAAAAAGAAYAWwEAAM0DAAAAAA==&#10;" path="m33,71c37,71,37,71,37,71c39,71,41,70,42,69c43,68,44,65,46,61c46,60,47,59,48,59c49,58,50,58,52,58c54,58,55,58,56,59c57,59,57,59,57,60c57,60,57,61,57,62c54,73,54,73,54,73c54,74,53,75,53,75c53,76,52,76,50,76c3,76,3,76,3,76c1,76,0,75,0,74c0,72,1,72,1,71c1,71,2,71,2,70c5,70,7,68,7,65c7,10,7,10,7,10c7,9,6,8,4,7c2,7,2,6,1,6c1,5,1,5,1,3c1,2,1,1,1,1c1,1,2,0,3,0c36,0,36,0,36,0c38,0,38,1,39,1c39,1,40,2,40,4c40,5,39,6,39,6c39,7,38,7,37,7c34,8,33,9,33,10l33,71xe">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677696" behindDoc="0" locked="0" layoutInCell="1" allowOverlap="1">
                <wp:simplePos x="0" y="0"/>
                <wp:positionH relativeFrom="column">
                  <wp:posOffset>4163060</wp:posOffset>
                </wp:positionH>
                <wp:positionV relativeFrom="paragraph">
                  <wp:posOffset>125730</wp:posOffset>
                </wp:positionV>
                <wp:extent cx="1347470" cy="265430"/>
                <wp:effectExtent l="0" t="0" r="5080" b="1270"/>
                <wp:wrapNone/>
                <wp:docPr id="77" name="组合 77"/>
                <wp:cNvGraphicFramePr/>
                <a:graphic xmlns:a="http://schemas.openxmlformats.org/drawingml/2006/main">
                  <a:graphicData uri="http://schemas.microsoft.com/office/word/2010/wordprocessingGroup">
                    <wpg:wgp>
                      <wpg:cNvGrpSpPr/>
                      <wpg:grpSpPr>
                        <a:xfrm>
                          <a:off x="0" y="0"/>
                          <a:ext cx="1347470" cy="265430"/>
                          <a:chOff x="7536" y="2940"/>
                          <a:chExt cx="2122" cy="418"/>
                        </a:xfrm>
                        <a:solidFill>
                          <a:schemeClr val="tx1">
                            <a:lumMod val="75000"/>
                            <a:lumOff val="25000"/>
                          </a:schemeClr>
                        </a:solidFill>
                      </wpg:grpSpPr>
                      <wps:wsp>
                        <wps:cNvPr id="78" name="任意多边形 11"/>
                        <wps:cNvSpPr/>
                        <wps:spPr>
                          <a:xfrm>
                            <a:off x="7536" y="2951"/>
                            <a:ext cx="397" cy="402"/>
                          </a:xfrm>
                          <a:custGeom>
                            <a:avLst/>
                            <a:gdLst/>
                            <a:ahLst/>
                            <a:cxnLst/>
                            <a:pathLst>
                              <a:path w="75" h="75">
                                <a:moveTo>
                                  <a:pt x="33" y="42"/>
                                </a:moveTo>
                                <a:cubicBezTo>
                                  <a:pt x="33" y="65"/>
                                  <a:pt x="33" y="65"/>
                                  <a:pt x="33" y="65"/>
                                </a:cubicBezTo>
                                <a:cubicBezTo>
                                  <a:pt x="33" y="66"/>
                                  <a:pt x="33" y="67"/>
                                  <a:pt x="33" y="67"/>
                                </a:cubicBezTo>
                                <a:cubicBezTo>
                                  <a:pt x="34" y="68"/>
                                  <a:pt x="34" y="68"/>
                                  <a:pt x="35" y="69"/>
                                </a:cubicBezTo>
                                <a:cubicBezTo>
                                  <a:pt x="36" y="69"/>
                                  <a:pt x="37" y="70"/>
                                  <a:pt x="37" y="71"/>
                                </a:cubicBezTo>
                                <a:cubicBezTo>
                                  <a:pt x="37" y="73"/>
                                  <a:pt x="37" y="74"/>
                                  <a:pt x="36" y="75"/>
                                </a:cubicBezTo>
                                <a:cubicBezTo>
                                  <a:pt x="36" y="75"/>
                                  <a:pt x="35" y="75"/>
                                  <a:pt x="34" y="75"/>
                                </a:cubicBezTo>
                                <a:cubicBezTo>
                                  <a:pt x="3" y="75"/>
                                  <a:pt x="3" y="75"/>
                                  <a:pt x="3" y="75"/>
                                </a:cubicBezTo>
                                <a:cubicBezTo>
                                  <a:pt x="2" y="75"/>
                                  <a:pt x="1" y="74"/>
                                  <a:pt x="1" y="73"/>
                                </a:cubicBezTo>
                                <a:cubicBezTo>
                                  <a:pt x="1" y="71"/>
                                  <a:pt x="1" y="70"/>
                                  <a:pt x="1" y="70"/>
                                </a:cubicBezTo>
                                <a:cubicBezTo>
                                  <a:pt x="1" y="69"/>
                                  <a:pt x="2" y="69"/>
                                  <a:pt x="3" y="69"/>
                                </a:cubicBezTo>
                                <a:cubicBezTo>
                                  <a:pt x="5" y="68"/>
                                  <a:pt x="6" y="67"/>
                                  <a:pt x="6" y="65"/>
                                </a:cubicBezTo>
                                <a:cubicBezTo>
                                  <a:pt x="6" y="10"/>
                                  <a:pt x="6" y="10"/>
                                  <a:pt x="6" y="10"/>
                                </a:cubicBezTo>
                                <a:cubicBezTo>
                                  <a:pt x="6" y="8"/>
                                  <a:pt x="5" y="7"/>
                                  <a:pt x="3" y="6"/>
                                </a:cubicBezTo>
                                <a:cubicBezTo>
                                  <a:pt x="2" y="6"/>
                                  <a:pt x="1" y="6"/>
                                  <a:pt x="1" y="5"/>
                                </a:cubicBezTo>
                                <a:cubicBezTo>
                                  <a:pt x="1" y="5"/>
                                  <a:pt x="0" y="4"/>
                                  <a:pt x="0" y="3"/>
                                </a:cubicBezTo>
                                <a:cubicBezTo>
                                  <a:pt x="0" y="1"/>
                                  <a:pt x="1" y="0"/>
                                  <a:pt x="3" y="0"/>
                                </a:cubicBezTo>
                                <a:cubicBezTo>
                                  <a:pt x="43" y="0"/>
                                  <a:pt x="43" y="0"/>
                                  <a:pt x="43" y="0"/>
                                </a:cubicBezTo>
                                <a:cubicBezTo>
                                  <a:pt x="51" y="0"/>
                                  <a:pt x="58" y="1"/>
                                  <a:pt x="64" y="5"/>
                                </a:cubicBezTo>
                                <a:cubicBezTo>
                                  <a:pt x="70" y="9"/>
                                  <a:pt x="73" y="14"/>
                                  <a:pt x="73" y="21"/>
                                </a:cubicBezTo>
                                <a:cubicBezTo>
                                  <a:pt x="73" y="30"/>
                                  <a:pt x="66" y="36"/>
                                  <a:pt x="52" y="39"/>
                                </a:cubicBezTo>
                                <a:cubicBezTo>
                                  <a:pt x="65" y="41"/>
                                  <a:pt x="71" y="47"/>
                                  <a:pt x="71" y="56"/>
                                </a:cubicBezTo>
                                <a:cubicBezTo>
                                  <a:pt x="71" y="67"/>
                                  <a:pt x="71" y="67"/>
                                  <a:pt x="71" y="67"/>
                                </a:cubicBezTo>
                                <a:cubicBezTo>
                                  <a:pt x="71" y="68"/>
                                  <a:pt x="72" y="68"/>
                                  <a:pt x="73" y="69"/>
                                </a:cubicBezTo>
                                <a:cubicBezTo>
                                  <a:pt x="74" y="69"/>
                                  <a:pt x="75" y="70"/>
                                  <a:pt x="75" y="71"/>
                                </a:cubicBezTo>
                                <a:cubicBezTo>
                                  <a:pt x="75" y="73"/>
                                  <a:pt x="75" y="74"/>
                                  <a:pt x="74" y="75"/>
                                </a:cubicBezTo>
                                <a:cubicBezTo>
                                  <a:pt x="74" y="75"/>
                                  <a:pt x="73" y="75"/>
                                  <a:pt x="72" y="75"/>
                                </a:cubicBezTo>
                                <a:cubicBezTo>
                                  <a:pt x="53" y="75"/>
                                  <a:pt x="53" y="75"/>
                                  <a:pt x="53" y="75"/>
                                </a:cubicBezTo>
                                <a:cubicBezTo>
                                  <a:pt x="50" y="75"/>
                                  <a:pt x="48" y="74"/>
                                  <a:pt x="47" y="73"/>
                                </a:cubicBezTo>
                                <a:cubicBezTo>
                                  <a:pt x="46" y="71"/>
                                  <a:pt x="45" y="69"/>
                                  <a:pt x="45" y="66"/>
                                </a:cubicBezTo>
                                <a:cubicBezTo>
                                  <a:pt x="45" y="47"/>
                                  <a:pt x="45" y="47"/>
                                  <a:pt x="45" y="47"/>
                                </a:cubicBezTo>
                                <a:cubicBezTo>
                                  <a:pt x="45" y="44"/>
                                  <a:pt x="42" y="42"/>
                                  <a:pt x="36" y="42"/>
                                </a:cubicBezTo>
                                <a:lnTo>
                                  <a:pt x="33" y="42"/>
                                </a:lnTo>
                                <a:close/>
                                <a:moveTo>
                                  <a:pt x="33" y="5"/>
                                </a:moveTo>
                                <a:cubicBezTo>
                                  <a:pt x="33" y="36"/>
                                  <a:pt x="33" y="36"/>
                                  <a:pt x="33" y="36"/>
                                </a:cubicBezTo>
                                <a:cubicBezTo>
                                  <a:pt x="38" y="36"/>
                                  <a:pt x="38" y="36"/>
                                  <a:pt x="38" y="36"/>
                                </a:cubicBezTo>
                                <a:cubicBezTo>
                                  <a:pt x="42" y="36"/>
                                  <a:pt x="45" y="33"/>
                                  <a:pt x="45" y="27"/>
                                </a:cubicBezTo>
                                <a:cubicBezTo>
                                  <a:pt x="45" y="12"/>
                                  <a:pt x="45" y="12"/>
                                  <a:pt x="45" y="12"/>
                                </a:cubicBezTo>
                                <a:cubicBezTo>
                                  <a:pt x="45" y="9"/>
                                  <a:pt x="44" y="8"/>
                                  <a:pt x="43" y="7"/>
                                </a:cubicBezTo>
                                <a:cubicBezTo>
                                  <a:pt x="41" y="5"/>
                                  <a:pt x="39" y="5"/>
                                  <a:pt x="36" y="5"/>
                                </a:cubicBezTo>
                                <a:lnTo>
                                  <a:pt x="33" y="5"/>
                                </a:lnTo>
                                <a:close/>
                              </a:path>
                            </a:pathLst>
                          </a:custGeom>
                          <a:grpFill/>
                          <a:ln w="9525">
                            <a:noFill/>
                          </a:ln>
                        </wps:spPr>
                        <wps:bodyPr upright="1"/>
                      </wps:wsp>
                      <wps:wsp>
                        <wps:cNvPr id="80" name="任意多边形 12"/>
                        <wps:cNvSpPr/>
                        <wps:spPr>
                          <a:xfrm>
                            <a:off x="7954" y="2951"/>
                            <a:ext cx="302" cy="402"/>
                          </a:xfrm>
                          <a:custGeom>
                            <a:avLst/>
                            <a:gdLst/>
                            <a:ahLst/>
                            <a:cxnLst/>
                            <a:pathLst>
                              <a:path w="57" h="75">
                                <a:moveTo>
                                  <a:pt x="33" y="5"/>
                                </a:moveTo>
                                <a:cubicBezTo>
                                  <a:pt x="33" y="32"/>
                                  <a:pt x="33" y="32"/>
                                  <a:pt x="33" y="32"/>
                                </a:cubicBezTo>
                                <a:cubicBezTo>
                                  <a:pt x="38" y="32"/>
                                  <a:pt x="38" y="32"/>
                                  <a:pt x="38" y="32"/>
                                </a:cubicBezTo>
                                <a:cubicBezTo>
                                  <a:pt x="39" y="32"/>
                                  <a:pt x="40" y="32"/>
                                  <a:pt x="41" y="32"/>
                                </a:cubicBezTo>
                                <a:cubicBezTo>
                                  <a:pt x="41" y="31"/>
                                  <a:pt x="42" y="30"/>
                                  <a:pt x="42" y="29"/>
                                </a:cubicBezTo>
                                <a:cubicBezTo>
                                  <a:pt x="43" y="27"/>
                                  <a:pt x="43" y="26"/>
                                  <a:pt x="43" y="25"/>
                                </a:cubicBezTo>
                                <a:cubicBezTo>
                                  <a:pt x="44" y="25"/>
                                  <a:pt x="44" y="24"/>
                                  <a:pt x="45" y="24"/>
                                </a:cubicBezTo>
                                <a:cubicBezTo>
                                  <a:pt x="49" y="24"/>
                                  <a:pt x="51" y="25"/>
                                  <a:pt x="51" y="25"/>
                                </a:cubicBezTo>
                                <a:cubicBezTo>
                                  <a:pt x="52" y="25"/>
                                  <a:pt x="52" y="26"/>
                                  <a:pt x="52" y="27"/>
                                </a:cubicBezTo>
                                <a:cubicBezTo>
                                  <a:pt x="52" y="43"/>
                                  <a:pt x="52" y="43"/>
                                  <a:pt x="52" y="43"/>
                                </a:cubicBezTo>
                                <a:cubicBezTo>
                                  <a:pt x="52" y="44"/>
                                  <a:pt x="52" y="44"/>
                                  <a:pt x="52" y="45"/>
                                </a:cubicBezTo>
                                <a:cubicBezTo>
                                  <a:pt x="51" y="45"/>
                                  <a:pt x="50" y="45"/>
                                  <a:pt x="47" y="45"/>
                                </a:cubicBezTo>
                                <a:cubicBezTo>
                                  <a:pt x="45" y="45"/>
                                  <a:pt x="44" y="45"/>
                                  <a:pt x="44" y="44"/>
                                </a:cubicBezTo>
                                <a:cubicBezTo>
                                  <a:pt x="43" y="44"/>
                                  <a:pt x="43" y="43"/>
                                  <a:pt x="42" y="41"/>
                                </a:cubicBezTo>
                                <a:cubicBezTo>
                                  <a:pt x="42" y="40"/>
                                  <a:pt x="41" y="38"/>
                                  <a:pt x="41" y="38"/>
                                </a:cubicBezTo>
                                <a:cubicBezTo>
                                  <a:pt x="40" y="38"/>
                                  <a:pt x="39" y="38"/>
                                  <a:pt x="38" y="38"/>
                                </a:cubicBezTo>
                                <a:cubicBezTo>
                                  <a:pt x="33" y="38"/>
                                  <a:pt x="33" y="38"/>
                                  <a:pt x="33" y="38"/>
                                </a:cubicBezTo>
                                <a:cubicBezTo>
                                  <a:pt x="33" y="70"/>
                                  <a:pt x="33" y="70"/>
                                  <a:pt x="33" y="70"/>
                                </a:cubicBezTo>
                                <a:cubicBezTo>
                                  <a:pt x="37" y="70"/>
                                  <a:pt x="37" y="70"/>
                                  <a:pt x="37" y="70"/>
                                </a:cubicBezTo>
                                <a:cubicBezTo>
                                  <a:pt x="39" y="70"/>
                                  <a:pt x="41" y="69"/>
                                  <a:pt x="41" y="69"/>
                                </a:cubicBezTo>
                                <a:cubicBezTo>
                                  <a:pt x="42" y="68"/>
                                  <a:pt x="44" y="65"/>
                                  <a:pt x="46" y="61"/>
                                </a:cubicBezTo>
                                <a:cubicBezTo>
                                  <a:pt x="46" y="59"/>
                                  <a:pt x="47" y="58"/>
                                  <a:pt x="48" y="58"/>
                                </a:cubicBezTo>
                                <a:cubicBezTo>
                                  <a:pt x="49" y="57"/>
                                  <a:pt x="51" y="57"/>
                                  <a:pt x="53" y="57"/>
                                </a:cubicBezTo>
                                <a:cubicBezTo>
                                  <a:pt x="56" y="57"/>
                                  <a:pt x="57" y="58"/>
                                  <a:pt x="57" y="59"/>
                                </a:cubicBezTo>
                                <a:cubicBezTo>
                                  <a:pt x="57" y="59"/>
                                  <a:pt x="57" y="60"/>
                                  <a:pt x="57" y="60"/>
                                </a:cubicBezTo>
                                <a:cubicBezTo>
                                  <a:pt x="54" y="71"/>
                                  <a:pt x="54" y="71"/>
                                  <a:pt x="54" y="71"/>
                                </a:cubicBezTo>
                                <a:cubicBezTo>
                                  <a:pt x="54" y="73"/>
                                  <a:pt x="53" y="74"/>
                                  <a:pt x="53" y="75"/>
                                </a:cubicBezTo>
                                <a:cubicBezTo>
                                  <a:pt x="53" y="75"/>
                                  <a:pt x="52" y="75"/>
                                  <a:pt x="50" y="75"/>
                                </a:cubicBezTo>
                                <a:cubicBezTo>
                                  <a:pt x="3" y="75"/>
                                  <a:pt x="3" y="75"/>
                                  <a:pt x="3" y="75"/>
                                </a:cubicBezTo>
                                <a:cubicBezTo>
                                  <a:pt x="1" y="75"/>
                                  <a:pt x="1" y="75"/>
                                  <a:pt x="0" y="75"/>
                                </a:cubicBezTo>
                                <a:cubicBezTo>
                                  <a:pt x="0" y="74"/>
                                  <a:pt x="0" y="73"/>
                                  <a:pt x="0" y="72"/>
                                </a:cubicBezTo>
                                <a:cubicBezTo>
                                  <a:pt x="0" y="70"/>
                                  <a:pt x="1" y="70"/>
                                  <a:pt x="2" y="69"/>
                                </a:cubicBezTo>
                                <a:cubicBezTo>
                                  <a:pt x="5" y="68"/>
                                  <a:pt x="6" y="67"/>
                                  <a:pt x="6" y="66"/>
                                </a:cubicBezTo>
                                <a:cubicBezTo>
                                  <a:pt x="6" y="8"/>
                                  <a:pt x="6" y="8"/>
                                  <a:pt x="6" y="8"/>
                                </a:cubicBezTo>
                                <a:cubicBezTo>
                                  <a:pt x="6" y="7"/>
                                  <a:pt x="5" y="7"/>
                                  <a:pt x="3" y="6"/>
                                </a:cubicBezTo>
                                <a:cubicBezTo>
                                  <a:pt x="2" y="6"/>
                                  <a:pt x="1" y="5"/>
                                  <a:pt x="1" y="5"/>
                                </a:cubicBezTo>
                                <a:cubicBezTo>
                                  <a:pt x="0" y="4"/>
                                  <a:pt x="0" y="4"/>
                                  <a:pt x="0" y="2"/>
                                </a:cubicBezTo>
                                <a:cubicBezTo>
                                  <a:pt x="0" y="1"/>
                                  <a:pt x="0" y="0"/>
                                  <a:pt x="1" y="0"/>
                                </a:cubicBezTo>
                                <a:cubicBezTo>
                                  <a:pt x="1" y="0"/>
                                  <a:pt x="2" y="0"/>
                                  <a:pt x="3" y="0"/>
                                </a:cubicBezTo>
                                <a:cubicBezTo>
                                  <a:pt x="49" y="0"/>
                                  <a:pt x="49" y="0"/>
                                  <a:pt x="49" y="0"/>
                                </a:cubicBezTo>
                                <a:cubicBezTo>
                                  <a:pt x="50" y="0"/>
                                  <a:pt x="51" y="0"/>
                                  <a:pt x="51" y="0"/>
                                </a:cubicBezTo>
                                <a:cubicBezTo>
                                  <a:pt x="52" y="0"/>
                                  <a:pt x="52" y="1"/>
                                  <a:pt x="52" y="2"/>
                                </a:cubicBezTo>
                                <a:cubicBezTo>
                                  <a:pt x="56" y="14"/>
                                  <a:pt x="56" y="14"/>
                                  <a:pt x="56" y="14"/>
                                </a:cubicBezTo>
                                <a:cubicBezTo>
                                  <a:pt x="56" y="14"/>
                                  <a:pt x="56" y="15"/>
                                  <a:pt x="56" y="15"/>
                                </a:cubicBezTo>
                                <a:cubicBezTo>
                                  <a:pt x="56" y="16"/>
                                  <a:pt x="55" y="16"/>
                                  <a:pt x="53" y="16"/>
                                </a:cubicBezTo>
                                <a:cubicBezTo>
                                  <a:pt x="50" y="16"/>
                                  <a:pt x="48" y="16"/>
                                  <a:pt x="48" y="16"/>
                                </a:cubicBezTo>
                                <a:cubicBezTo>
                                  <a:pt x="47" y="15"/>
                                  <a:pt x="46" y="14"/>
                                  <a:pt x="45" y="13"/>
                                </a:cubicBezTo>
                                <a:cubicBezTo>
                                  <a:pt x="44" y="10"/>
                                  <a:pt x="42" y="8"/>
                                  <a:pt x="41" y="7"/>
                                </a:cubicBezTo>
                                <a:cubicBezTo>
                                  <a:pt x="40" y="6"/>
                                  <a:pt x="39" y="5"/>
                                  <a:pt x="38" y="5"/>
                                </a:cubicBezTo>
                                <a:lnTo>
                                  <a:pt x="33" y="5"/>
                                </a:lnTo>
                                <a:close/>
                              </a:path>
                            </a:pathLst>
                          </a:custGeom>
                          <a:grpFill/>
                          <a:ln w="9525">
                            <a:noFill/>
                          </a:ln>
                        </wps:spPr>
                        <wps:bodyPr upright="1"/>
                      </wps:wsp>
                      <wps:wsp>
                        <wps:cNvPr id="81" name="任意多边形 13"/>
                        <wps:cNvSpPr/>
                        <wps:spPr>
                          <a:xfrm>
                            <a:off x="8282" y="2940"/>
                            <a:ext cx="265" cy="418"/>
                          </a:xfrm>
                          <a:custGeom>
                            <a:avLst/>
                            <a:gdLst/>
                            <a:ahLst/>
                            <a:cxnLst/>
                            <a:pathLst>
                              <a:path w="50" h="78">
                                <a:moveTo>
                                  <a:pt x="32" y="4"/>
                                </a:moveTo>
                                <a:cubicBezTo>
                                  <a:pt x="33" y="3"/>
                                  <a:pt x="33" y="3"/>
                                  <a:pt x="35" y="1"/>
                                </a:cubicBezTo>
                                <a:cubicBezTo>
                                  <a:pt x="36" y="1"/>
                                  <a:pt x="37" y="0"/>
                                  <a:pt x="38" y="0"/>
                                </a:cubicBezTo>
                                <a:cubicBezTo>
                                  <a:pt x="39" y="0"/>
                                  <a:pt x="40" y="0"/>
                                  <a:pt x="42" y="1"/>
                                </a:cubicBezTo>
                                <a:cubicBezTo>
                                  <a:pt x="43" y="1"/>
                                  <a:pt x="43" y="2"/>
                                  <a:pt x="43" y="3"/>
                                </a:cubicBezTo>
                                <a:cubicBezTo>
                                  <a:pt x="47" y="18"/>
                                  <a:pt x="47" y="18"/>
                                  <a:pt x="47" y="18"/>
                                </a:cubicBezTo>
                                <a:cubicBezTo>
                                  <a:pt x="47" y="19"/>
                                  <a:pt x="47" y="20"/>
                                  <a:pt x="47" y="20"/>
                                </a:cubicBezTo>
                                <a:cubicBezTo>
                                  <a:pt x="47" y="21"/>
                                  <a:pt x="47" y="21"/>
                                  <a:pt x="47" y="21"/>
                                </a:cubicBezTo>
                                <a:cubicBezTo>
                                  <a:pt x="46" y="21"/>
                                  <a:pt x="45" y="21"/>
                                  <a:pt x="43" y="21"/>
                                </a:cubicBezTo>
                                <a:cubicBezTo>
                                  <a:pt x="40" y="21"/>
                                  <a:pt x="39" y="21"/>
                                  <a:pt x="38" y="21"/>
                                </a:cubicBezTo>
                                <a:cubicBezTo>
                                  <a:pt x="37" y="20"/>
                                  <a:pt x="36" y="19"/>
                                  <a:pt x="34" y="16"/>
                                </a:cubicBezTo>
                                <a:cubicBezTo>
                                  <a:pt x="30" y="9"/>
                                  <a:pt x="26" y="6"/>
                                  <a:pt x="23" y="6"/>
                                </a:cubicBezTo>
                                <a:cubicBezTo>
                                  <a:pt x="20" y="6"/>
                                  <a:pt x="19" y="7"/>
                                  <a:pt x="19" y="10"/>
                                </a:cubicBezTo>
                                <a:cubicBezTo>
                                  <a:pt x="19" y="12"/>
                                  <a:pt x="23" y="18"/>
                                  <a:pt x="30" y="26"/>
                                </a:cubicBezTo>
                                <a:cubicBezTo>
                                  <a:pt x="38" y="35"/>
                                  <a:pt x="43" y="41"/>
                                  <a:pt x="46" y="46"/>
                                </a:cubicBezTo>
                                <a:cubicBezTo>
                                  <a:pt x="48" y="50"/>
                                  <a:pt x="50" y="54"/>
                                  <a:pt x="50" y="59"/>
                                </a:cubicBezTo>
                                <a:cubicBezTo>
                                  <a:pt x="50" y="65"/>
                                  <a:pt x="47" y="70"/>
                                  <a:pt x="43" y="73"/>
                                </a:cubicBezTo>
                                <a:cubicBezTo>
                                  <a:pt x="39" y="76"/>
                                  <a:pt x="34" y="78"/>
                                  <a:pt x="29" y="78"/>
                                </a:cubicBezTo>
                                <a:cubicBezTo>
                                  <a:pt x="25" y="78"/>
                                  <a:pt x="22" y="77"/>
                                  <a:pt x="19" y="76"/>
                                </a:cubicBezTo>
                                <a:cubicBezTo>
                                  <a:pt x="17" y="76"/>
                                  <a:pt x="16" y="75"/>
                                  <a:pt x="16" y="75"/>
                                </a:cubicBezTo>
                                <a:cubicBezTo>
                                  <a:pt x="15" y="75"/>
                                  <a:pt x="15" y="76"/>
                                  <a:pt x="14" y="76"/>
                                </a:cubicBezTo>
                                <a:cubicBezTo>
                                  <a:pt x="13" y="77"/>
                                  <a:pt x="12" y="78"/>
                                  <a:pt x="9" y="78"/>
                                </a:cubicBezTo>
                                <a:cubicBezTo>
                                  <a:pt x="7" y="78"/>
                                  <a:pt x="7" y="78"/>
                                  <a:pt x="6" y="78"/>
                                </a:cubicBezTo>
                                <a:cubicBezTo>
                                  <a:pt x="6" y="77"/>
                                  <a:pt x="6" y="77"/>
                                  <a:pt x="5" y="76"/>
                                </a:cubicBezTo>
                                <a:cubicBezTo>
                                  <a:pt x="2" y="60"/>
                                  <a:pt x="2" y="60"/>
                                  <a:pt x="2" y="60"/>
                                </a:cubicBezTo>
                                <a:cubicBezTo>
                                  <a:pt x="1" y="58"/>
                                  <a:pt x="1" y="57"/>
                                  <a:pt x="1" y="57"/>
                                </a:cubicBezTo>
                                <a:cubicBezTo>
                                  <a:pt x="1" y="56"/>
                                  <a:pt x="2" y="56"/>
                                  <a:pt x="5" y="56"/>
                                </a:cubicBezTo>
                                <a:cubicBezTo>
                                  <a:pt x="8" y="56"/>
                                  <a:pt x="10" y="56"/>
                                  <a:pt x="11" y="57"/>
                                </a:cubicBezTo>
                                <a:cubicBezTo>
                                  <a:pt x="12" y="57"/>
                                  <a:pt x="12" y="59"/>
                                  <a:pt x="14" y="61"/>
                                </a:cubicBezTo>
                                <a:cubicBezTo>
                                  <a:pt x="18" y="68"/>
                                  <a:pt x="22" y="72"/>
                                  <a:pt x="26" y="72"/>
                                </a:cubicBezTo>
                                <a:cubicBezTo>
                                  <a:pt x="28" y="72"/>
                                  <a:pt x="29" y="72"/>
                                  <a:pt x="30" y="71"/>
                                </a:cubicBezTo>
                                <a:cubicBezTo>
                                  <a:pt x="31" y="70"/>
                                  <a:pt x="32" y="69"/>
                                  <a:pt x="32" y="68"/>
                                </a:cubicBezTo>
                                <a:cubicBezTo>
                                  <a:pt x="32" y="66"/>
                                  <a:pt x="30" y="64"/>
                                  <a:pt x="28" y="61"/>
                                </a:cubicBezTo>
                                <a:cubicBezTo>
                                  <a:pt x="26" y="58"/>
                                  <a:pt x="23" y="55"/>
                                  <a:pt x="20" y="52"/>
                                </a:cubicBezTo>
                                <a:cubicBezTo>
                                  <a:pt x="13" y="44"/>
                                  <a:pt x="8" y="38"/>
                                  <a:pt x="4" y="33"/>
                                </a:cubicBezTo>
                                <a:cubicBezTo>
                                  <a:pt x="1" y="28"/>
                                  <a:pt x="0" y="23"/>
                                  <a:pt x="0" y="19"/>
                                </a:cubicBezTo>
                                <a:cubicBezTo>
                                  <a:pt x="0" y="13"/>
                                  <a:pt x="2" y="9"/>
                                  <a:pt x="5" y="5"/>
                                </a:cubicBezTo>
                                <a:cubicBezTo>
                                  <a:pt x="9" y="2"/>
                                  <a:pt x="14" y="0"/>
                                  <a:pt x="19" y="0"/>
                                </a:cubicBezTo>
                                <a:cubicBezTo>
                                  <a:pt x="23" y="0"/>
                                  <a:pt x="27" y="1"/>
                                  <a:pt x="32" y="4"/>
                                </a:cubicBezTo>
                                <a:close/>
                              </a:path>
                            </a:pathLst>
                          </a:custGeom>
                          <a:grpFill/>
                          <a:ln w="9525">
                            <a:noFill/>
                          </a:ln>
                        </wps:spPr>
                        <wps:bodyPr upright="1"/>
                      </wps:wsp>
                      <wps:wsp>
                        <wps:cNvPr id="82" name="任意多边形 14"/>
                        <wps:cNvSpPr/>
                        <wps:spPr>
                          <a:xfrm>
                            <a:off x="8563" y="2951"/>
                            <a:ext cx="323" cy="407"/>
                          </a:xfrm>
                          <a:custGeom>
                            <a:avLst/>
                            <a:gdLst/>
                            <a:ahLst/>
                            <a:cxnLst/>
                            <a:pathLst>
                              <a:path w="61" h="76">
                                <a:moveTo>
                                  <a:pt x="4" y="0"/>
                                </a:moveTo>
                                <a:cubicBezTo>
                                  <a:pt x="35" y="0"/>
                                  <a:pt x="35" y="0"/>
                                  <a:pt x="35" y="0"/>
                                </a:cubicBezTo>
                                <a:cubicBezTo>
                                  <a:pt x="36" y="0"/>
                                  <a:pt x="36" y="0"/>
                                  <a:pt x="37" y="0"/>
                                </a:cubicBezTo>
                                <a:cubicBezTo>
                                  <a:pt x="37" y="0"/>
                                  <a:pt x="37" y="1"/>
                                  <a:pt x="37" y="3"/>
                                </a:cubicBezTo>
                                <a:cubicBezTo>
                                  <a:pt x="37" y="4"/>
                                  <a:pt x="36" y="5"/>
                                  <a:pt x="35" y="6"/>
                                </a:cubicBezTo>
                                <a:cubicBezTo>
                                  <a:pt x="34" y="6"/>
                                  <a:pt x="33" y="7"/>
                                  <a:pt x="33" y="7"/>
                                </a:cubicBezTo>
                                <a:cubicBezTo>
                                  <a:pt x="32" y="7"/>
                                  <a:pt x="32" y="8"/>
                                  <a:pt x="32" y="9"/>
                                </a:cubicBezTo>
                                <a:cubicBezTo>
                                  <a:pt x="32" y="62"/>
                                  <a:pt x="32" y="62"/>
                                  <a:pt x="32" y="62"/>
                                </a:cubicBezTo>
                                <a:cubicBezTo>
                                  <a:pt x="32" y="63"/>
                                  <a:pt x="33" y="64"/>
                                  <a:pt x="34" y="65"/>
                                </a:cubicBezTo>
                                <a:cubicBezTo>
                                  <a:pt x="35" y="66"/>
                                  <a:pt x="37" y="67"/>
                                  <a:pt x="39" y="67"/>
                                </a:cubicBezTo>
                                <a:cubicBezTo>
                                  <a:pt x="41" y="67"/>
                                  <a:pt x="42" y="66"/>
                                  <a:pt x="43" y="65"/>
                                </a:cubicBezTo>
                                <a:cubicBezTo>
                                  <a:pt x="45" y="64"/>
                                  <a:pt x="45" y="63"/>
                                  <a:pt x="45" y="62"/>
                                </a:cubicBezTo>
                                <a:cubicBezTo>
                                  <a:pt x="45" y="9"/>
                                  <a:pt x="45" y="9"/>
                                  <a:pt x="45" y="9"/>
                                </a:cubicBezTo>
                                <a:cubicBezTo>
                                  <a:pt x="45" y="8"/>
                                  <a:pt x="45" y="8"/>
                                  <a:pt x="45" y="7"/>
                                </a:cubicBezTo>
                                <a:cubicBezTo>
                                  <a:pt x="45" y="7"/>
                                  <a:pt x="44" y="7"/>
                                  <a:pt x="43" y="6"/>
                                </a:cubicBezTo>
                                <a:cubicBezTo>
                                  <a:pt x="41" y="5"/>
                                  <a:pt x="40" y="4"/>
                                  <a:pt x="40" y="2"/>
                                </a:cubicBezTo>
                                <a:cubicBezTo>
                                  <a:pt x="40" y="1"/>
                                  <a:pt x="41" y="0"/>
                                  <a:pt x="41" y="0"/>
                                </a:cubicBezTo>
                                <a:cubicBezTo>
                                  <a:pt x="42" y="0"/>
                                  <a:pt x="42" y="0"/>
                                  <a:pt x="43" y="0"/>
                                </a:cubicBezTo>
                                <a:cubicBezTo>
                                  <a:pt x="58" y="0"/>
                                  <a:pt x="58" y="0"/>
                                  <a:pt x="58" y="0"/>
                                </a:cubicBezTo>
                                <a:cubicBezTo>
                                  <a:pt x="60" y="0"/>
                                  <a:pt x="61" y="0"/>
                                  <a:pt x="61" y="1"/>
                                </a:cubicBezTo>
                                <a:cubicBezTo>
                                  <a:pt x="61" y="3"/>
                                  <a:pt x="61" y="3"/>
                                  <a:pt x="61" y="3"/>
                                </a:cubicBezTo>
                                <a:cubicBezTo>
                                  <a:pt x="61" y="4"/>
                                  <a:pt x="61" y="5"/>
                                  <a:pt x="61" y="5"/>
                                </a:cubicBezTo>
                                <a:cubicBezTo>
                                  <a:pt x="61" y="6"/>
                                  <a:pt x="60" y="6"/>
                                  <a:pt x="59" y="6"/>
                                </a:cubicBezTo>
                                <a:cubicBezTo>
                                  <a:pt x="57" y="7"/>
                                  <a:pt x="56" y="8"/>
                                  <a:pt x="56" y="9"/>
                                </a:cubicBezTo>
                                <a:cubicBezTo>
                                  <a:pt x="56" y="60"/>
                                  <a:pt x="56" y="60"/>
                                  <a:pt x="56" y="60"/>
                                </a:cubicBezTo>
                                <a:cubicBezTo>
                                  <a:pt x="56" y="65"/>
                                  <a:pt x="54" y="69"/>
                                  <a:pt x="49" y="72"/>
                                </a:cubicBezTo>
                                <a:cubicBezTo>
                                  <a:pt x="45" y="75"/>
                                  <a:pt x="39" y="76"/>
                                  <a:pt x="32" y="76"/>
                                </a:cubicBezTo>
                                <a:cubicBezTo>
                                  <a:pt x="23" y="76"/>
                                  <a:pt x="17" y="75"/>
                                  <a:pt x="12" y="72"/>
                                </a:cubicBezTo>
                                <a:cubicBezTo>
                                  <a:pt x="8" y="69"/>
                                  <a:pt x="6" y="64"/>
                                  <a:pt x="6" y="59"/>
                                </a:cubicBezTo>
                                <a:cubicBezTo>
                                  <a:pt x="6" y="9"/>
                                  <a:pt x="6" y="9"/>
                                  <a:pt x="6" y="9"/>
                                </a:cubicBezTo>
                                <a:cubicBezTo>
                                  <a:pt x="6" y="8"/>
                                  <a:pt x="5" y="7"/>
                                  <a:pt x="3" y="6"/>
                                </a:cubicBezTo>
                                <a:cubicBezTo>
                                  <a:pt x="1" y="6"/>
                                  <a:pt x="1" y="6"/>
                                  <a:pt x="1" y="5"/>
                                </a:cubicBezTo>
                                <a:cubicBezTo>
                                  <a:pt x="0" y="5"/>
                                  <a:pt x="0" y="5"/>
                                  <a:pt x="0" y="4"/>
                                </a:cubicBezTo>
                                <a:cubicBezTo>
                                  <a:pt x="0" y="2"/>
                                  <a:pt x="0" y="1"/>
                                  <a:pt x="1" y="0"/>
                                </a:cubicBezTo>
                                <a:cubicBezTo>
                                  <a:pt x="1" y="0"/>
                                  <a:pt x="2" y="0"/>
                                  <a:pt x="4" y="0"/>
                                </a:cubicBezTo>
                                <a:close/>
                              </a:path>
                            </a:pathLst>
                          </a:custGeom>
                          <a:grpFill/>
                          <a:ln w="9525">
                            <a:noFill/>
                          </a:ln>
                        </wps:spPr>
                        <wps:bodyPr upright="1"/>
                      </wps:wsp>
                      <wps:wsp>
                        <wps:cNvPr id="83" name="任意多边形 15"/>
                        <wps:cNvSpPr/>
                        <wps:spPr>
                          <a:xfrm>
                            <a:off x="8907" y="2951"/>
                            <a:ext cx="429" cy="402"/>
                          </a:xfrm>
                          <a:custGeom>
                            <a:avLst/>
                            <a:gdLst/>
                            <a:ahLst/>
                            <a:cxnLst/>
                            <a:pathLst>
                              <a:path w="81" h="75">
                                <a:moveTo>
                                  <a:pt x="52" y="0"/>
                                </a:moveTo>
                                <a:cubicBezTo>
                                  <a:pt x="77" y="0"/>
                                  <a:pt x="77" y="0"/>
                                  <a:pt x="77" y="0"/>
                                </a:cubicBezTo>
                                <a:cubicBezTo>
                                  <a:pt x="79" y="0"/>
                                  <a:pt x="80" y="0"/>
                                  <a:pt x="81" y="0"/>
                                </a:cubicBezTo>
                                <a:cubicBezTo>
                                  <a:pt x="81" y="0"/>
                                  <a:pt x="81" y="1"/>
                                  <a:pt x="81" y="3"/>
                                </a:cubicBezTo>
                                <a:cubicBezTo>
                                  <a:pt x="81" y="4"/>
                                  <a:pt x="81" y="5"/>
                                  <a:pt x="81" y="5"/>
                                </a:cubicBezTo>
                                <a:cubicBezTo>
                                  <a:pt x="81" y="6"/>
                                  <a:pt x="80" y="6"/>
                                  <a:pt x="78" y="6"/>
                                </a:cubicBezTo>
                                <a:cubicBezTo>
                                  <a:pt x="77" y="7"/>
                                  <a:pt x="76" y="7"/>
                                  <a:pt x="76" y="8"/>
                                </a:cubicBezTo>
                                <a:cubicBezTo>
                                  <a:pt x="76" y="8"/>
                                  <a:pt x="75" y="9"/>
                                  <a:pt x="75" y="10"/>
                                </a:cubicBezTo>
                                <a:cubicBezTo>
                                  <a:pt x="75" y="65"/>
                                  <a:pt x="75" y="65"/>
                                  <a:pt x="75" y="65"/>
                                </a:cubicBezTo>
                                <a:cubicBezTo>
                                  <a:pt x="75" y="66"/>
                                  <a:pt x="76" y="67"/>
                                  <a:pt x="76" y="67"/>
                                </a:cubicBezTo>
                                <a:cubicBezTo>
                                  <a:pt x="76" y="68"/>
                                  <a:pt x="77" y="68"/>
                                  <a:pt x="78" y="68"/>
                                </a:cubicBezTo>
                                <a:cubicBezTo>
                                  <a:pt x="80" y="69"/>
                                  <a:pt x="81" y="70"/>
                                  <a:pt x="81" y="71"/>
                                </a:cubicBezTo>
                                <a:cubicBezTo>
                                  <a:pt x="81" y="73"/>
                                  <a:pt x="81" y="75"/>
                                  <a:pt x="81" y="75"/>
                                </a:cubicBezTo>
                                <a:cubicBezTo>
                                  <a:pt x="80" y="75"/>
                                  <a:pt x="79" y="75"/>
                                  <a:pt x="78" y="75"/>
                                </a:cubicBezTo>
                                <a:cubicBezTo>
                                  <a:pt x="46" y="75"/>
                                  <a:pt x="46" y="75"/>
                                  <a:pt x="46" y="75"/>
                                </a:cubicBezTo>
                                <a:cubicBezTo>
                                  <a:pt x="45" y="75"/>
                                  <a:pt x="44" y="74"/>
                                  <a:pt x="44" y="73"/>
                                </a:cubicBezTo>
                                <a:cubicBezTo>
                                  <a:pt x="44" y="72"/>
                                  <a:pt x="44" y="71"/>
                                  <a:pt x="44" y="70"/>
                                </a:cubicBezTo>
                                <a:cubicBezTo>
                                  <a:pt x="45" y="69"/>
                                  <a:pt x="45" y="69"/>
                                  <a:pt x="47" y="68"/>
                                </a:cubicBezTo>
                                <a:cubicBezTo>
                                  <a:pt x="49" y="68"/>
                                  <a:pt x="50" y="67"/>
                                  <a:pt x="50" y="66"/>
                                </a:cubicBezTo>
                                <a:cubicBezTo>
                                  <a:pt x="50" y="26"/>
                                  <a:pt x="50" y="26"/>
                                  <a:pt x="50" y="26"/>
                                </a:cubicBezTo>
                                <a:cubicBezTo>
                                  <a:pt x="37" y="58"/>
                                  <a:pt x="37" y="58"/>
                                  <a:pt x="37" y="58"/>
                                </a:cubicBezTo>
                                <a:cubicBezTo>
                                  <a:pt x="29" y="58"/>
                                  <a:pt x="29" y="58"/>
                                  <a:pt x="29" y="58"/>
                                </a:cubicBezTo>
                                <a:cubicBezTo>
                                  <a:pt x="16" y="27"/>
                                  <a:pt x="16" y="27"/>
                                  <a:pt x="16" y="27"/>
                                </a:cubicBezTo>
                                <a:cubicBezTo>
                                  <a:pt x="16" y="66"/>
                                  <a:pt x="16" y="66"/>
                                  <a:pt x="16" y="66"/>
                                </a:cubicBezTo>
                                <a:cubicBezTo>
                                  <a:pt x="16" y="67"/>
                                  <a:pt x="17" y="68"/>
                                  <a:pt x="19" y="69"/>
                                </a:cubicBezTo>
                                <a:cubicBezTo>
                                  <a:pt x="21" y="69"/>
                                  <a:pt x="22" y="70"/>
                                  <a:pt x="22" y="72"/>
                                </a:cubicBezTo>
                                <a:cubicBezTo>
                                  <a:pt x="22" y="74"/>
                                  <a:pt x="21" y="75"/>
                                  <a:pt x="19" y="75"/>
                                </a:cubicBezTo>
                                <a:cubicBezTo>
                                  <a:pt x="4" y="75"/>
                                  <a:pt x="4" y="75"/>
                                  <a:pt x="4" y="75"/>
                                </a:cubicBezTo>
                                <a:cubicBezTo>
                                  <a:pt x="2" y="75"/>
                                  <a:pt x="1" y="74"/>
                                  <a:pt x="1" y="72"/>
                                </a:cubicBezTo>
                                <a:cubicBezTo>
                                  <a:pt x="1" y="71"/>
                                  <a:pt x="2" y="70"/>
                                  <a:pt x="3" y="69"/>
                                </a:cubicBezTo>
                                <a:cubicBezTo>
                                  <a:pt x="4" y="69"/>
                                  <a:pt x="5" y="68"/>
                                  <a:pt x="5" y="68"/>
                                </a:cubicBezTo>
                                <a:cubicBezTo>
                                  <a:pt x="5" y="67"/>
                                  <a:pt x="6" y="67"/>
                                  <a:pt x="6" y="66"/>
                                </a:cubicBezTo>
                                <a:cubicBezTo>
                                  <a:pt x="6" y="12"/>
                                  <a:pt x="6" y="12"/>
                                  <a:pt x="6" y="12"/>
                                </a:cubicBezTo>
                                <a:cubicBezTo>
                                  <a:pt x="6" y="10"/>
                                  <a:pt x="5" y="9"/>
                                  <a:pt x="5" y="8"/>
                                </a:cubicBezTo>
                                <a:cubicBezTo>
                                  <a:pt x="5" y="8"/>
                                  <a:pt x="4" y="7"/>
                                  <a:pt x="2" y="6"/>
                                </a:cubicBezTo>
                                <a:cubicBezTo>
                                  <a:pt x="1" y="6"/>
                                  <a:pt x="0" y="5"/>
                                  <a:pt x="0" y="5"/>
                                </a:cubicBezTo>
                                <a:cubicBezTo>
                                  <a:pt x="0" y="3"/>
                                  <a:pt x="0" y="3"/>
                                  <a:pt x="0" y="3"/>
                                </a:cubicBezTo>
                                <a:cubicBezTo>
                                  <a:pt x="0" y="1"/>
                                  <a:pt x="1" y="0"/>
                                  <a:pt x="1" y="0"/>
                                </a:cubicBezTo>
                                <a:cubicBezTo>
                                  <a:pt x="1" y="0"/>
                                  <a:pt x="2" y="0"/>
                                  <a:pt x="3" y="0"/>
                                </a:cubicBezTo>
                                <a:cubicBezTo>
                                  <a:pt x="29" y="0"/>
                                  <a:pt x="29" y="0"/>
                                  <a:pt x="29" y="0"/>
                                </a:cubicBezTo>
                                <a:cubicBezTo>
                                  <a:pt x="40" y="29"/>
                                  <a:pt x="40" y="29"/>
                                  <a:pt x="40" y="29"/>
                                </a:cubicBezTo>
                                <a:lnTo>
                                  <a:pt x="52" y="0"/>
                                </a:lnTo>
                                <a:close/>
                              </a:path>
                            </a:pathLst>
                          </a:custGeom>
                          <a:grpFill/>
                          <a:ln w="9525">
                            <a:noFill/>
                          </a:ln>
                        </wps:spPr>
                        <wps:bodyPr upright="1"/>
                      </wps:wsp>
                      <wps:wsp>
                        <wps:cNvPr id="84" name="任意多边形 16"/>
                        <wps:cNvSpPr/>
                        <wps:spPr>
                          <a:xfrm>
                            <a:off x="9352" y="2951"/>
                            <a:ext cx="307" cy="402"/>
                          </a:xfrm>
                          <a:custGeom>
                            <a:avLst/>
                            <a:gdLst/>
                            <a:ahLst/>
                            <a:cxnLst/>
                            <a:pathLst>
                              <a:path w="58" h="75">
                                <a:moveTo>
                                  <a:pt x="33" y="5"/>
                                </a:moveTo>
                                <a:cubicBezTo>
                                  <a:pt x="33" y="32"/>
                                  <a:pt x="33" y="32"/>
                                  <a:pt x="33" y="32"/>
                                </a:cubicBezTo>
                                <a:cubicBezTo>
                                  <a:pt x="38" y="32"/>
                                  <a:pt x="38" y="32"/>
                                  <a:pt x="38" y="32"/>
                                </a:cubicBezTo>
                                <a:cubicBezTo>
                                  <a:pt x="40" y="32"/>
                                  <a:pt x="41" y="32"/>
                                  <a:pt x="41" y="32"/>
                                </a:cubicBezTo>
                                <a:cubicBezTo>
                                  <a:pt x="42" y="31"/>
                                  <a:pt x="42" y="30"/>
                                  <a:pt x="43" y="29"/>
                                </a:cubicBezTo>
                                <a:cubicBezTo>
                                  <a:pt x="43" y="27"/>
                                  <a:pt x="44" y="26"/>
                                  <a:pt x="44" y="25"/>
                                </a:cubicBezTo>
                                <a:cubicBezTo>
                                  <a:pt x="44" y="25"/>
                                  <a:pt x="45" y="24"/>
                                  <a:pt x="46" y="24"/>
                                </a:cubicBezTo>
                                <a:cubicBezTo>
                                  <a:pt x="49" y="24"/>
                                  <a:pt x="52" y="25"/>
                                  <a:pt x="52" y="25"/>
                                </a:cubicBezTo>
                                <a:cubicBezTo>
                                  <a:pt x="53" y="25"/>
                                  <a:pt x="53" y="26"/>
                                  <a:pt x="53" y="27"/>
                                </a:cubicBezTo>
                                <a:cubicBezTo>
                                  <a:pt x="53" y="43"/>
                                  <a:pt x="53" y="43"/>
                                  <a:pt x="53" y="43"/>
                                </a:cubicBezTo>
                                <a:cubicBezTo>
                                  <a:pt x="53" y="44"/>
                                  <a:pt x="53" y="44"/>
                                  <a:pt x="52" y="45"/>
                                </a:cubicBezTo>
                                <a:cubicBezTo>
                                  <a:pt x="52" y="45"/>
                                  <a:pt x="50" y="45"/>
                                  <a:pt x="48" y="45"/>
                                </a:cubicBezTo>
                                <a:cubicBezTo>
                                  <a:pt x="46" y="45"/>
                                  <a:pt x="45" y="45"/>
                                  <a:pt x="44" y="44"/>
                                </a:cubicBezTo>
                                <a:cubicBezTo>
                                  <a:pt x="44" y="44"/>
                                  <a:pt x="43" y="43"/>
                                  <a:pt x="43" y="41"/>
                                </a:cubicBezTo>
                                <a:cubicBezTo>
                                  <a:pt x="42" y="40"/>
                                  <a:pt x="42" y="38"/>
                                  <a:pt x="41" y="38"/>
                                </a:cubicBezTo>
                                <a:cubicBezTo>
                                  <a:pt x="41" y="38"/>
                                  <a:pt x="40" y="38"/>
                                  <a:pt x="39" y="38"/>
                                </a:cubicBezTo>
                                <a:cubicBezTo>
                                  <a:pt x="33" y="38"/>
                                  <a:pt x="33" y="38"/>
                                  <a:pt x="33" y="38"/>
                                </a:cubicBezTo>
                                <a:cubicBezTo>
                                  <a:pt x="33" y="70"/>
                                  <a:pt x="33" y="70"/>
                                  <a:pt x="33" y="70"/>
                                </a:cubicBezTo>
                                <a:cubicBezTo>
                                  <a:pt x="37" y="70"/>
                                  <a:pt x="37" y="70"/>
                                  <a:pt x="37" y="70"/>
                                </a:cubicBezTo>
                                <a:cubicBezTo>
                                  <a:pt x="40" y="70"/>
                                  <a:pt x="41" y="69"/>
                                  <a:pt x="42" y="69"/>
                                </a:cubicBezTo>
                                <a:cubicBezTo>
                                  <a:pt x="43" y="68"/>
                                  <a:pt x="44" y="65"/>
                                  <a:pt x="46" y="61"/>
                                </a:cubicBezTo>
                                <a:cubicBezTo>
                                  <a:pt x="47" y="59"/>
                                  <a:pt x="48" y="58"/>
                                  <a:pt x="49" y="58"/>
                                </a:cubicBezTo>
                                <a:cubicBezTo>
                                  <a:pt x="50" y="57"/>
                                  <a:pt x="51" y="57"/>
                                  <a:pt x="53" y="57"/>
                                </a:cubicBezTo>
                                <a:cubicBezTo>
                                  <a:pt x="56" y="57"/>
                                  <a:pt x="58" y="58"/>
                                  <a:pt x="58" y="59"/>
                                </a:cubicBezTo>
                                <a:cubicBezTo>
                                  <a:pt x="58" y="59"/>
                                  <a:pt x="58" y="60"/>
                                  <a:pt x="57" y="60"/>
                                </a:cubicBezTo>
                                <a:cubicBezTo>
                                  <a:pt x="55" y="71"/>
                                  <a:pt x="55" y="71"/>
                                  <a:pt x="55" y="71"/>
                                </a:cubicBezTo>
                                <a:cubicBezTo>
                                  <a:pt x="54" y="73"/>
                                  <a:pt x="54" y="74"/>
                                  <a:pt x="54" y="75"/>
                                </a:cubicBezTo>
                                <a:cubicBezTo>
                                  <a:pt x="53" y="75"/>
                                  <a:pt x="52" y="75"/>
                                  <a:pt x="51" y="75"/>
                                </a:cubicBezTo>
                                <a:cubicBezTo>
                                  <a:pt x="3" y="75"/>
                                  <a:pt x="3" y="75"/>
                                  <a:pt x="3" y="75"/>
                                </a:cubicBezTo>
                                <a:cubicBezTo>
                                  <a:pt x="2" y="75"/>
                                  <a:pt x="1" y="75"/>
                                  <a:pt x="1" y="75"/>
                                </a:cubicBezTo>
                                <a:cubicBezTo>
                                  <a:pt x="1" y="74"/>
                                  <a:pt x="0" y="73"/>
                                  <a:pt x="0" y="72"/>
                                </a:cubicBezTo>
                                <a:cubicBezTo>
                                  <a:pt x="0" y="70"/>
                                  <a:pt x="1" y="70"/>
                                  <a:pt x="3" y="69"/>
                                </a:cubicBezTo>
                                <a:cubicBezTo>
                                  <a:pt x="6" y="68"/>
                                  <a:pt x="7" y="67"/>
                                  <a:pt x="7" y="66"/>
                                </a:cubicBezTo>
                                <a:cubicBezTo>
                                  <a:pt x="7" y="8"/>
                                  <a:pt x="7" y="8"/>
                                  <a:pt x="7" y="8"/>
                                </a:cubicBezTo>
                                <a:cubicBezTo>
                                  <a:pt x="7" y="7"/>
                                  <a:pt x="6" y="7"/>
                                  <a:pt x="4" y="6"/>
                                </a:cubicBezTo>
                                <a:cubicBezTo>
                                  <a:pt x="2" y="6"/>
                                  <a:pt x="1" y="5"/>
                                  <a:pt x="1" y="5"/>
                                </a:cubicBezTo>
                                <a:cubicBezTo>
                                  <a:pt x="1" y="4"/>
                                  <a:pt x="1" y="4"/>
                                  <a:pt x="1" y="2"/>
                                </a:cubicBezTo>
                                <a:cubicBezTo>
                                  <a:pt x="1" y="1"/>
                                  <a:pt x="1" y="0"/>
                                  <a:pt x="1" y="0"/>
                                </a:cubicBezTo>
                                <a:cubicBezTo>
                                  <a:pt x="1" y="0"/>
                                  <a:pt x="2" y="0"/>
                                  <a:pt x="4" y="0"/>
                                </a:cubicBezTo>
                                <a:cubicBezTo>
                                  <a:pt x="49" y="0"/>
                                  <a:pt x="49" y="0"/>
                                  <a:pt x="49" y="0"/>
                                </a:cubicBezTo>
                                <a:cubicBezTo>
                                  <a:pt x="50" y="0"/>
                                  <a:pt x="51" y="0"/>
                                  <a:pt x="52" y="0"/>
                                </a:cubicBezTo>
                                <a:cubicBezTo>
                                  <a:pt x="52" y="0"/>
                                  <a:pt x="53" y="1"/>
                                  <a:pt x="53" y="2"/>
                                </a:cubicBezTo>
                                <a:cubicBezTo>
                                  <a:pt x="57" y="14"/>
                                  <a:pt x="57" y="14"/>
                                  <a:pt x="57" y="14"/>
                                </a:cubicBezTo>
                                <a:cubicBezTo>
                                  <a:pt x="57" y="14"/>
                                  <a:pt x="57" y="15"/>
                                  <a:pt x="57" y="15"/>
                                </a:cubicBezTo>
                                <a:cubicBezTo>
                                  <a:pt x="57" y="16"/>
                                  <a:pt x="56" y="16"/>
                                  <a:pt x="53" y="16"/>
                                </a:cubicBezTo>
                                <a:cubicBezTo>
                                  <a:pt x="51" y="16"/>
                                  <a:pt x="49" y="16"/>
                                  <a:pt x="48" y="16"/>
                                </a:cubicBezTo>
                                <a:cubicBezTo>
                                  <a:pt x="47" y="15"/>
                                  <a:pt x="46" y="14"/>
                                  <a:pt x="46" y="13"/>
                                </a:cubicBezTo>
                                <a:cubicBezTo>
                                  <a:pt x="44" y="10"/>
                                  <a:pt x="43" y="8"/>
                                  <a:pt x="42" y="7"/>
                                </a:cubicBezTo>
                                <a:cubicBezTo>
                                  <a:pt x="41" y="6"/>
                                  <a:pt x="40" y="5"/>
                                  <a:pt x="38" y="5"/>
                                </a:cubicBezTo>
                                <a:lnTo>
                                  <a:pt x="33" y="5"/>
                                </a:lnTo>
                                <a:close/>
                              </a:path>
                            </a:pathLst>
                          </a:custGeom>
                          <a:grpFill/>
                          <a:ln w="9525">
                            <a:noFill/>
                          </a:ln>
                        </wps:spPr>
                        <wps:bodyPr upright="1"/>
                      </wps:wsp>
                    </wpg:wgp>
                  </a:graphicData>
                </a:graphic>
              </wp:anchor>
            </w:drawing>
          </mc:Choice>
          <mc:Fallback>
            <w:pict>
              <v:group id="_x0000_s1026" o:spid="_x0000_s1026" o:spt="203" style="position:absolute;left:0pt;margin-left:327.8pt;margin-top:9.9pt;height:20.9pt;width:106.1pt;z-index:251677696;mso-width-relative:page;mso-height-relative:page;" coordorigin="7536,2940" coordsize="2122,418" o:gfxdata="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">
                <o:lock v:ext="edit" aspectratio="f"/>
                <v:shape id="任意多边形 11" o:spid="_x0000_s1026" o:spt="100" style="position:absolute;left:7536;top:2951;height:402;width:397;" filled="t" stroked="f" coordsize="75,75" o:gfxdata="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&#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16ibzuQAAANsAAAAPAAAAAAAAAAEAIAAAADgAAABkcnMvZG93bnJldi54bWxQ&#10;SwECFAAUAAAACACHTuJAMy8FnjsAAAA5AAAAEAAAAAAAAAABACAAAAAeAQAAZHJzL3NoYXBleG1s&#10;LnhtbFBLBQYAAAAABgAGAFsBAADIAwAAAAA=&#10;" path="m33,42c33,65,33,65,33,65c33,66,33,67,33,67c34,68,34,68,35,69c36,69,37,70,37,71c37,73,37,74,36,75c36,75,35,75,34,75c3,75,3,75,3,75c2,75,1,74,1,73c1,71,1,70,1,70c1,69,2,69,3,69c5,68,6,67,6,65c6,10,6,10,6,10c6,8,5,7,3,6c2,6,1,6,1,5c1,5,0,4,0,3c0,1,1,0,3,0c43,0,43,0,43,0c51,0,58,1,64,5c70,9,73,14,73,21c73,30,66,36,52,39c65,41,71,47,71,56c71,67,71,67,71,67c71,68,72,68,73,69c74,69,75,70,75,71c75,73,75,74,74,75c74,75,73,75,72,75c53,75,53,75,53,75c50,75,48,74,47,73c46,71,45,69,45,66c45,47,45,47,45,47c45,44,42,42,36,42l33,42xm33,5c33,36,33,36,33,36c38,36,38,36,38,36c42,36,45,33,45,27c45,12,45,12,45,12c45,9,44,8,43,7c41,5,39,5,36,5l33,5xe">
                  <v:fill on="t" focussize="0,0"/>
                  <v:stroke on="f"/>
                  <v:imagedata o:title=""/>
                  <o:lock v:ext="edit" aspectratio="f"/>
                </v:shape>
                <v:shape id="任意多边形 12" o:spid="_x0000_s1026" o:spt="100" style="position:absolute;left:7954;top:2951;height:402;width:302;" filled="t" stroked="f" coordsize="57,75" o:gfxdata="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uzA+QLcAAADbAAAADwAAAAAAAAABACAAAAA4AAAAZHJzL2Rvd25yZXYueG1sUEsB&#10;AhQAFAAAAAgAh07iQDMvBZ47AAAAOQAAABAAAAAAAAAAAQAgAAAAHAEAAGRycy9zaGFwZXhtbC54&#10;bWxQSwUGAAAAAAYABgBbAQAAxgMAAAAA&#10;" path="m33,5c33,32,33,32,33,32c38,32,38,32,38,32c39,32,40,32,41,32c41,31,42,30,42,29c43,27,43,26,43,25c44,25,44,24,45,24c49,24,51,25,51,25c52,25,52,26,52,27c52,43,52,43,52,43c52,44,52,44,52,45c51,45,50,45,47,45c45,45,44,45,44,44c43,44,43,43,42,41c42,40,41,38,41,38c40,38,39,38,38,38c33,38,33,38,33,38c33,70,33,70,33,70c37,70,37,70,37,70c39,70,41,69,41,69c42,68,44,65,46,61c46,59,47,58,48,58c49,57,51,57,53,57c56,57,57,58,57,59c57,59,57,60,57,60c54,71,54,71,54,71c54,73,53,74,53,75c53,75,52,75,50,75c3,75,3,75,3,75c1,75,1,75,0,75c0,74,0,73,0,72c0,70,1,70,2,69c5,68,6,67,6,66c6,8,6,8,6,8c6,7,5,7,3,6c2,6,1,5,1,5c0,4,0,4,0,2c0,1,0,0,1,0c1,0,2,0,3,0c49,0,49,0,49,0c50,0,51,0,51,0c52,0,52,1,52,2c56,14,56,14,56,14c56,14,56,15,56,15c56,16,55,16,53,16c50,16,48,16,48,16c47,15,46,14,45,13c44,10,42,8,41,7c40,6,39,5,38,5l33,5xe">
                  <v:fill on="t" focussize="0,0"/>
                  <v:stroke on="f"/>
                  <v:imagedata o:title=""/>
                  <o:lock v:ext="edit" aspectratio="f"/>
                </v:shape>
                <v:shape id="任意多边形 13" o:spid="_x0000_s1026" o:spt="100" style="position:absolute;left:8282;top:2940;height:418;width:265;" filled="t" stroked="f" coordsize="50,78" o:gfxdata="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o8FD+vAAAANsAAAAPAAAAAAAAAAEAIAAAADgAAABkcnMvZG93bnJldi54&#10;bWxQSwECFAAUAAAACACHTuJAMy8FnjsAAAA5AAAAEAAAAAAAAAABACAAAAAhAQAAZHJzL3NoYXBl&#10;eG1sLnhtbFBLBQYAAAAABgAGAFsBAADLAwAAAAA=&#10;" path="m32,4c33,3,33,3,35,1c36,1,37,0,38,0c39,0,40,0,42,1c43,1,43,2,43,3c47,18,47,18,47,18c47,19,47,20,47,20c47,21,47,21,47,21c46,21,45,21,43,21c40,21,39,21,38,21c37,20,36,19,34,16c30,9,26,6,23,6c20,6,19,7,19,10c19,12,23,18,30,26c38,35,43,41,46,46c48,50,50,54,50,59c50,65,47,70,43,73c39,76,34,78,29,78c25,78,22,77,19,76c17,76,16,75,16,75c15,75,15,76,14,76c13,77,12,78,9,78c7,78,7,78,6,78c6,77,6,77,5,76c2,60,2,60,2,60c1,58,1,57,1,57c1,56,2,56,5,56c8,56,10,56,11,57c12,57,12,59,14,61c18,68,22,72,26,72c28,72,29,72,30,71c31,70,32,69,32,68c32,66,30,64,28,61c26,58,23,55,20,52c13,44,8,38,4,33c1,28,0,23,0,19c0,13,2,9,5,5c9,2,14,0,19,0c23,0,27,1,32,4xe">
                  <v:fill on="t" focussize="0,0"/>
                  <v:stroke on="f"/>
                  <v:imagedata o:title=""/>
                  <o:lock v:ext="edit" aspectratio="f"/>
                </v:shape>
                <v:shape id="任意多边形 14" o:spid="_x0000_s1026" o:spt="100" style="position:absolute;left:8563;top:2951;height:407;width:323;" filled="t" stroked="f" coordsize="61,76" o:gfxdata="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AJkXu7AAAA2wAAAA8AAAAAAAAAAQAgAAAAOAAAAGRycy9kb3ducmV2Lnht&#10;bFBLAQIUABQAAAAIAIdO4kAzLwWeOwAAADkAAAAQAAAAAAAAAAEAIAAAACABAABkcnMvc2hhcGV4&#10;bWwueG1sUEsFBgAAAAAGAAYAWwEAAMoDAAAAAA==&#10;" path="m4,0c35,0,35,0,35,0c36,0,36,0,37,0c37,0,37,1,37,3c37,4,36,5,35,6c34,6,33,7,33,7c32,7,32,8,32,9c32,62,32,62,32,62c32,63,33,64,34,65c35,66,37,67,39,67c41,67,42,66,43,65c45,64,45,63,45,62c45,9,45,9,45,9c45,8,45,8,45,7c45,7,44,7,43,6c41,5,40,4,40,2c40,1,41,0,41,0c42,0,42,0,43,0c58,0,58,0,58,0c60,0,61,0,61,1c61,3,61,3,61,3c61,4,61,5,61,5c61,6,60,6,59,6c57,7,56,8,56,9c56,60,56,60,56,60c56,65,54,69,49,72c45,75,39,76,32,76c23,76,17,75,12,72c8,69,6,64,6,59c6,9,6,9,6,9c6,8,5,7,3,6c1,6,1,6,1,5c0,5,0,5,0,4c0,2,0,1,1,0c1,0,2,0,4,0xe">
                  <v:fill on="t" focussize="0,0"/>
                  <v:stroke on="f"/>
                  <v:imagedata o:title=""/>
                  <o:lock v:ext="edit" aspectratio="f"/>
                </v:shape>
                <v:shape id="任意多边形 15" o:spid="_x0000_s1026" o:spt="100" style="position:absolute;left:8907;top:2951;height:402;width:429;" filled="t" stroked="f" coordsize="81,75" o:gfxdata="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pOlJ0r0AAADbAAAADwAAAAAAAAABACAAAAA4AAAAZHJzL2Rvd25yZXYu&#10;eG1sUEsBAhQAFAAAAAgAh07iQDMvBZ47AAAAOQAAABAAAAAAAAAAAQAgAAAAIgEAAGRycy9zaGFw&#10;ZXhtbC54bWxQSwUGAAAAAAYABgBbAQAAzAMAAAAA&#10;" path="m52,0c77,0,77,0,77,0c79,0,80,0,81,0c81,0,81,1,81,3c81,4,81,5,81,5c81,6,80,6,78,6c77,7,76,7,76,8c76,8,75,9,75,10c75,65,75,65,75,65c75,66,76,67,76,67c76,68,77,68,78,68c80,69,81,70,81,71c81,73,81,75,81,75c80,75,79,75,78,75c46,75,46,75,46,75c45,75,44,74,44,73c44,72,44,71,44,70c45,69,45,69,47,68c49,68,50,67,50,66c50,26,50,26,50,26c37,58,37,58,37,58c29,58,29,58,29,58c16,27,16,27,16,27c16,66,16,66,16,66c16,67,17,68,19,69c21,69,22,70,22,72c22,74,21,75,19,75c4,75,4,75,4,75c2,75,1,74,1,72c1,71,2,70,3,69c4,69,5,68,5,68c5,67,6,67,6,66c6,12,6,12,6,12c6,10,5,9,5,8c5,8,4,7,2,6c1,6,0,5,0,5c0,3,0,3,0,3c0,1,1,0,1,0c1,0,2,0,3,0c29,0,29,0,29,0c40,29,40,29,40,29l52,0xe">
                  <v:fill on="t" focussize="0,0"/>
                  <v:stroke on="f"/>
                  <v:imagedata o:title=""/>
                  <o:lock v:ext="edit" aspectratio="f"/>
                </v:shape>
                <v:shape id="任意多边形 16" o:spid="_x0000_s1026" o:spt="100" style="position:absolute;left:9352;top:2951;height:402;width:307;" filled="t" stroked="f" coordsize="58,75" o:gfxdata="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KxjGb0AAADbAAAADwAAAAAAAAABACAAAAA4AAAAZHJzL2Rvd25yZXYu&#10;eG1sUEsBAhQAFAAAAAgAh07iQDMvBZ47AAAAOQAAABAAAAAAAAAAAQAgAAAAIgEAAGRycy9zaGFw&#10;ZXhtbC54bWxQSwUGAAAAAAYABgBbAQAAzAMAAAAA&#10;" path="m33,5c33,32,33,32,33,32c38,32,38,32,38,32c40,32,41,32,41,32c42,31,42,30,43,29c43,27,44,26,44,25c44,25,45,24,46,24c49,24,52,25,52,25c53,25,53,26,53,27c53,43,53,43,53,43c53,44,53,44,52,45c52,45,50,45,48,45c46,45,45,45,44,44c44,44,43,43,43,41c42,40,42,38,41,38c41,38,40,38,39,38c33,38,33,38,33,38c33,70,33,70,33,70c37,70,37,70,37,70c40,70,41,69,42,69c43,68,44,65,46,61c47,59,48,58,49,58c50,57,51,57,53,57c56,57,58,58,58,59c58,59,58,60,57,60c55,71,55,71,55,71c54,73,54,74,54,75c53,75,52,75,51,75c3,75,3,75,3,75c2,75,1,75,1,75c1,74,0,73,0,72c0,70,1,70,3,69c6,68,7,67,7,66c7,8,7,8,7,8c7,7,6,7,4,6c2,6,1,5,1,5c1,4,1,4,1,2c1,1,1,0,1,0c1,0,2,0,4,0c49,0,49,0,49,0c50,0,51,0,52,0c52,0,53,1,53,2c57,14,57,14,57,14c57,14,57,15,57,15c57,16,56,16,53,16c51,16,49,16,48,16c47,15,46,14,46,13c44,10,43,8,42,7c41,6,40,5,38,5l33,5xe">
                  <v:fill on="t" focussize="0,0"/>
                  <v:stroke on="f"/>
                  <v:imagedata o:title=""/>
                  <o:lock v:ext="edit" aspectratio="f"/>
                </v:shape>
              </v:group>
            </w:pict>
          </mc:Fallback>
        </mc:AlternateContent>
      </w:r>
    </w:p>
    <w:p/>
    <w:p/>
    <w:p>
      <w:r>
        <mc:AlternateContent>
          <mc:Choice Requires="wpg">
            <w:drawing>
              <wp:anchor distT="0" distB="0" distL="114300" distR="114300" simplePos="0" relativeHeight="251676672" behindDoc="0" locked="0" layoutInCell="1" allowOverlap="1">
                <wp:simplePos x="0" y="0"/>
                <wp:positionH relativeFrom="column">
                  <wp:posOffset>1711960</wp:posOffset>
                </wp:positionH>
                <wp:positionV relativeFrom="paragraph">
                  <wp:posOffset>99060</wp:posOffset>
                </wp:positionV>
                <wp:extent cx="3754120" cy="1058545"/>
                <wp:effectExtent l="5080" t="0" r="12700" b="313055"/>
                <wp:wrapNone/>
                <wp:docPr id="45" name="组合 3"/>
                <wp:cNvGraphicFramePr/>
                <a:graphic xmlns:a="http://schemas.openxmlformats.org/drawingml/2006/main">
                  <a:graphicData uri="http://schemas.microsoft.com/office/word/2010/wordprocessingGroup">
                    <wpg:wgp>
                      <wpg:cNvGrpSpPr/>
                      <wpg:grpSpPr>
                        <a:xfrm>
                          <a:off x="0" y="0"/>
                          <a:ext cx="3754120" cy="1058545"/>
                          <a:chOff x="4316" y="4744"/>
                          <a:chExt cx="6393" cy="1803"/>
                        </a:xfrm>
                        <a:solidFill>
                          <a:schemeClr val="tx1">
                            <a:lumMod val="75000"/>
                            <a:lumOff val="25000"/>
                          </a:schemeClr>
                        </a:solidFill>
                        <a:effectLst>
                          <a:reflection blurRad="6350" stA="14000" endA="300" endPos="26000" dir="5400000" sy="-100000" algn="bl" rotWithShape="0"/>
                        </a:effectLst>
                      </wpg:grpSpPr>
                      <wpg:grpSp>
                        <wpg:cNvPr id="46" name="组合 4"/>
                        <wpg:cNvGrpSpPr/>
                        <wpg:grpSpPr>
                          <a:xfrm>
                            <a:off x="4316" y="4753"/>
                            <a:ext cx="1320" cy="1789"/>
                            <a:chOff x="6449" y="6990"/>
                            <a:chExt cx="1510" cy="2046"/>
                          </a:xfrm>
                          <a:grpFill/>
                        </wpg:grpSpPr>
                        <wps:wsp>
                          <wps:cNvPr id="8" name="Freeform 144"/>
                          <wps:cNvSpPr/>
                          <wps:spPr>
                            <a:xfrm>
                              <a:off x="6482" y="8069"/>
                              <a:ext cx="645" cy="861"/>
                            </a:xfrm>
                            <a:custGeom>
                              <a:avLst/>
                              <a:gdLst/>
                              <a:ahLst/>
                              <a:cxnLst>
                                <a:cxn ang="0">
                                  <a:pos x="67338" y="559651"/>
                                </a:cxn>
                                <a:cxn ang="0">
                                  <a:pos x="67338" y="559651"/>
                                </a:cxn>
                                <a:cxn ang="0">
                                  <a:pos x="422731" y="60097"/>
                                </a:cxn>
                                <a:cxn ang="0">
                                  <a:pos x="430213" y="37560"/>
                                </a:cxn>
                                <a:cxn ang="0">
                                  <a:pos x="392803" y="0"/>
                                </a:cxn>
                                <a:cxn ang="0">
                                  <a:pos x="362875" y="18780"/>
                                </a:cxn>
                                <a:cxn ang="0">
                                  <a:pos x="362875" y="18780"/>
                                </a:cxn>
                                <a:cxn ang="0">
                                  <a:pos x="7482" y="514578"/>
                                </a:cxn>
                                <a:cxn ang="0">
                                  <a:pos x="0" y="537115"/>
                                </a:cxn>
                                <a:cxn ang="0">
                                  <a:pos x="37410" y="574675"/>
                                </a:cxn>
                                <a:cxn ang="0">
                                  <a:pos x="63597" y="559651"/>
                                </a:cxn>
                                <a:cxn ang="0">
                                  <a:pos x="67338" y="559651"/>
                                </a:cxn>
                              </a:cxnLst>
                              <a:rect l="0" t="0" r="0" b="0"/>
                              <a:pathLst>
                                <a:path w="115" h="153">
                                  <a:moveTo>
                                    <a:pt x="18" y="149"/>
                                  </a:moveTo>
                                  <a:cubicBezTo>
                                    <a:pt x="18" y="149"/>
                                    <a:pt x="18" y="149"/>
                                    <a:pt x="18" y="149"/>
                                  </a:cubicBezTo>
                                  <a:cubicBezTo>
                                    <a:pt x="113" y="16"/>
                                    <a:pt x="113" y="16"/>
                                    <a:pt x="113" y="16"/>
                                  </a:cubicBezTo>
                                  <a:cubicBezTo>
                                    <a:pt x="114" y="15"/>
                                    <a:pt x="115" y="13"/>
                                    <a:pt x="115" y="10"/>
                                  </a:cubicBezTo>
                                  <a:cubicBezTo>
                                    <a:pt x="115" y="5"/>
                                    <a:pt x="111" y="0"/>
                                    <a:pt x="105" y="0"/>
                                  </a:cubicBezTo>
                                  <a:cubicBezTo>
                                    <a:pt x="102" y="0"/>
                                    <a:pt x="99" y="2"/>
                                    <a:pt x="97" y="5"/>
                                  </a:cubicBezTo>
                                  <a:cubicBezTo>
                                    <a:pt x="97" y="5"/>
                                    <a:pt x="97" y="5"/>
                                    <a:pt x="97" y="5"/>
                                  </a:cubicBezTo>
                                  <a:cubicBezTo>
                                    <a:pt x="2" y="137"/>
                                    <a:pt x="2" y="137"/>
                                    <a:pt x="2" y="137"/>
                                  </a:cubicBezTo>
                                  <a:cubicBezTo>
                                    <a:pt x="1" y="139"/>
                                    <a:pt x="0" y="141"/>
                                    <a:pt x="0" y="143"/>
                                  </a:cubicBezTo>
                                  <a:cubicBezTo>
                                    <a:pt x="0" y="149"/>
                                    <a:pt x="4" y="153"/>
                                    <a:pt x="10" y="153"/>
                                  </a:cubicBezTo>
                                  <a:cubicBezTo>
                                    <a:pt x="13" y="153"/>
                                    <a:pt x="16" y="152"/>
                                    <a:pt x="17" y="149"/>
                                  </a:cubicBezTo>
                                  <a:cubicBezTo>
                                    <a:pt x="18" y="149"/>
                                    <a:pt x="18" y="149"/>
                                    <a:pt x="18" y="149"/>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47" name="Freeform 145"/>
                          <wps:cNvSpPr/>
                          <wps:spPr>
                            <a:xfrm>
                              <a:off x="6449" y="6990"/>
                              <a:ext cx="1510" cy="2046"/>
                            </a:xfrm>
                            <a:custGeom>
                              <a:avLst/>
                              <a:gdLst/>
                              <a:ahLst/>
                              <a:cxnLst>
                                <a:cxn ang="0">
                                  <a:pos x="704520" y="739744"/>
                                </a:cxn>
                                <a:cxn ang="0">
                                  <a:pos x="981831" y="450606"/>
                                </a:cxn>
                                <a:cxn ang="0">
                                  <a:pos x="981831" y="450606"/>
                                </a:cxn>
                                <a:cxn ang="0">
                                  <a:pos x="993073" y="424320"/>
                                </a:cxn>
                                <a:cxn ang="0">
                                  <a:pos x="955599" y="390525"/>
                                </a:cxn>
                                <a:cxn ang="0">
                                  <a:pos x="929367" y="398035"/>
                                </a:cxn>
                                <a:cxn ang="0">
                                  <a:pos x="929367" y="398035"/>
                                </a:cxn>
                                <a:cxn ang="0">
                                  <a:pos x="667045" y="672153"/>
                                </a:cxn>
                                <a:cxn ang="0">
                                  <a:pos x="562117" y="495666"/>
                                </a:cxn>
                                <a:cxn ang="0">
                                  <a:pos x="562117" y="259098"/>
                                </a:cxn>
                                <a:cxn ang="0">
                                  <a:pos x="854418" y="259098"/>
                                </a:cxn>
                                <a:cxn ang="0">
                                  <a:pos x="970589" y="153957"/>
                                </a:cxn>
                                <a:cxn ang="0">
                                  <a:pos x="970589" y="37550"/>
                                </a:cxn>
                                <a:cxn ang="0">
                                  <a:pos x="970589" y="37550"/>
                                </a:cxn>
                                <a:cxn ang="0">
                                  <a:pos x="970589" y="37550"/>
                                </a:cxn>
                                <a:cxn ang="0">
                                  <a:pos x="970589" y="37550"/>
                                </a:cxn>
                                <a:cxn ang="0">
                                  <a:pos x="970589" y="37550"/>
                                </a:cxn>
                                <a:cxn ang="0">
                                  <a:pos x="933114" y="0"/>
                                </a:cxn>
                                <a:cxn ang="0">
                                  <a:pos x="899387" y="37550"/>
                                </a:cxn>
                                <a:cxn ang="0">
                                  <a:pos x="899387" y="37550"/>
                                </a:cxn>
                                <a:cxn ang="0">
                                  <a:pos x="899387" y="153957"/>
                                </a:cxn>
                                <a:cxn ang="0">
                                  <a:pos x="854418" y="187752"/>
                                </a:cxn>
                                <a:cxn ang="0">
                                  <a:pos x="562117" y="187752"/>
                                </a:cxn>
                                <a:cxn ang="0">
                                  <a:pos x="562117" y="37550"/>
                                </a:cxn>
                                <a:cxn ang="0">
                                  <a:pos x="524642" y="0"/>
                                </a:cxn>
                                <a:cxn ang="0">
                                  <a:pos x="487168" y="37550"/>
                                </a:cxn>
                                <a:cxn ang="0">
                                  <a:pos x="487168" y="187752"/>
                                </a:cxn>
                                <a:cxn ang="0">
                                  <a:pos x="37474" y="187752"/>
                                </a:cxn>
                                <a:cxn ang="0">
                                  <a:pos x="37474" y="187752"/>
                                </a:cxn>
                                <a:cxn ang="0">
                                  <a:pos x="0" y="225303"/>
                                </a:cxn>
                                <a:cxn ang="0">
                                  <a:pos x="37474" y="259098"/>
                                </a:cxn>
                                <a:cxn ang="0">
                                  <a:pos x="37474" y="259098"/>
                                </a:cxn>
                                <a:cxn ang="0">
                                  <a:pos x="487168" y="259098"/>
                                </a:cxn>
                                <a:cxn ang="0">
                                  <a:pos x="487168" y="1235410"/>
                                </a:cxn>
                                <a:cxn ang="0">
                                  <a:pos x="423461" y="1295491"/>
                                </a:cxn>
                                <a:cxn ang="0">
                                  <a:pos x="337270" y="1295491"/>
                                </a:cxn>
                                <a:cxn ang="0">
                                  <a:pos x="337270" y="1295491"/>
                                </a:cxn>
                                <a:cxn ang="0">
                                  <a:pos x="337270" y="1295491"/>
                                </a:cxn>
                                <a:cxn ang="0">
                                  <a:pos x="337270" y="1295491"/>
                                </a:cxn>
                                <a:cxn ang="0">
                                  <a:pos x="337270" y="1295491"/>
                                </a:cxn>
                                <a:cxn ang="0">
                                  <a:pos x="303543" y="1329287"/>
                                </a:cxn>
                                <a:cxn ang="0">
                                  <a:pos x="337270" y="1366837"/>
                                </a:cxn>
                                <a:cxn ang="0">
                                  <a:pos x="337270" y="1366837"/>
                                </a:cxn>
                                <a:cxn ang="0">
                                  <a:pos x="423461" y="1366837"/>
                                </a:cxn>
                                <a:cxn ang="0">
                                  <a:pos x="562117" y="1235410"/>
                                </a:cxn>
                                <a:cxn ang="0">
                                  <a:pos x="562117" y="638358"/>
                                </a:cxn>
                                <a:cxn ang="0">
                                  <a:pos x="940609" y="1284226"/>
                                </a:cxn>
                                <a:cxn ang="0">
                                  <a:pos x="940609" y="1284226"/>
                                </a:cxn>
                                <a:cxn ang="0">
                                  <a:pos x="970589" y="1303001"/>
                                </a:cxn>
                                <a:cxn ang="0">
                                  <a:pos x="1008063" y="1265451"/>
                                </a:cxn>
                                <a:cxn ang="0">
                                  <a:pos x="1000568" y="1242920"/>
                                </a:cxn>
                                <a:cxn ang="0">
                                  <a:pos x="704520" y="739744"/>
                                </a:cxn>
                              </a:cxnLst>
                              <a:rect l="0" t="0" r="0" b="0"/>
                              <a:pathLst>
                                <a:path w="269" h="364">
                                  <a:moveTo>
                                    <a:pt x="188" y="197"/>
                                  </a:moveTo>
                                  <a:cubicBezTo>
                                    <a:pt x="262" y="120"/>
                                    <a:pt x="262" y="120"/>
                                    <a:pt x="262" y="120"/>
                                  </a:cubicBezTo>
                                  <a:cubicBezTo>
                                    <a:pt x="262" y="120"/>
                                    <a:pt x="262" y="120"/>
                                    <a:pt x="262" y="120"/>
                                  </a:cubicBezTo>
                                  <a:cubicBezTo>
                                    <a:pt x="264" y="118"/>
                                    <a:pt x="265" y="116"/>
                                    <a:pt x="265" y="113"/>
                                  </a:cubicBezTo>
                                  <a:cubicBezTo>
                                    <a:pt x="265" y="108"/>
                                    <a:pt x="260" y="104"/>
                                    <a:pt x="255" y="104"/>
                                  </a:cubicBezTo>
                                  <a:cubicBezTo>
                                    <a:pt x="252" y="104"/>
                                    <a:pt x="250" y="105"/>
                                    <a:pt x="248" y="106"/>
                                  </a:cubicBezTo>
                                  <a:cubicBezTo>
                                    <a:pt x="248" y="106"/>
                                    <a:pt x="248" y="106"/>
                                    <a:pt x="248" y="106"/>
                                  </a:cubicBezTo>
                                  <a:cubicBezTo>
                                    <a:pt x="178" y="179"/>
                                    <a:pt x="178" y="179"/>
                                    <a:pt x="178" y="179"/>
                                  </a:cubicBezTo>
                                  <a:cubicBezTo>
                                    <a:pt x="150" y="132"/>
                                    <a:pt x="150" y="132"/>
                                    <a:pt x="150" y="132"/>
                                  </a:cubicBezTo>
                                  <a:cubicBezTo>
                                    <a:pt x="150" y="69"/>
                                    <a:pt x="150" y="69"/>
                                    <a:pt x="150" y="69"/>
                                  </a:cubicBezTo>
                                  <a:cubicBezTo>
                                    <a:pt x="228" y="69"/>
                                    <a:pt x="228" y="69"/>
                                    <a:pt x="228" y="69"/>
                                  </a:cubicBezTo>
                                  <a:cubicBezTo>
                                    <a:pt x="245" y="69"/>
                                    <a:pt x="259" y="66"/>
                                    <a:pt x="259" y="41"/>
                                  </a:cubicBezTo>
                                  <a:cubicBezTo>
                                    <a:pt x="259" y="10"/>
                                    <a:pt x="259" y="10"/>
                                    <a:pt x="259" y="10"/>
                                  </a:cubicBezTo>
                                  <a:cubicBezTo>
                                    <a:pt x="259" y="10"/>
                                    <a:pt x="259" y="10"/>
                                    <a:pt x="259" y="10"/>
                                  </a:cubicBezTo>
                                  <a:cubicBezTo>
                                    <a:pt x="259" y="10"/>
                                    <a:pt x="259" y="10"/>
                                    <a:pt x="259" y="10"/>
                                  </a:cubicBezTo>
                                  <a:cubicBezTo>
                                    <a:pt x="259" y="10"/>
                                    <a:pt x="259" y="10"/>
                                    <a:pt x="259" y="10"/>
                                  </a:cubicBezTo>
                                  <a:cubicBezTo>
                                    <a:pt x="259" y="10"/>
                                    <a:pt x="259" y="10"/>
                                    <a:pt x="259" y="10"/>
                                  </a:cubicBezTo>
                                  <a:cubicBezTo>
                                    <a:pt x="259" y="4"/>
                                    <a:pt x="255" y="0"/>
                                    <a:pt x="249" y="0"/>
                                  </a:cubicBezTo>
                                  <a:cubicBezTo>
                                    <a:pt x="244" y="0"/>
                                    <a:pt x="240" y="4"/>
                                    <a:pt x="240" y="10"/>
                                  </a:cubicBezTo>
                                  <a:cubicBezTo>
                                    <a:pt x="240" y="10"/>
                                    <a:pt x="240" y="10"/>
                                    <a:pt x="240" y="10"/>
                                  </a:cubicBezTo>
                                  <a:cubicBezTo>
                                    <a:pt x="240" y="41"/>
                                    <a:pt x="240" y="41"/>
                                    <a:pt x="240" y="41"/>
                                  </a:cubicBezTo>
                                  <a:cubicBezTo>
                                    <a:pt x="240" y="49"/>
                                    <a:pt x="234" y="50"/>
                                    <a:pt x="228" y="50"/>
                                  </a:cubicBezTo>
                                  <a:cubicBezTo>
                                    <a:pt x="150" y="50"/>
                                    <a:pt x="150" y="50"/>
                                    <a:pt x="150" y="50"/>
                                  </a:cubicBezTo>
                                  <a:cubicBezTo>
                                    <a:pt x="150" y="10"/>
                                    <a:pt x="150" y="10"/>
                                    <a:pt x="150" y="10"/>
                                  </a:cubicBezTo>
                                  <a:cubicBezTo>
                                    <a:pt x="150" y="4"/>
                                    <a:pt x="145" y="0"/>
                                    <a:pt x="140" y="0"/>
                                  </a:cubicBezTo>
                                  <a:cubicBezTo>
                                    <a:pt x="135" y="0"/>
                                    <a:pt x="130" y="4"/>
                                    <a:pt x="130" y="10"/>
                                  </a:cubicBezTo>
                                  <a:cubicBezTo>
                                    <a:pt x="130" y="50"/>
                                    <a:pt x="130" y="50"/>
                                    <a:pt x="130" y="50"/>
                                  </a:cubicBezTo>
                                  <a:cubicBezTo>
                                    <a:pt x="10" y="50"/>
                                    <a:pt x="10" y="50"/>
                                    <a:pt x="10" y="50"/>
                                  </a:cubicBezTo>
                                  <a:cubicBezTo>
                                    <a:pt x="10" y="50"/>
                                    <a:pt x="10" y="50"/>
                                    <a:pt x="10" y="50"/>
                                  </a:cubicBezTo>
                                  <a:cubicBezTo>
                                    <a:pt x="4" y="50"/>
                                    <a:pt x="0" y="54"/>
                                    <a:pt x="0" y="60"/>
                                  </a:cubicBezTo>
                                  <a:cubicBezTo>
                                    <a:pt x="0" y="65"/>
                                    <a:pt x="4" y="69"/>
                                    <a:pt x="10" y="69"/>
                                  </a:cubicBezTo>
                                  <a:cubicBezTo>
                                    <a:pt x="10" y="69"/>
                                    <a:pt x="10" y="69"/>
                                    <a:pt x="10" y="69"/>
                                  </a:cubicBezTo>
                                  <a:cubicBezTo>
                                    <a:pt x="130" y="69"/>
                                    <a:pt x="130" y="69"/>
                                    <a:pt x="130" y="69"/>
                                  </a:cubicBezTo>
                                  <a:cubicBezTo>
                                    <a:pt x="130" y="329"/>
                                    <a:pt x="130" y="329"/>
                                    <a:pt x="130" y="329"/>
                                  </a:cubicBezTo>
                                  <a:cubicBezTo>
                                    <a:pt x="130" y="341"/>
                                    <a:pt x="122" y="345"/>
                                    <a:pt x="113" y="345"/>
                                  </a:cubicBezTo>
                                  <a:cubicBezTo>
                                    <a:pt x="90" y="345"/>
                                    <a:pt x="90" y="345"/>
                                    <a:pt x="90" y="345"/>
                                  </a:cubicBezTo>
                                  <a:cubicBezTo>
                                    <a:pt x="90" y="345"/>
                                    <a:pt x="90" y="345"/>
                                    <a:pt x="90" y="345"/>
                                  </a:cubicBezTo>
                                  <a:cubicBezTo>
                                    <a:pt x="90" y="345"/>
                                    <a:pt x="90" y="345"/>
                                    <a:pt x="90" y="345"/>
                                  </a:cubicBezTo>
                                  <a:cubicBezTo>
                                    <a:pt x="90" y="345"/>
                                    <a:pt x="90" y="345"/>
                                    <a:pt x="90" y="345"/>
                                  </a:cubicBezTo>
                                  <a:cubicBezTo>
                                    <a:pt x="90" y="345"/>
                                    <a:pt x="90" y="345"/>
                                    <a:pt x="90" y="345"/>
                                  </a:cubicBezTo>
                                  <a:cubicBezTo>
                                    <a:pt x="85" y="345"/>
                                    <a:pt x="81" y="349"/>
                                    <a:pt x="81" y="354"/>
                                  </a:cubicBezTo>
                                  <a:cubicBezTo>
                                    <a:pt x="81" y="360"/>
                                    <a:pt x="85" y="364"/>
                                    <a:pt x="90" y="364"/>
                                  </a:cubicBezTo>
                                  <a:cubicBezTo>
                                    <a:pt x="90" y="364"/>
                                    <a:pt x="90" y="364"/>
                                    <a:pt x="90" y="364"/>
                                  </a:cubicBezTo>
                                  <a:cubicBezTo>
                                    <a:pt x="113" y="364"/>
                                    <a:pt x="113" y="364"/>
                                    <a:pt x="113" y="364"/>
                                  </a:cubicBezTo>
                                  <a:cubicBezTo>
                                    <a:pt x="132" y="364"/>
                                    <a:pt x="150" y="356"/>
                                    <a:pt x="150" y="329"/>
                                  </a:cubicBezTo>
                                  <a:cubicBezTo>
                                    <a:pt x="150" y="170"/>
                                    <a:pt x="150" y="170"/>
                                    <a:pt x="150" y="170"/>
                                  </a:cubicBezTo>
                                  <a:cubicBezTo>
                                    <a:pt x="251" y="342"/>
                                    <a:pt x="251" y="342"/>
                                    <a:pt x="251" y="342"/>
                                  </a:cubicBezTo>
                                  <a:cubicBezTo>
                                    <a:pt x="251" y="342"/>
                                    <a:pt x="251" y="342"/>
                                    <a:pt x="251" y="342"/>
                                  </a:cubicBezTo>
                                  <a:cubicBezTo>
                                    <a:pt x="253" y="345"/>
                                    <a:pt x="256" y="347"/>
                                    <a:pt x="259" y="347"/>
                                  </a:cubicBezTo>
                                  <a:cubicBezTo>
                                    <a:pt x="265" y="347"/>
                                    <a:pt x="269" y="342"/>
                                    <a:pt x="269" y="337"/>
                                  </a:cubicBezTo>
                                  <a:cubicBezTo>
                                    <a:pt x="269" y="335"/>
                                    <a:pt x="268" y="333"/>
                                    <a:pt x="267" y="331"/>
                                  </a:cubicBezTo>
                                  <a:lnTo>
                                    <a:pt x="188" y="197"/>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48" name="Freeform 146"/>
                          <wps:cNvSpPr/>
                          <wps:spPr>
                            <a:xfrm>
                              <a:off x="6504" y="7562"/>
                              <a:ext cx="445" cy="523"/>
                            </a:xfrm>
                            <a:custGeom>
                              <a:avLst/>
                              <a:gdLst/>
                              <a:ahLst/>
                              <a:cxnLst>
                                <a:cxn ang="0">
                                  <a:pos x="289347" y="292919"/>
                                </a:cxn>
                                <a:cxn ang="0">
                                  <a:pos x="285590" y="285409"/>
                                </a:cxn>
                                <a:cxn ang="0">
                                  <a:pos x="67640" y="15022"/>
                                </a:cxn>
                                <a:cxn ang="0">
                                  <a:pos x="63882" y="15022"/>
                                </a:cxn>
                                <a:cxn ang="0">
                                  <a:pos x="63882" y="15022"/>
                                </a:cxn>
                                <a:cxn ang="0">
                                  <a:pos x="63882" y="15022"/>
                                </a:cxn>
                                <a:cxn ang="0">
                                  <a:pos x="33820" y="0"/>
                                </a:cxn>
                                <a:cxn ang="0">
                                  <a:pos x="0" y="37554"/>
                                </a:cxn>
                                <a:cxn ang="0">
                                  <a:pos x="11273" y="63841"/>
                                </a:cxn>
                                <a:cxn ang="0">
                                  <a:pos x="229223" y="330473"/>
                                </a:cxn>
                                <a:cxn ang="0">
                                  <a:pos x="259285" y="349250"/>
                                </a:cxn>
                                <a:cxn ang="0">
                                  <a:pos x="296863" y="311696"/>
                                </a:cxn>
                                <a:cxn ang="0">
                                  <a:pos x="289347" y="292919"/>
                                </a:cxn>
                                <a:cxn ang="0">
                                  <a:pos x="289347" y="292919"/>
                                </a:cxn>
                              </a:cxnLst>
                              <a:rect l="0" t="0" r="0" b="0"/>
                              <a:pathLst>
                                <a:path w="79" h="93">
                                  <a:moveTo>
                                    <a:pt x="77" y="78"/>
                                  </a:moveTo>
                                  <a:cubicBezTo>
                                    <a:pt x="77" y="77"/>
                                    <a:pt x="76" y="77"/>
                                    <a:pt x="76" y="76"/>
                                  </a:cubicBezTo>
                                  <a:cubicBezTo>
                                    <a:pt x="18" y="4"/>
                                    <a:pt x="18" y="4"/>
                                    <a:pt x="18" y="4"/>
                                  </a:cubicBezTo>
                                  <a:cubicBezTo>
                                    <a:pt x="18" y="4"/>
                                    <a:pt x="18" y="4"/>
                                    <a:pt x="17" y="4"/>
                                  </a:cubicBezTo>
                                  <a:cubicBezTo>
                                    <a:pt x="17" y="4"/>
                                    <a:pt x="17" y="4"/>
                                    <a:pt x="17" y="4"/>
                                  </a:cubicBezTo>
                                  <a:cubicBezTo>
                                    <a:pt x="17" y="4"/>
                                    <a:pt x="17" y="4"/>
                                    <a:pt x="17" y="4"/>
                                  </a:cubicBezTo>
                                  <a:cubicBezTo>
                                    <a:pt x="15" y="1"/>
                                    <a:pt x="13" y="0"/>
                                    <a:pt x="9" y="0"/>
                                  </a:cubicBezTo>
                                  <a:cubicBezTo>
                                    <a:pt x="4" y="0"/>
                                    <a:pt x="0" y="4"/>
                                    <a:pt x="0" y="10"/>
                                  </a:cubicBezTo>
                                  <a:cubicBezTo>
                                    <a:pt x="0" y="13"/>
                                    <a:pt x="1" y="15"/>
                                    <a:pt x="3" y="17"/>
                                  </a:cubicBezTo>
                                  <a:cubicBezTo>
                                    <a:pt x="61" y="88"/>
                                    <a:pt x="61" y="88"/>
                                    <a:pt x="61" y="88"/>
                                  </a:cubicBezTo>
                                  <a:cubicBezTo>
                                    <a:pt x="63" y="91"/>
                                    <a:pt x="66" y="93"/>
                                    <a:pt x="69" y="93"/>
                                  </a:cubicBezTo>
                                  <a:cubicBezTo>
                                    <a:pt x="74" y="93"/>
                                    <a:pt x="79" y="88"/>
                                    <a:pt x="79" y="83"/>
                                  </a:cubicBezTo>
                                  <a:cubicBezTo>
                                    <a:pt x="79" y="81"/>
                                    <a:pt x="78" y="79"/>
                                    <a:pt x="77" y="78"/>
                                  </a:cubicBezTo>
                                  <a:cubicBezTo>
                                    <a:pt x="77" y="78"/>
                                    <a:pt x="77" y="78"/>
                                    <a:pt x="77" y="78"/>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g:grpSp>
                      <wpg:grpSp>
                        <wpg:cNvPr id="49" name="组合 8"/>
                        <wpg:cNvGrpSpPr/>
                        <wpg:grpSpPr>
                          <a:xfrm>
                            <a:off x="7711" y="4744"/>
                            <a:ext cx="2998" cy="1779"/>
                            <a:chOff x="10301" y="7004"/>
                            <a:chExt cx="3429" cy="2034"/>
                          </a:xfrm>
                          <a:grpFill/>
                        </wpg:grpSpPr>
                        <wpg:grpSp>
                          <wpg:cNvPr id="50" name="组合 9"/>
                          <wpg:cNvGrpSpPr/>
                          <wpg:grpSpPr>
                            <a:xfrm>
                              <a:off x="12226" y="7061"/>
                              <a:ext cx="1504" cy="1973"/>
                              <a:chOff x="12226" y="7061"/>
                              <a:chExt cx="1504" cy="1973"/>
                            </a:xfrm>
                            <a:grpFill/>
                          </wpg:grpSpPr>
                          <wps:wsp>
                            <wps:cNvPr id="51" name="Freeform 157"/>
                            <wps:cNvSpPr/>
                            <wps:spPr>
                              <a:xfrm>
                                <a:off x="12226" y="7061"/>
                                <a:ext cx="1505" cy="1973"/>
                              </a:xfrm>
                              <a:custGeom>
                                <a:avLst/>
                                <a:gdLst/>
                                <a:ahLst/>
                                <a:cxnLst>
                                  <a:cxn ang="0">
                                    <a:pos x="971142" y="0"/>
                                  </a:cxn>
                                  <a:cxn ang="0">
                                    <a:pos x="191229" y="0"/>
                                  </a:cxn>
                                  <a:cxn ang="0">
                                    <a:pos x="52494" y="127633"/>
                                  </a:cxn>
                                  <a:cxn ang="0">
                                    <a:pos x="0" y="1280086"/>
                                  </a:cxn>
                                  <a:cxn ang="0">
                                    <a:pos x="0" y="1280086"/>
                                  </a:cxn>
                                  <a:cxn ang="0">
                                    <a:pos x="0" y="1280086"/>
                                  </a:cxn>
                                  <a:cxn ang="0">
                                    <a:pos x="33746" y="1317625"/>
                                  </a:cxn>
                                  <a:cxn ang="0">
                                    <a:pos x="71242" y="1280086"/>
                                  </a:cxn>
                                  <a:cxn ang="0">
                                    <a:pos x="71242" y="1280086"/>
                                  </a:cxn>
                                  <a:cxn ang="0">
                                    <a:pos x="127486" y="131387"/>
                                  </a:cxn>
                                  <a:cxn ang="0">
                                    <a:pos x="191229" y="71324"/>
                                  </a:cxn>
                                  <a:cxn ang="0">
                                    <a:pos x="971142" y="71324"/>
                                  </a:cxn>
                                  <a:cxn ang="0">
                                    <a:pos x="971142" y="71324"/>
                                  </a:cxn>
                                  <a:cxn ang="0">
                                    <a:pos x="1004888" y="33785"/>
                                  </a:cxn>
                                  <a:cxn ang="0">
                                    <a:pos x="971142" y="0"/>
                                  </a:cxn>
                                </a:cxnLst>
                                <a:rect l="0" t="0" r="0" b="0"/>
                                <a:pathLst>
                                  <a:path w="268" h="351">
                                    <a:moveTo>
                                      <a:pt x="259" y="0"/>
                                    </a:moveTo>
                                    <a:cubicBezTo>
                                      <a:pt x="51" y="0"/>
                                      <a:pt x="51" y="0"/>
                                      <a:pt x="51" y="0"/>
                                    </a:cubicBezTo>
                                    <a:cubicBezTo>
                                      <a:pt x="31" y="0"/>
                                      <a:pt x="16" y="7"/>
                                      <a:pt x="14" y="34"/>
                                    </a:cubicBezTo>
                                    <a:cubicBezTo>
                                      <a:pt x="0" y="341"/>
                                      <a:pt x="0" y="341"/>
                                      <a:pt x="0" y="341"/>
                                    </a:cubicBezTo>
                                    <a:cubicBezTo>
                                      <a:pt x="0" y="341"/>
                                      <a:pt x="0" y="341"/>
                                      <a:pt x="0" y="341"/>
                                    </a:cubicBezTo>
                                    <a:cubicBezTo>
                                      <a:pt x="0" y="341"/>
                                      <a:pt x="0" y="341"/>
                                      <a:pt x="0" y="341"/>
                                    </a:cubicBezTo>
                                    <a:cubicBezTo>
                                      <a:pt x="0" y="347"/>
                                      <a:pt x="4" y="351"/>
                                      <a:pt x="9" y="351"/>
                                    </a:cubicBezTo>
                                    <a:cubicBezTo>
                                      <a:pt x="15" y="351"/>
                                      <a:pt x="19" y="347"/>
                                      <a:pt x="19" y="341"/>
                                    </a:cubicBezTo>
                                    <a:cubicBezTo>
                                      <a:pt x="19" y="341"/>
                                      <a:pt x="19" y="341"/>
                                      <a:pt x="19" y="341"/>
                                    </a:cubicBezTo>
                                    <a:cubicBezTo>
                                      <a:pt x="34" y="35"/>
                                      <a:pt x="34" y="35"/>
                                      <a:pt x="34" y="35"/>
                                    </a:cubicBezTo>
                                    <a:cubicBezTo>
                                      <a:pt x="35" y="23"/>
                                      <a:pt x="42" y="19"/>
                                      <a:pt x="51" y="19"/>
                                    </a:cubicBezTo>
                                    <a:cubicBezTo>
                                      <a:pt x="259" y="19"/>
                                      <a:pt x="259" y="19"/>
                                      <a:pt x="259" y="19"/>
                                    </a:cubicBezTo>
                                    <a:cubicBezTo>
                                      <a:pt x="259" y="19"/>
                                      <a:pt x="259" y="19"/>
                                      <a:pt x="259" y="19"/>
                                    </a:cubicBezTo>
                                    <a:cubicBezTo>
                                      <a:pt x="264" y="19"/>
                                      <a:pt x="268" y="15"/>
                                      <a:pt x="268" y="9"/>
                                    </a:cubicBezTo>
                                    <a:cubicBezTo>
                                      <a:pt x="268" y="4"/>
                                      <a:pt x="264" y="0"/>
                                      <a:pt x="259"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52" name="Freeform 158"/>
                            <wps:cNvSpPr/>
                            <wps:spPr>
                              <a:xfrm>
                                <a:off x="12524" y="7280"/>
                                <a:ext cx="1122" cy="1754"/>
                              </a:xfrm>
                              <a:custGeom>
                                <a:avLst/>
                                <a:gdLst/>
                                <a:ahLst/>
                                <a:cxnLst>
                                  <a:cxn ang="0">
                                    <a:pos x="610680" y="221548"/>
                                  </a:cxn>
                                  <a:cxn ang="0">
                                    <a:pos x="543243" y="221548"/>
                                  </a:cxn>
                                  <a:cxn ang="0">
                                    <a:pos x="273495" y="0"/>
                                  </a:cxn>
                                  <a:cxn ang="0">
                                    <a:pos x="0" y="274119"/>
                                  </a:cxn>
                                  <a:cxn ang="0">
                                    <a:pos x="198565" y="536972"/>
                                  </a:cxn>
                                  <a:cxn ang="0">
                                    <a:pos x="104902" y="1126514"/>
                                  </a:cxn>
                                  <a:cxn ang="0">
                                    <a:pos x="104902" y="1126514"/>
                                  </a:cxn>
                                  <a:cxn ang="0">
                                    <a:pos x="104902" y="1130269"/>
                                  </a:cxn>
                                  <a:cxn ang="0">
                                    <a:pos x="104902" y="1130269"/>
                                  </a:cxn>
                                  <a:cxn ang="0">
                                    <a:pos x="104902" y="1134025"/>
                                  </a:cxn>
                                  <a:cxn ang="0">
                                    <a:pos x="142367" y="1171575"/>
                                  </a:cxn>
                                  <a:cxn ang="0">
                                    <a:pos x="176086" y="1141535"/>
                                  </a:cxn>
                                  <a:cxn ang="0">
                                    <a:pos x="176086" y="1141535"/>
                                  </a:cxn>
                                  <a:cxn ang="0">
                                    <a:pos x="273495" y="548237"/>
                                  </a:cxn>
                                  <a:cxn ang="0">
                                    <a:pos x="273495" y="548237"/>
                                  </a:cxn>
                                  <a:cxn ang="0">
                                    <a:pos x="546989" y="296649"/>
                                  </a:cxn>
                                  <a:cxn ang="0">
                                    <a:pos x="610680" y="296649"/>
                                  </a:cxn>
                                  <a:cxn ang="0">
                                    <a:pos x="678117" y="352975"/>
                                  </a:cxn>
                                  <a:cxn ang="0">
                                    <a:pos x="678117" y="1040148"/>
                                  </a:cxn>
                                  <a:cxn ang="0">
                                    <a:pos x="610680" y="1100229"/>
                                  </a:cxn>
                                  <a:cxn ang="0">
                                    <a:pos x="423355" y="1100229"/>
                                  </a:cxn>
                                  <a:cxn ang="0">
                                    <a:pos x="419608" y="1100229"/>
                                  </a:cxn>
                                  <a:cxn ang="0">
                                    <a:pos x="385890" y="1134025"/>
                                  </a:cxn>
                                  <a:cxn ang="0">
                                    <a:pos x="419608" y="1171575"/>
                                  </a:cxn>
                                  <a:cxn ang="0">
                                    <a:pos x="419608" y="1171575"/>
                                  </a:cxn>
                                  <a:cxn ang="0">
                                    <a:pos x="610680" y="1171575"/>
                                  </a:cxn>
                                  <a:cxn ang="0">
                                    <a:pos x="749300" y="1040148"/>
                                  </a:cxn>
                                  <a:cxn ang="0">
                                    <a:pos x="749300" y="352975"/>
                                  </a:cxn>
                                  <a:cxn ang="0">
                                    <a:pos x="610680" y="221548"/>
                                  </a:cxn>
                                  <a:cxn ang="0">
                                    <a:pos x="273495" y="473136"/>
                                  </a:cxn>
                                  <a:cxn ang="0">
                                    <a:pos x="71184" y="274119"/>
                                  </a:cxn>
                                  <a:cxn ang="0">
                                    <a:pos x="273495" y="71346"/>
                                  </a:cxn>
                                  <a:cxn ang="0">
                                    <a:pos x="472059" y="274119"/>
                                  </a:cxn>
                                  <a:cxn ang="0">
                                    <a:pos x="273495" y="473136"/>
                                  </a:cxn>
                                </a:cxnLst>
                                <a:rect l="0" t="0" r="0" b="0"/>
                                <a:pathLst>
                                  <a:path w="200" h="312">
                                    <a:moveTo>
                                      <a:pt x="163" y="59"/>
                                    </a:moveTo>
                                    <a:cubicBezTo>
                                      <a:pt x="145" y="59"/>
                                      <a:pt x="145" y="59"/>
                                      <a:pt x="145" y="59"/>
                                    </a:cubicBezTo>
                                    <a:cubicBezTo>
                                      <a:pt x="138" y="25"/>
                                      <a:pt x="108" y="0"/>
                                      <a:pt x="73" y="0"/>
                                    </a:cubicBezTo>
                                    <a:cubicBezTo>
                                      <a:pt x="32" y="0"/>
                                      <a:pt x="0" y="32"/>
                                      <a:pt x="0" y="73"/>
                                    </a:cubicBezTo>
                                    <a:cubicBezTo>
                                      <a:pt x="0" y="106"/>
                                      <a:pt x="22" y="135"/>
                                      <a:pt x="53" y="143"/>
                                    </a:cubicBezTo>
                                    <a:cubicBezTo>
                                      <a:pt x="28" y="300"/>
                                      <a:pt x="28" y="300"/>
                                      <a:pt x="28" y="300"/>
                                    </a:cubicBezTo>
                                    <a:cubicBezTo>
                                      <a:pt x="28" y="300"/>
                                      <a:pt x="28" y="300"/>
                                      <a:pt x="28" y="300"/>
                                    </a:cubicBezTo>
                                    <a:cubicBezTo>
                                      <a:pt x="28" y="301"/>
                                      <a:pt x="28" y="301"/>
                                      <a:pt x="28" y="301"/>
                                    </a:cubicBezTo>
                                    <a:cubicBezTo>
                                      <a:pt x="28" y="301"/>
                                      <a:pt x="28" y="301"/>
                                      <a:pt x="28" y="301"/>
                                    </a:cubicBezTo>
                                    <a:cubicBezTo>
                                      <a:pt x="28" y="301"/>
                                      <a:pt x="28" y="302"/>
                                      <a:pt x="28" y="302"/>
                                    </a:cubicBezTo>
                                    <a:cubicBezTo>
                                      <a:pt x="28" y="308"/>
                                      <a:pt x="32" y="312"/>
                                      <a:pt x="38" y="312"/>
                                    </a:cubicBezTo>
                                    <a:cubicBezTo>
                                      <a:pt x="42" y="312"/>
                                      <a:pt x="46" y="309"/>
                                      <a:pt x="47" y="304"/>
                                    </a:cubicBezTo>
                                    <a:cubicBezTo>
                                      <a:pt x="47" y="304"/>
                                      <a:pt x="47" y="304"/>
                                      <a:pt x="47" y="304"/>
                                    </a:cubicBezTo>
                                    <a:cubicBezTo>
                                      <a:pt x="73" y="146"/>
                                      <a:pt x="73" y="146"/>
                                      <a:pt x="73" y="146"/>
                                    </a:cubicBezTo>
                                    <a:cubicBezTo>
                                      <a:pt x="73" y="146"/>
                                      <a:pt x="73" y="146"/>
                                      <a:pt x="73" y="146"/>
                                    </a:cubicBezTo>
                                    <a:cubicBezTo>
                                      <a:pt x="111" y="146"/>
                                      <a:pt x="142" y="116"/>
                                      <a:pt x="146" y="79"/>
                                    </a:cubicBezTo>
                                    <a:cubicBezTo>
                                      <a:pt x="163" y="79"/>
                                      <a:pt x="163" y="79"/>
                                      <a:pt x="163" y="79"/>
                                    </a:cubicBezTo>
                                    <a:cubicBezTo>
                                      <a:pt x="173" y="79"/>
                                      <a:pt x="181" y="82"/>
                                      <a:pt x="181" y="94"/>
                                    </a:cubicBezTo>
                                    <a:cubicBezTo>
                                      <a:pt x="181" y="277"/>
                                      <a:pt x="181" y="277"/>
                                      <a:pt x="181" y="277"/>
                                    </a:cubicBezTo>
                                    <a:cubicBezTo>
                                      <a:pt x="181" y="289"/>
                                      <a:pt x="173" y="293"/>
                                      <a:pt x="163" y="293"/>
                                    </a:cubicBezTo>
                                    <a:cubicBezTo>
                                      <a:pt x="113" y="293"/>
                                      <a:pt x="113" y="293"/>
                                      <a:pt x="113" y="293"/>
                                    </a:cubicBezTo>
                                    <a:cubicBezTo>
                                      <a:pt x="113" y="293"/>
                                      <a:pt x="112" y="293"/>
                                      <a:pt x="112" y="293"/>
                                    </a:cubicBezTo>
                                    <a:cubicBezTo>
                                      <a:pt x="107" y="293"/>
                                      <a:pt x="103" y="297"/>
                                      <a:pt x="103" y="302"/>
                                    </a:cubicBezTo>
                                    <a:cubicBezTo>
                                      <a:pt x="103" y="308"/>
                                      <a:pt x="107" y="312"/>
                                      <a:pt x="112" y="312"/>
                                    </a:cubicBezTo>
                                    <a:cubicBezTo>
                                      <a:pt x="112" y="312"/>
                                      <a:pt x="112" y="312"/>
                                      <a:pt x="112" y="312"/>
                                    </a:cubicBezTo>
                                    <a:cubicBezTo>
                                      <a:pt x="163" y="312"/>
                                      <a:pt x="163" y="312"/>
                                      <a:pt x="163" y="312"/>
                                    </a:cubicBezTo>
                                    <a:cubicBezTo>
                                      <a:pt x="183" y="312"/>
                                      <a:pt x="200" y="305"/>
                                      <a:pt x="200" y="277"/>
                                    </a:cubicBezTo>
                                    <a:cubicBezTo>
                                      <a:pt x="200" y="94"/>
                                      <a:pt x="200" y="94"/>
                                      <a:pt x="200" y="94"/>
                                    </a:cubicBezTo>
                                    <a:cubicBezTo>
                                      <a:pt x="200" y="67"/>
                                      <a:pt x="183" y="59"/>
                                      <a:pt x="163" y="59"/>
                                    </a:cubicBezTo>
                                    <a:close/>
                                    <a:moveTo>
                                      <a:pt x="73" y="126"/>
                                    </a:moveTo>
                                    <a:cubicBezTo>
                                      <a:pt x="43" y="126"/>
                                      <a:pt x="19" y="102"/>
                                      <a:pt x="19" y="73"/>
                                    </a:cubicBezTo>
                                    <a:cubicBezTo>
                                      <a:pt x="19" y="43"/>
                                      <a:pt x="43" y="19"/>
                                      <a:pt x="73" y="19"/>
                                    </a:cubicBezTo>
                                    <a:cubicBezTo>
                                      <a:pt x="102" y="19"/>
                                      <a:pt x="126" y="43"/>
                                      <a:pt x="126" y="73"/>
                                    </a:cubicBezTo>
                                    <a:cubicBezTo>
                                      <a:pt x="126" y="102"/>
                                      <a:pt x="102" y="126"/>
                                      <a:pt x="73" y="126"/>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53" name="Freeform 159"/>
                            <wps:cNvSpPr/>
                            <wps:spPr>
                              <a:xfrm>
                                <a:off x="12697" y="7456"/>
                                <a:ext cx="264" cy="268"/>
                              </a:xfrm>
                              <a:custGeom>
                                <a:avLst/>
                                <a:gdLst/>
                                <a:ahLst/>
                                <a:cxnLst>
                                  <a:cxn ang="0">
                                    <a:pos x="157467" y="0"/>
                                  </a:cxn>
                                  <a:cxn ang="0">
                                    <a:pos x="0" y="156964"/>
                                  </a:cxn>
                                  <a:cxn ang="0">
                                    <a:pos x="22495" y="179387"/>
                                  </a:cxn>
                                  <a:cxn ang="0">
                                    <a:pos x="44991" y="156964"/>
                                  </a:cxn>
                                  <a:cxn ang="0">
                                    <a:pos x="157467" y="44847"/>
                                  </a:cxn>
                                  <a:cxn ang="0">
                                    <a:pos x="176213" y="22423"/>
                                  </a:cxn>
                                  <a:cxn ang="0">
                                    <a:pos x="157467" y="0"/>
                                  </a:cxn>
                                </a:cxnLst>
                                <a:rect l="0" t="0" r="0" b="0"/>
                                <a:pathLst>
                                  <a:path w="47" h="48">
                                    <a:moveTo>
                                      <a:pt x="42" y="0"/>
                                    </a:moveTo>
                                    <a:cubicBezTo>
                                      <a:pt x="19" y="0"/>
                                      <a:pt x="0" y="19"/>
                                      <a:pt x="0" y="42"/>
                                    </a:cubicBezTo>
                                    <a:cubicBezTo>
                                      <a:pt x="0" y="45"/>
                                      <a:pt x="3" y="48"/>
                                      <a:pt x="6" y="48"/>
                                    </a:cubicBezTo>
                                    <a:cubicBezTo>
                                      <a:pt x="9" y="48"/>
                                      <a:pt x="12" y="45"/>
                                      <a:pt x="12" y="42"/>
                                    </a:cubicBezTo>
                                    <a:cubicBezTo>
                                      <a:pt x="12" y="25"/>
                                      <a:pt x="25" y="12"/>
                                      <a:pt x="42" y="12"/>
                                    </a:cubicBezTo>
                                    <a:cubicBezTo>
                                      <a:pt x="45" y="12"/>
                                      <a:pt x="47" y="9"/>
                                      <a:pt x="47" y="6"/>
                                    </a:cubicBezTo>
                                    <a:cubicBezTo>
                                      <a:pt x="47" y="3"/>
                                      <a:pt x="45" y="0"/>
                                      <a:pt x="42"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54" name="Freeform 160"/>
                            <wps:cNvSpPr/>
                            <wps:spPr>
                              <a:xfrm>
                                <a:off x="12973" y="7741"/>
                                <a:ext cx="179" cy="168"/>
                              </a:xfrm>
                              <a:custGeom>
                                <a:avLst/>
                                <a:gdLst/>
                                <a:ahLst/>
                                <a:cxnLst>
                                  <a:cxn ang="0">
                                    <a:pos x="74414" y="15028"/>
                                  </a:cxn>
                                  <a:cxn ang="0">
                                    <a:pos x="18604" y="71384"/>
                                  </a:cxn>
                                  <a:cxn ang="0">
                                    <a:pos x="7441" y="97684"/>
                                  </a:cxn>
                                  <a:cxn ang="0">
                                    <a:pos x="26045" y="112712"/>
                                  </a:cxn>
                                  <a:cxn ang="0">
                                    <a:pos x="33486" y="108955"/>
                                  </a:cxn>
                                  <a:cxn ang="0">
                                    <a:pos x="111622" y="33814"/>
                                  </a:cxn>
                                  <a:cxn ang="0">
                                    <a:pos x="104180" y="3757"/>
                                  </a:cxn>
                                  <a:cxn ang="0">
                                    <a:pos x="74414" y="15028"/>
                                  </a:cxn>
                                </a:cxnLst>
                                <a:rect l="0" t="0" r="0" b="0"/>
                                <a:pathLst>
                                  <a:path w="32" h="30">
                                    <a:moveTo>
                                      <a:pt x="20" y="4"/>
                                    </a:moveTo>
                                    <a:cubicBezTo>
                                      <a:pt x="17" y="10"/>
                                      <a:pt x="11" y="16"/>
                                      <a:pt x="5" y="19"/>
                                    </a:cubicBezTo>
                                    <a:cubicBezTo>
                                      <a:pt x="2" y="20"/>
                                      <a:pt x="0" y="23"/>
                                      <a:pt x="2" y="26"/>
                                    </a:cubicBezTo>
                                    <a:cubicBezTo>
                                      <a:pt x="3" y="28"/>
                                      <a:pt x="5" y="30"/>
                                      <a:pt x="7" y="30"/>
                                    </a:cubicBezTo>
                                    <a:cubicBezTo>
                                      <a:pt x="8" y="30"/>
                                      <a:pt x="8" y="29"/>
                                      <a:pt x="9" y="29"/>
                                    </a:cubicBezTo>
                                    <a:cubicBezTo>
                                      <a:pt x="18" y="25"/>
                                      <a:pt x="26" y="18"/>
                                      <a:pt x="30" y="9"/>
                                    </a:cubicBezTo>
                                    <a:cubicBezTo>
                                      <a:pt x="32" y="6"/>
                                      <a:pt x="30" y="3"/>
                                      <a:pt x="28" y="1"/>
                                    </a:cubicBezTo>
                                    <a:cubicBezTo>
                                      <a:pt x="25" y="0"/>
                                      <a:pt x="21" y="1"/>
                                      <a:pt x="20" y="4"/>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g:grpSp>
                        <wpg:grpSp>
                          <wpg:cNvPr id="55" name="组合 14"/>
                          <wpg:cNvGrpSpPr/>
                          <wpg:grpSpPr>
                            <a:xfrm>
                              <a:off x="10301" y="7004"/>
                              <a:ext cx="1534" cy="2035"/>
                              <a:chOff x="10301" y="7004"/>
                              <a:chExt cx="1534" cy="2035"/>
                            </a:xfrm>
                            <a:grpFill/>
                          </wpg:grpSpPr>
                          <wps:wsp>
                            <wps:cNvPr id="56" name="Freeform 151"/>
                            <wps:cNvSpPr/>
                            <wps:spPr>
                              <a:xfrm>
                                <a:off x="10586" y="7639"/>
                                <a:ext cx="1146" cy="1400"/>
                              </a:xfrm>
                              <a:custGeom>
                                <a:avLst/>
                                <a:gdLst/>
                                <a:ahLst/>
                                <a:cxnLst>
                                  <a:cxn ang="0">
                                    <a:pos x="663902" y="0"/>
                                  </a:cxn>
                                  <a:cxn ang="0">
                                    <a:pos x="37509" y="0"/>
                                  </a:cxn>
                                  <a:cxn ang="0">
                                    <a:pos x="0" y="37552"/>
                                  </a:cxn>
                                  <a:cxn ang="0">
                                    <a:pos x="37509" y="75103"/>
                                  </a:cxn>
                                  <a:cxn ang="0">
                                    <a:pos x="37509" y="75103"/>
                                  </a:cxn>
                                  <a:cxn ang="0">
                                    <a:pos x="626393" y="75103"/>
                                  </a:cxn>
                                  <a:cxn ang="0">
                                    <a:pos x="693909" y="131431"/>
                                  </a:cxn>
                                  <a:cxn ang="0">
                                    <a:pos x="693909" y="803606"/>
                                  </a:cxn>
                                  <a:cxn ang="0">
                                    <a:pos x="626393" y="863689"/>
                                  </a:cxn>
                                  <a:cxn ang="0">
                                    <a:pos x="551376" y="863689"/>
                                  </a:cxn>
                                  <a:cxn ang="0">
                                    <a:pos x="551376" y="863689"/>
                                  </a:cxn>
                                  <a:cxn ang="0">
                                    <a:pos x="517618" y="897485"/>
                                  </a:cxn>
                                  <a:cxn ang="0">
                                    <a:pos x="551376" y="935037"/>
                                  </a:cxn>
                                  <a:cxn ang="0">
                                    <a:pos x="551376" y="935037"/>
                                  </a:cxn>
                                  <a:cxn ang="0">
                                    <a:pos x="626393" y="935037"/>
                                  </a:cxn>
                                  <a:cxn ang="0">
                                    <a:pos x="765175" y="803606"/>
                                  </a:cxn>
                                  <a:cxn ang="0">
                                    <a:pos x="765175" y="131431"/>
                                  </a:cxn>
                                  <a:cxn ang="0">
                                    <a:pos x="663902" y="0"/>
                                  </a:cxn>
                                </a:cxnLst>
                                <a:rect l="0" t="0" r="0" b="0"/>
                                <a:pathLst>
                                  <a:path w="204" h="249">
                                    <a:moveTo>
                                      <a:pt x="177" y="0"/>
                                    </a:moveTo>
                                    <a:cubicBezTo>
                                      <a:pt x="10" y="0"/>
                                      <a:pt x="10" y="0"/>
                                      <a:pt x="10" y="0"/>
                                    </a:cubicBezTo>
                                    <a:cubicBezTo>
                                      <a:pt x="5" y="0"/>
                                      <a:pt x="0" y="5"/>
                                      <a:pt x="0" y="10"/>
                                    </a:cubicBezTo>
                                    <a:cubicBezTo>
                                      <a:pt x="0" y="15"/>
                                      <a:pt x="5" y="20"/>
                                      <a:pt x="10" y="20"/>
                                    </a:cubicBezTo>
                                    <a:cubicBezTo>
                                      <a:pt x="10" y="20"/>
                                      <a:pt x="10" y="20"/>
                                      <a:pt x="10" y="20"/>
                                    </a:cubicBezTo>
                                    <a:cubicBezTo>
                                      <a:pt x="167" y="20"/>
                                      <a:pt x="167" y="20"/>
                                      <a:pt x="167" y="20"/>
                                    </a:cubicBezTo>
                                    <a:cubicBezTo>
                                      <a:pt x="177" y="20"/>
                                      <a:pt x="185" y="23"/>
                                      <a:pt x="185" y="35"/>
                                    </a:cubicBezTo>
                                    <a:cubicBezTo>
                                      <a:pt x="185" y="214"/>
                                      <a:pt x="185" y="214"/>
                                      <a:pt x="185" y="214"/>
                                    </a:cubicBezTo>
                                    <a:cubicBezTo>
                                      <a:pt x="185" y="226"/>
                                      <a:pt x="177" y="230"/>
                                      <a:pt x="167" y="230"/>
                                    </a:cubicBezTo>
                                    <a:cubicBezTo>
                                      <a:pt x="147" y="230"/>
                                      <a:pt x="147" y="230"/>
                                      <a:pt x="147" y="230"/>
                                    </a:cubicBezTo>
                                    <a:cubicBezTo>
                                      <a:pt x="147" y="230"/>
                                      <a:pt x="147" y="230"/>
                                      <a:pt x="147" y="230"/>
                                    </a:cubicBezTo>
                                    <a:cubicBezTo>
                                      <a:pt x="142" y="230"/>
                                      <a:pt x="138" y="234"/>
                                      <a:pt x="138" y="239"/>
                                    </a:cubicBezTo>
                                    <a:cubicBezTo>
                                      <a:pt x="138" y="245"/>
                                      <a:pt x="142" y="249"/>
                                      <a:pt x="147" y="249"/>
                                    </a:cubicBezTo>
                                    <a:cubicBezTo>
                                      <a:pt x="147" y="249"/>
                                      <a:pt x="147" y="249"/>
                                      <a:pt x="147" y="249"/>
                                    </a:cubicBezTo>
                                    <a:cubicBezTo>
                                      <a:pt x="167" y="249"/>
                                      <a:pt x="167" y="249"/>
                                      <a:pt x="167" y="249"/>
                                    </a:cubicBezTo>
                                    <a:cubicBezTo>
                                      <a:pt x="188" y="249"/>
                                      <a:pt x="204" y="241"/>
                                      <a:pt x="204" y="214"/>
                                    </a:cubicBezTo>
                                    <a:cubicBezTo>
                                      <a:pt x="204" y="35"/>
                                      <a:pt x="204" y="35"/>
                                      <a:pt x="204" y="35"/>
                                    </a:cubicBezTo>
                                    <a:cubicBezTo>
                                      <a:pt x="204" y="8"/>
                                      <a:pt x="188" y="0"/>
                                      <a:pt x="177"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58" name="Freeform 152"/>
                            <wps:cNvSpPr/>
                            <wps:spPr>
                              <a:xfrm>
                                <a:off x="10627" y="7910"/>
                                <a:ext cx="859" cy="891"/>
                              </a:xfrm>
                              <a:custGeom>
                                <a:avLst/>
                                <a:gdLst/>
                                <a:ahLst/>
                                <a:cxnLst>
                                  <a:cxn ang="0">
                                    <a:pos x="573088" y="490477"/>
                                  </a:cxn>
                                  <a:cxn ang="0">
                                    <a:pos x="573088" y="101091"/>
                                  </a:cxn>
                                  <a:cxn ang="0">
                                    <a:pos x="453226" y="0"/>
                                  </a:cxn>
                                  <a:cxn ang="0">
                                    <a:pos x="119862" y="0"/>
                                  </a:cxn>
                                  <a:cxn ang="0">
                                    <a:pos x="0" y="101091"/>
                                  </a:cxn>
                                  <a:cxn ang="0">
                                    <a:pos x="0" y="490477"/>
                                  </a:cxn>
                                  <a:cxn ang="0">
                                    <a:pos x="119862" y="595312"/>
                                  </a:cxn>
                                  <a:cxn ang="0">
                                    <a:pos x="453226" y="595312"/>
                                  </a:cxn>
                                  <a:cxn ang="0">
                                    <a:pos x="573088" y="490477"/>
                                  </a:cxn>
                                  <a:cxn ang="0">
                                    <a:pos x="498175" y="490477"/>
                                  </a:cxn>
                                  <a:cxn ang="0">
                                    <a:pos x="453226" y="520430"/>
                                  </a:cxn>
                                  <a:cxn ang="0">
                                    <a:pos x="119862" y="520430"/>
                                  </a:cxn>
                                  <a:cxn ang="0">
                                    <a:pos x="74913" y="490477"/>
                                  </a:cxn>
                                  <a:cxn ang="0">
                                    <a:pos x="74913" y="340713"/>
                                  </a:cxn>
                                  <a:cxn ang="0">
                                    <a:pos x="498175" y="340713"/>
                                  </a:cxn>
                                  <a:cxn ang="0">
                                    <a:pos x="498175" y="490477"/>
                                  </a:cxn>
                                  <a:cxn ang="0">
                                    <a:pos x="498175" y="269575"/>
                                  </a:cxn>
                                  <a:cxn ang="0">
                                    <a:pos x="74913" y="269575"/>
                                  </a:cxn>
                                  <a:cxn ang="0">
                                    <a:pos x="74913" y="101091"/>
                                  </a:cxn>
                                  <a:cxn ang="0">
                                    <a:pos x="119862" y="74882"/>
                                  </a:cxn>
                                  <a:cxn ang="0">
                                    <a:pos x="453226" y="74882"/>
                                  </a:cxn>
                                  <a:cxn ang="0">
                                    <a:pos x="498175" y="101091"/>
                                  </a:cxn>
                                  <a:cxn ang="0">
                                    <a:pos x="498175" y="269575"/>
                                  </a:cxn>
                                </a:cxnLst>
                                <a:rect l="0" t="0" r="0" b="0"/>
                                <a:pathLst>
                                  <a:path w="153" h="159">
                                    <a:moveTo>
                                      <a:pt x="153" y="131"/>
                                    </a:moveTo>
                                    <a:cubicBezTo>
                                      <a:pt x="153" y="27"/>
                                      <a:pt x="153" y="27"/>
                                      <a:pt x="153" y="27"/>
                                    </a:cubicBezTo>
                                    <a:cubicBezTo>
                                      <a:pt x="153" y="3"/>
                                      <a:pt x="139" y="0"/>
                                      <a:pt x="121" y="0"/>
                                    </a:cubicBezTo>
                                    <a:cubicBezTo>
                                      <a:pt x="32" y="0"/>
                                      <a:pt x="32" y="0"/>
                                      <a:pt x="32" y="0"/>
                                    </a:cubicBezTo>
                                    <a:cubicBezTo>
                                      <a:pt x="14" y="0"/>
                                      <a:pt x="0" y="3"/>
                                      <a:pt x="0" y="27"/>
                                    </a:cubicBezTo>
                                    <a:cubicBezTo>
                                      <a:pt x="0" y="131"/>
                                      <a:pt x="0" y="131"/>
                                      <a:pt x="0" y="131"/>
                                    </a:cubicBezTo>
                                    <a:cubicBezTo>
                                      <a:pt x="0" y="155"/>
                                      <a:pt x="14" y="159"/>
                                      <a:pt x="32" y="159"/>
                                    </a:cubicBezTo>
                                    <a:cubicBezTo>
                                      <a:pt x="121" y="159"/>
                                      <a:pt x="121" y="159"/>
                                      <a:pt x="121" y="159"/>
                                    </a:cubicBezTo>
                                    <a:cubicBezTo>
                                      <a:pt x="139" y="159"/>
                                      <a:pt x="153" y="155"/>
                                      <a:pt x="153" y="131"/>
                                    </a:cubicBezTo>
                                    <a:close/>
                                    <a:moveTo>
                                      <a:pt x="133" y="131"/>
                                    </a:moveTo>
                                    <a:cubicBezTo>
                                      <a:pt x="133" y="138"/>
                                      <a:pt x="128" y="139"/>
                                      <a:pt x="121" y="139"/>
                                    </a:cubicBezTo>
                                    <a:cubicBezTo>
                                      <a:pt x="32" y="139"/>
                                      <a:pt x="32" y="139"/>
                                      <a:pt x="32" y="139"/>
                                    </a:cubicBezTo>
                                    <a:cubicBezTo>
                                      <a:pt x="25" y="139"/>
                                      <a:pt x="20" y="138"/>
                                      <a:pt x="20" y="131"/>
                                    </a:cubicBezTo>
                                    <a:cubicBezTo>
                                      <a:pt x="20" y="91"/>
                                      <a:pt x="20" y="91"/>
                                      <a:pt x="20" y="91"/>
                                    </a:cubicBezTo>
                                    <a:cubicBezTo>
                                      <a:pt x="133" y="91"/>
                                      <a:pt x="133" y="91"/>
                                      <a:pt x="133" y="91"/>
                                    </a:cubicBezTo>
                                    <a:lnTo>
                                      <a:pt x="133" y="131"/>
                                    </a:lnTo>
                                    <a:close/>
                                    <a:moveTo>
                                      <a:pt x="133" y="72"/>
                                    </a:moveTo>
                                    <a:cubicBezTo>
                                      <a:pt x="20" y="72"/>
                                      <a:pt x="20" y="72"/>
                                      <a:pt x="20" y="72"/>
                                    </a:cubicBezTo>
                                    <a:cubicBezTo>
                                      <a:pt x="20" y="27"/>
                                      <a:pt x="20" y="27"/>
                                      <a:pt x="20" y="27"/>
                                    </a:cubicBezTo>
                                    <a:cubicBezTo>
                                      <a:pt x="20" y="20"/>
                                      <a:pt x="25" y="20"/>
                                      <a:pt x="32" y="20"/>
                                    </a:cubicBezTo>
                                    <a:cubicBezTo>
                                      <a:pt x="121" y="20"/>
                                      <a:pt x="121" y="20"/>
                                      <a:pt x="121" y="20"/>
                                    </a:cubicBezTo>
                                    <a:cubicBezTo>
                                      <a:pt x="128" y="20"/>
                                      <a:pt x="133" y="20"/>
                                      <a:pt x="133" y="27"/>
                                    </a:cubicBezTo>
                                    <a:lnTo>
                                      <a:pt x="133" y="72"/>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59" name="Freeform 154"/>
                            <wps:cNvSpPr/>
                            <wps:spPr>
                              <a:xfrm>
                                <a:off x="10301" y="7004"/>
                                <a:ext cx="751" cy="551"/>
                              </a:xfrm>
                              <a:custGeom>
                                <a:avLst/>
                                <a:gdLst/>
                                <a:ahLst/>
                                <a:cxnLst>
                                  <a:cxn ang="0">
                                    <a:pos x="243338" y="334477"/>
                                  </a:cxn>
                                  <a:cxn ang="0">
                                    <a:pos x="243338" y="334477"/>
                                  </a:cxn>
                                  <a:cxn ang="0">
                                    <a:pos x="243338" y="210457"/>
                                  </a:cxn>
                                  <a:cxn ang="0">
                                    <a:pos x="467957" y="210457"/>
                                  </a:cxn>
                                  <a:cxn ang="0">
                                    <a:pos x="467957" y="210457"/>
                                  </a:cxn>
                                  <a:cxn ang="0">
                                    <a:pos x="467957" y="210457"/>
                                  </a:cxn>
                                  <a:cxn ang="0">
                                    <a:pos x="501650" y="172876"/>
                                  </a:cxn>
                                  <a:cxn ang="0">
                                    <a:pos x="467957" y="139052"/>
                                  </a:cxn>
                                  <a:cxn ang="0">
                                    <a:pos x="467957" y="139052"/>
                                  </a:cxn>
                                  <a:cxn ang="0">
                                    <a:pos x="116053" y="139052"/>
                                  </a:cxn>
                                  <a:cxn ang="0">
                                    <a:pos x="153490" y="48856"/>
                                  </a:cxn>
                                  <a:cxn ang="0">
                                    <a:pos x="153490" y="48856"/>
                                  </a:cxn>
                                  <a:cxn ang="0">
                                    <a:pos x="153490" y="33823"/>
                                  </a:cxn>
                                  <a:cxn ang="0">
                                    <a:pos x="116053" y="0"/>
                                  </a:cxn>
                                  <a:cxn ang="0">
                                    <a:pos x="82360" y="22549"/>
                                  </a:cxn>
                                  <a:cxn ang="0">
                                    <a:pos x="0" y="210457"/>
                                  </a:cxn>
                                  <a:cxn ang="0">
                                    <a:pos x="172208" y="210457"/>
                                  </a:cxn>
                                  <a:cxn ang="0">
                                    <a:pos x="172208" y="330718"/>
                                  </a:cxn>
                                  <a:cxn ang="0">
                                    <a:pos x="172208" y="334477"/>
                                  </a:cxn>
                                  <a:cxn ang="0">
                                    <a:pos x="205901" y="368300"/>
                                  </a:cxn>
                                  <a:cxn ang="0">
                                    <a:pos x="243338" y="334477"/>
                                  </a:cxn>
                                </a:cxnLst>
                                <a:rect l="0" t="0" r="0" b="0"/>
                                <a:pathLst>
                                  <a:path w="134" h="98">
                                    <a:moveTo>
                                      <a:pt x="65" y="89"/>
                                    </a:moveTo>
                                    <a:cubicBezTo>
                                      <a:pt x="65" y="89"/>
                                      <a:pt x="65" y="89"/>
                                      <a:pt x="65" y="89"/>
                                    </a:cubicBezTo>
                                    <a:cubicBezTo>
                                      <a:pt x="65" y="56"/>
                                      <a:pt x="65" y="56"/>
                                      <a:pt x="65" y="56"/>
                                    </a:cubicBezTo>
                                    <a:cubicBezTo>
                                      <a:pt x="125" y="56"/>
                                      <a:pt x="125" y="56"/>
                                      <a:pt x="125" y="56"/>
                                    </a:cubicBezTo>
                                    <a:cubicBezTo>
                                      <a:pt x="125" y="56"/>
                                      <a:pt x="125" y="56"/>
                                      <a:pt x="125" y="56"/>
                                    </a:cubicBezTo>
                                    <a:cubicBezTo>
                                      <a:pt x="125" y="56"/>
                                      <a:pt x="125" y="56"/>
                                      <a:pt x="125" y="56"/>
                                    </a:cubicBezTo>
                                    <a:cubicBezTo>
                                      <a:pt x="130" y="56"/>
                                      <a:pt x="134" y="52"/>
                                      <a:pt x="134" y="46"/>
                                    </a:cubicBezTo>
                                    <a:cubicBezTo>
                                      <a:pt x="134" y="41"/>
                                      <a:pt x="130" y="37"/>
                                      <a:pt x="125" y="37"/>
                                    </a:cubicBezTo>
                                    <a:cubicBezTo>
                                      <a:pt x="125" y="37"/>
                                      <a:pt x="125" y="37"/>
                                      <a:pt x="125" y="37"/>
                                    </a:cubicBezTo>
                                    <a:cubicBezTo>
                                      <a:pt x="31" y="37"/>
                                      <a:pt x="31" y="37"/>
                                      <a:pt x="31" y="37"/>
                                    </a:cubicBezTo>
                                    <a:cubicBezTo>
                                      <a:pt x="41" y="13"/>
                                      <a:pt x="41" y="13"/>
                                      <a:pt x="41" y="13"/>
                                    </a:cubicBezTo>
                                    <a:cubicBezTo>
                                      <a:pt x="41" y="13"/>
                                      <a:pt x="41" y="13"/>
                                      <a:pt x="41" y="13"/>
                                    </a:cubicBezTo>
                                    <a:cubicBezTo>
                                      <a:pt x="41" y="12"/>
                                      <a:pt x="41" y="11"/>
                                      <a:pt x="41" y="9"/>
                                    </a:cubicBezTo>
                                    <a:cubicBezTo>
                                      <a:pt x="41" y="4"/>
                                      <a:pt x="37" y="0"/>
                                      <a:pt x="31" y="0"/>
                                    </a:cubicBezTo>
                                    <a:cubicBezTo>
                                      <a:pt x="27" y="0"/>
                                      <a:pt x="24" y="2"/>
                                      <a:pt x="22" y="6"/>
                                    </a:cubicBezTo>
                                    <a:cubicBezTo>
                                      <a:pt x="0" y="56"/>
                                      <a:pt x="0" y="56"/>
                                      <a:pt x="0" y="56"/>
                                    </a:cubicBezTo>
                                    <a:cubicBezTo>
                                      <a:pt x="46" y="56"/>
                                      <a:pt x="46" y="56"/>
                                      <a:pt x="46" y="56"/>
                                    </a:cubicBezTo>
                                    <a:cubicBezTo>
                                      <a:pt x="46" y="88"/>
                                      <a:pt x="46" y="88"/>
                                      <a:pt x="46" y="88"/>
                                    </a:cubicBezTo>
                                    <a:cubicBezTo>
                                      <a:pt x="46" y="88"/>
                                      <a:pt x="46" y="88"/>
                                      <a:pt x="46" y="89"/>
                                    </a:cubicBezTo>
                                    <a:cubicBezTo>
                                      <a:pt x="46" y="94"/>
                                      <a:pt x="50" y="98"/>
                                      <a:pt x="55" y="98"/>
                                    </a:cubicBezTo>
                                    <a:cubicBezTo>
                                      <a:pt x="61" y="98"/>
                                      <a:pt x="65" y="94"/>
                                      <a:pt x="65" y="89"/>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60" name="Freeform 156"/>
                            <wps:cNvSpPr/>
                            <wps:spPr>
                              <a:xfrm>
                                <a:off x="10367" y="7910"/>
                                <a:ext cx="107" cy="1129"/>
                              </a:xfrm>
                              <a:custGeom>
                                <a:avLst/>
                                <a:gdLst/>
                                <a:ahLst/>
                                <a:cxnLst>
                                  <a:cxn ang="0">
                                    <a:pos x="37599" y="0"/>
                                  </a:cxn>
                                  <a:cxn ang="0">
                                    <a:pos x="0" y="33764"/>
                                  </a:cxn>
                                  <a:cxn ang="0">
                                    <a:pos x="0" y="716546"/>
                                  </a:cxn>
                                  <a:cxn ang="0">
                                    <a:pos x="0" y="716546"/>
                                  </a:cxn>
                                  <a:cxn ang="0">
                                    <a:pos x="37599" y="754062"/>
                                  </a:cxn>
                                  <a:cxn ang="0">
                                    <a:pos x="71438" y="716546"/>
                                  </a:cxn>
                                  <a:cxn ang="0">
                                    <a:pos x="71438" y="716546"/>
                                  </a:cxn>
                                  <a:cxn ang="0">
                                    <a:pos x="71438" y="33764"/>
                                  </a:cxn>
                                  <a:cxn ang="0">
                                    <a:pos x="37599" y="0"/>
                                  </a:cxn>
                                </a:cxnLst>
                                <a:rect l="0" t="0" r="0" b="0"/>
                                <a:pathLst>
                                  <a:path w="19" h="201">
                                    <a:moveTo>
                                      <a:pt x="10" y="0"/>
                                    </a:moveTo>
                                    <a:cubicBezTo>
                                      <a:pt x="4" y="0"/>
                                      <a:pt x="0" y="4"/>
                                      <a:pt x="0" y="9"/>
                                    </a:cubicBezTo>
                                    <a:cubicBezTo>
                                      <a:pt x="0" y="191"/>
                                      <a:pt x="0" y="191"/>
                                      <a:pt x="0" y="191"/>
                                    </a:cubicBezTo>
                                    <a:cubicBezTo>
                                      <a:pt x="0" y="191"/>
                                      <a:pt x="0" y="191"/>
                                      <a:pt x="0" y="191"/>
                                    </a:cubicBezTo>
                                    <a:cubicBezTo>
                                      <a:pt x="0" y="197"/>
                                      <a:pt x="4" y="201"/>
                                      <a:pt x="10" y="201"/>
                                    </a:cubicBezTo>
                                    <a:cubicBezTo>
                                      <a:pt x="15" y="201"/>
                                      <a:pt x="19" y="197"/>
                                      <a:pt x="19" y="191"/>
                                    </a:cubicBezTo>
                                    <a:cubicBezTo>
                                      <a:pt x="19" y="191"/>
                                      <a:pt x="19" y="191"/>
                                      <a:pt x="19" y="191"/>
                                    </a:cubicBezTo>
                                    <a:cubicBezTo>
                                      <a:pt x="19" y="9"/>
                                      <a:pt x="19" y="9"/>
                                      <a:pt x="19" y="9"/>
                                    </a:cubicBezTo>
                                    <a:cubicBezTo>
                                      <a:pt x="19" y="4"/>
                                      <a:pt x="15" y="0"/>
                                      <a:pt x="10"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61" name="Freeform 155"/>
                            <wps:cNvSpPr/>
                            <wps:spPr>
                              <a:xfrm>
                                <a:off x="11109" y="7004"/>
                                <a:ext cx="726" cy="556"/>
                              </a:xfrm>
                              <a:custGeom>
                                <a:avLst/>
                                <a:gdLst/>
                                <a:ahLst/>
                                <a:cxnLst>
                                  <a:cxn ang="0">
                                    <a:pos x="446654" y="138834"/>
                                  </a:cxn>
                                  <a:cxn ang="0">
                                    <a:pos x="446654" y="138834"/>
                                  </a:cxn>
                                  <a:cxn ang="0">
                                    <a:pos x="116355" y="138834"/>
                                  </a:cxn>
                                  <a:cxn ang="0">
                                    <a:pos x="153889" y="48780"/>
                                  </a:cxn>
                                  <a:cxn ang="0">
                                    <a:pos x="153889" y="48780"/>
                                  </a:cxn>
                                  <a:cxn ang="0">
                                    <a:pos x="157643" y="33770"/>
                                  </a:cxn>
                                  <a:cxn ang="0">
                                    <a:pos x="120109" y="0"/>
                                  </a:cxn>
                                  <a:cxn ang="0">
                                    <a:pos x="82575" y="22514"/>
                                  </a:cxn>
                                  <a:cxn ang="0">
                                    <a:pos x="0" y="210127"/>
                                  </a:cxn>
                                  <a:cxn ang="0">
                                    <a:pos x="161396" y="210127"/>
                                  </a:cxn>
                                  <a:cxn ang="0">
                                    <a:pos x="161396" y="333952"/>
                                  </a:cxn>
                                  <a:cxn ang="0">
                                    <a:pos x="161396" y="333952"/>
                                  </a:cxn>
                                  <a:cxn ang="0">
                                    <a:pos x="161396" y="333952"/>
                                  </a:cxn>
                                  <a:cxn ang="0">
                                    <a:pos x="198930" y="371475"/>
                                  </a:cxn>
                                  <a:cxn ang="0">
                                    <a:pos x="232711" y="333952"/>
                                  </a:cxn>
                                  <a:cxn ang="0">
                                    <a:pos x="232711" y="333952"/>
                                  </a:cxn>
                                  <a:cxn ang="0">
                                    <a:pos x="232711" y="333952"/>
                                  </a:cxn>
                                  <a:cxn ang="0">
                                    <a:pos x="232711" y="210127"/>
                                  </a:cxn>
                                  <a:cxn ang="0">
                                    <a:pos x="446654" y="210127"/>
                                  </a:cxn>
                                  <a:cxn ang="0">
                                    <a:pos x="446654" y="210127"/>
                                  </a:cxn>
                                  <a:cxn ang="0">
                                    <a:pos x="446654" y="210127"/>
                                  </a:cxn>
                                  <a:cxn ang="0">
                                    <a:pos x="484188" y="172605"/>
                                  </a:cxn>
                                  <a:cxn ang="0">
                                    <a:pos x="446654" y="138834"/>
                                  </a:cxn>
                                </a:cxnLst>
                                <a:rect l="0" t="0" r="0" b="0"/>
                                <a:pathLst>
                                  <a:path w="129" h="99">
                                    <a:moveTo>
                                      <a:pt x="119" y="37"/>
                                    </a:moveTo>
                                    <a:cubicBezTo>
                                      <a:pt x="119" y="37"/>
                                      <a:pt x="119" y="37"/>
                                      <a:pt x="119" y="37"/>
                                    </a:cubicBezTo>
                                    <a:cubicBezTo>
                                      <a:pt x="31" y="37"/>
                                      <a:pt x="31" y="37"/>
                                      <a:pt x="31" y="37"/>
                                    </a:cubicBezTo>
                                    <a:cubicBezTo>
                                      <a:pt x="41" y="13"/>
                                      <a:pt x="41" y="13"/>
                                      <a:pt x="41" y="13"/>
                                    </a:cubicBezTo>
                                    <a:cubicBezTo>
                                      <a:pt x="41" y="13"/>
                                      <a:pt x="41" y="13"/>
                                      <a:pt x="41" y="13"/>
                                    </a:cubicBezTo>
                                    <a:cubicBezTo>
                                      <a:pt x="41" y="12"/>
                                      <a:pt x="42" y="11"/>
                                      <a:pt x="42" y="9"/>
                                    </a:cubicBezTo>
                                    <a:cubicBezTo>
                                      <a:pt x="42" y="4"/>
                                      <a:pt x="37" y="0"/>
                                      <a:pt x="32" y="0"/>
                                    </a:cubicBezTo>
                                    <a:cubicBezTo>
                                      <a:pt x="27" y="0"/>
                                      <a:pt x="24" y="2"/>
                                      <a:pt x="22" y="6"/>
                                    </a:cubicBezTo>
                                    <a:cubicBezTo>
                                      <a:pt x="0" y="56"/>
                                      <a:pt x="0" y="56"/>
                                      <a:pt x="0" y="56"/>
                                    </a:cubicBezTo>
                                    <a:cubicBezTo>
                                      <a:pt x="43" y="56"/>
                                      <a:pt x="43" y="56"/>
                                      <a:pt x="43" y="56"/>
                                    </a:cubicBezTo>
                                    <a:cubicBezTo>
                                      <a:pt x="43" y="89"/>
                                      <a:pt x="43" y="89"/>
                                      <a:pt x="43" y="89"/>
                                    </a:cubicBezTo>
                                    <a:cubicBezTo>
                                      <a:pt x="43" y="89"/>
                                      <a:pt x="43" y="89"/>
                                      <a:pt x="43" y="89"/>
                                    </a:cubicBezTo>
                                    <a:cubicBezTo>
                                      <a:pt x="43" y="89"/>
                                      <a:pt x="43" y="89"/>
                                      <a:pt x="43" y="89"/>
                                    </a:cubicBezTo>
                                    <a:cubicBezTo>
                                      <a:pt x="43" y="94"/>
                                      <a:pt x="47" y="99"/>
                                      <a:pt x="53" y="99"/>
                                    </a:cubicBezTo>
                                    <a:cubicBezTo>
                                      <a:pt x="58" y="99"/>
                                      <a:pt x="62" y="94"/>
                                      <a:pt x="62" y="89"/>
                                    </a:cubicBezTo>
                                    <a:cubicBezTo>
                                      <a:pt x="62" y="89"/>
                                      <a:pt x="62" y="89"/>
                                      <a:pt x="62" y="89"/>
                                    </a:cubicBezTo>
                                    <a:cubicBezTo>
                                      <a:pt x="62" y="89"/>
                                      <a:pt x="62" y="89"/>
                                      <a:pt x="62" y="89"/>
                                    </a:cubicBezTo>
                                    <a:cubicBezTo>
                                      <a:pt x="62" y="56"/>
                                      <a:pt x="62" y="56"/>
                                      <a:pt x="62" y="56"/>
                                    </a:cubicBezTo>
                                    <a:cubicBezTo>
                                      <a:pt x="119" y="56"/>
                                      <a:pt x="119" y="56"/>
                                      <a:pt x="119" y="56"/>
                                    </a:cubicBezTo>
                                    <a:cubicBezTo>
                                      <a:pt x="119" y="56"/>
                                      <a:pt x="119" y="56"/>
                                      <a:pt x="119" y="56"/>
                                    </a:cubicBezTo>
                                    <a:cubicBezTo>
                                      <a:pt x="119" y="56"/>
                                      <a:pt x="119" y="56"/>
                                      <a:pt x="119" y="56"/>
                                    </a:cubicBezTo>
                                    <a:cubicBezTo>
                                      <a:pt x="124" y="56"/>
                                      <a:pt x="129" y="52"/>
                                      <a:pt x="129" y="46"/>
                                    </a:cubicBezTo>
                                    <a:cubicBezTo>
                                      <a:pt x="129" y="41"/>
                                      <a:pt x="124" y="37"/>
                                      <a:pt x="119" y="37"/>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62" name="Freeform 153"/>
                            <wps:cNvSpPr/>
                            <wps:spPr>
                              <a:xfrm>
                                <a:off x="10367" y="7578"/>
                                <a:ext cx="107" cy="281"/>
                              </a:xfrm>
                              <a:custGeom>
                                <a:avLst/>
                                <a:gdLst/>
                                <a:ahLst/>
                                <a:cxnLst>
                                  <a:cxn ang="0">
                                    <a:pos x="37599" y="0"/>
                                  </a:cxn>
                                  <a:cxn ang="0">
                                    <a:pos x="0" y="33719"/>
                                  </a:cxn>
                                  <a:cxn ang="0">
                                    <a:pos x="0" y="149860"/>
                                  </a:cxn>
                                  <a:cxn ang="0">
                                    <a:pos x="37599" y="187325"/>
                                  </a:cxn>
                                  <a:cxn ang="0">
                                    <a:pos x="71438" y="149860"/>
                                  </a:cxn>
                                  <a:cxn ang="0">
                                    <a:pos x="71438" y="33719"/>
                                  </a:cxn>
                                  <a:cxn ang="0">
                                    <a:pos x="37599" y="0"/>
                                  </a:cxn>
                                </a:cxnLst>
                                <a:rect l="0" t="0" r="0" b="0"/>
                                <a:pathLst>
                                  <a:path w="19" h="50">
                                    <a:moveTo>
                                      <a:pt x="10" y="0"/>
                                    </a:moveTo>
                                    <a:cubicBezTo>
                                      <a:pt x="4" y="0"/>
                                      <a:pt x="0" y="4"/>
                                      <a:pt x="0" y="9"/>
                                    </a:cubicBezTo>
                                    <a:cubicBezTo>
                                      <a:pt x="0" y="40"/>
                                      <a:pt x="0" y="40"/>
                                      <a:pt x="0" y="40"/>
                                    </a:cubicBezTo>
                                    <a:cubicBezTo>
                                      <a:pt x="0" y="46"/>
                                      <a:pt x="4" y="50"/>
                                      <a:pt x="10" y="50"/>
                                    </a:cubicBezTo>
                                    <a:cubicBezTo>
                                      <a:pt x="15" y="50"/>
                                      <a:pt x="19" y="46"/>
                                      <a:pt x="19" y="40"/>
                                    </a:cubicBezTo>
                                    <a:cubicBezTo>
                                      <a:pt x="19" y="9"/>
                                      <a:pt x="19" y="9"/>
                                      <a:pt x="19" y="9"/>
                                    </a:cubicBezTo>
                                    <a:cubicBezTo>
                                      <a:pt x="19" y="4"/>
                                      <a:pt x="15" y="0"/>
                                      <a:pt x="10"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g:grpSp>
                      </wpg:grpSp>
                      <wpg:grpSp>
                        <wpg:cNvPr id="63" name="组合 21"/>
                        <wpg:cNvGrpSpPr/>
                        <wpg:grpSpPr>
                          <a:xfrm>
                            <a:off x="5962" y="4803"/>
                            <a:ext cx="1360" cy="1744"/>
                            <a:chOff x="8332" y="7047"/>
                            <a:chExt cx="1555" cy="1994"/>
                          </a:xfrm>
                          <a:grpFill/>
                        </wpg:grpSpPr>
                        <wps:wsp>
                          <wps:cNvPr id="64" name="Freeform 147"/>
                          <wps:cNvSpPr/>
                          <wps:spPr>
                            <a:xfrm>
                              <a:off x="9145" y="7047"/>
                              <a:ext cx="709" cy="1129"/>
                            </a:xfrm>
                            <a:custGeom>
                              <a:avLst/>
                              <a:gdLst/>
                              <a:ahLst/>
                              <a:cxnLst>
                                <a:cxn ang="0">
                                  <a:pos x="120146" y="754062"/>
                                </a:cxn>
                                <a:cxn ang="0">
                                  <a:pos x="356684" y="754062"/>
                                </a:cxn>
                                <a:cxn ang="0">
                                  <a:pos x="473075" y="649019"/>
                                </a:cxn>
                                <a:cxn ang="0">
                                  <a:pos x="473075" y="105043"/>
                                </a:cxn>
                                <a:cxn ang="0">
                                  <a:pos x="356684" y="0"/>
                                </a:cxn>
                                <a:cxn ang="0">
                                  <a:pos x="120146" y="0"/>
                                </a:cxn>
                                <a:cxn ang="0">
                                  <a:pos x="0" y="105043"/>
                                </a:cxn>
                                <a:cxn ang="0">
                                  <a:pos x="0" y="649019"/>
                                </a:cxn>
                                <a:cxn ang="0">
                                  <a:pos x="120146" y="754062"/>
                                </a:cxn>
                                <a:cxn ang="0">
                                  <a:pos x="75091" y="105043"/>
                                </a:cxn>
                                <a:cxn ang="0">
                                  <a:pos x="120146" y="71279"/>
                                </a:cxn>
                                <a:cxn ang="0">
                                  <a:pos x="356684" y="71279"/>
                                </a:cxn>
                                <a:cxn ang="0">
                                  <a:pos x="401738" y="105043"/>
                                </a:cxn>
                                <a:cxn ang="0">
                                  <a:pos x="401738" y="649019"/>
                                </a:cxn>
                                <a:cxn ang="0">
                                  <a:pos x="356684" y="679031"/>
                                </a:cxn>
                                <a:cxn ang="0">
                                  <a:pos x="120146" y="679031"/>
                                </a:cxn>
                                <a:cxn ang="0">
                                  <a:pos x="75091" y="649019"/>
                                </a:cxn>
                                <a:cxn ang="0">
                                  <a:pos x="75091" y="105043"/>
                                </a:cxn>
                              </a:cxnLst>
                              <a:rect l="0" t="0" r="0" b="0"/>
                              <a:pathLst>
                                <a:path w="126" h="201">
                                  <a:moveTo>
                                    <a:pt x="32" y="201"/>
                                  </a:moveTo>
                                  <a:cubicBezTo>
                                    <a:pt x="95" y="201"/>
                                    <a:pt x="95" y="201"/>
                                    <a:pt x="95" y="201"/>
                                  </a:cubicBezTo>
                                  <a:cubicBezTo>
                                    <a:pt x="112" y="201"/>
                                    <a:pt x="126" y="198"/>
                                    <a:pt x="126" y="173"/>
                                  </a:cubicBezTo>
                                  <a:cubicBezTo>
                                    <a:pt x="126" y="28"/>
                                    <a:pt x="126" y="28"/>
                                    <a:pt x="126" y="28"/>
                                  </a:cubicBezTo>
                                  <a:cubicBezTo>
                                    <a:pt x="126" y="3"/>
                                    <a:pt x="112" y="0"/>
                                    <a:pt x="95" y="0"/>
                                  </a:cubicBezTo>
                                  <a:cubicBezTo>
                                    <a:pt x="32" y="0"/>
                                    <a:pt x="32" y="0"/>
                                    <a:pt x="32" y="0"/>
                                  </a:cubicBezTo>
                                  <a:cubicBezTo>
                                    <a:pt x="15" y="0"/>
                                    <a:pt x="0" y="3"/>
                                    <a:pt x="0" y="28"/>
                                  </a:cubicBezTo>
                                  <a:cubicBezTo>
                                    <a:pt x="0" y="173"/>
                                    <a:pt x="0" y="173"/>
                                    <a:pt x="0" y="173"/>
                                  </a:cubicBezTo>
                                  <a:cubicBezTo>
                                    <a:pt x="0" y="198"/>
                                    <a:pt x="15" y="201"/>
                                    <a:pt x="32" y="201"/>
                                  </a:cubicBezTo>
                                  <a:close/>
                                  <a:moveTo>
                                    <a:pt x="20" y="28"/>
                                  </a:moveTo>
                                  <a:cubicBezTo>
                                    <a:pt x="20" y="20"/>
                                    <a:pt x="26" y="19"/>
                                    <a:pt x="32" y="19"/>
                                  </a:cubicBezTo>
                                  <a:cubicBezTo>
                                    <a:pt x="95" y="19"/>
                                    <a:pt x="95" y="19"/>
                                    <a:pt x="95" y="19"/>
                                  </a:cubicBezTo>
                                  <a:cubicBezTo>
                                    <a:pt x="101" y="19"/>
                                    <a:pt x="107" y="20"/>
                                    <a:pt x="107" y="28"/>
                                  </a:cubicBezTo>
                                  <a:cubicBezTo>
                                    <a:pt x="107" y="173"/>
                                    <a:pt x="107" y="173"/>
                                    <a:pt x="107" y="173"/>
                                  </a:cubicBezTo>
                                  <a:cubicBezTo>
                                    <a:pt x="107" y="180"/>
                                    <a:pt x="101" y="181"/>
                                    <a:pt x="95" y="181"/>
                                  </a:cubicBezTo>
                                  <a:cubicBezTo>
                                    <a:pt x="32" y="181"/>
                                    <a:pt x="32" y="181"/>
                                    <a:pt x="32" y="181"/>
                                  </a:cubicBezTo>
                                  <a:cubicBezTo>
                                    <a:pt x="26" y="181"/>
                                    <a:pt x="20" y="180"/>
                                    <a:pt x="20" y="173"/>
                                  </a:cubicBezTo>
                                  <a:lnTo>
                                    <a:pt x="20" y="28"/>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65" name="Freeform 148"/>
                          <wps:cNvSpPr/>
                          <wps:spPr>
                            <a:xfrm>
                              <a:off x="9623" y="8266"/>
                              <a:ext cx="264" cy="775"/>
                            </a:xfrm>
                            <a:custGeom>
                              <a:avLst/>
                              <a:gdLst/>
                              <a:ahLst/>
                              <a:cxnLst>
                                <a:cxn ang="0">
                                  <a:pos x="71235" y="30001"/>
                                </a:cxn>
                                <a:cxn ang="0">
                                  <a:pos x="71235" y="30001"/>
                                </a:cxn>
                                <a:cxn ang="0">
                                  <a:pos x="29994" y="3750"/>
                                </a:cxn>
                                <a:cxn ang="0">
                                  <a:pos x="3749" y="45002"/>
                                </a:cxn>
                                <a:cxn ang="0">
                                  <a:pos x="3749" y="45002"/>
                                </a:cxn>
                                <a:cxn ang="0">
                                  <a:pos x="3749" y="48752"/>
                                </a:cxn>
                                <a:cxn ang="0">
                                  <a:pos x="3749" y="48752"/>
                                </a:cxn>
                                <a:cxn ang="0">
                                  <a:pos x="3749" y="48752"/>
                                </a:cxn>
                                <a:cxn ang="0">
                                  <a:pos x="101229" y="483773"/>
                                </a:cxn>
                                <a:cxn ang="0">
                                  <a:pos x="104978" y="487524"/>
                                </a:cxn>
                                <a:cxn ang="0">
                                  <a:pos x="104978" y="487524"/>
                                </a:cxn>
                                <a:cxn ang="0">
                                  <a:pos x="104978" y="487524"/>
                                </a:cxn>
                                <a:cxn ang="0">
                                  <a:pos x="131222" y="513775"/>
                                </a:cxn>
                                <a:cxn ang="0">
                                  <a:pos x="172464" y="487524"/>
                                </a:cxn>
                                <a:cxn ang="0">
                                  <a:pos x="172464" y="468773"/>
                                </a:cxn>
                                <a:cxn ang="0">
                                  <a:pos x="71235" y="30001"/>
                                </a:cxn>
                              </a:cxnLst>
                              <a:rect l="0" t="0" r="0" b="0"/>
                              <a:pathLst>
                                <a:path w="47" h="138">
                                  <a:moveTo>
                                    <a:pt x="19" y="8"/>
                                  </a:moveTo>
                                  <a:cubicBezTo>
                                    <a:pt x="19" y="8"/>
                                    <a:pt x="19" y="8"/>
                                    <a:pt x="19" y="8"/>
                                  </a:cubicBezTo>
                                  <a:cubicBezTo>
                                    <a:pt x="18" y="3"/>
                                    <a:pt x="13" y="0"/>
                                    <a:pt x="8" y="1"/>
                                  </a:cubicBezTo>
                                  <a:cubicBezTo>
                                    <a:pt x="3" y="2"/>
                                    <a:pt x="0" y="7"/>
                                    <a:pt x="1" y="12"/>
                                  </a:cubicBezTo>
                                  <a:cubicBezTo>
                                    <a:pt x="1" y="12"/>
                                    <a:pt x="1" y="12"/>
                                    <a:pt x="1" y="12"/>
                                  </a:cubicBezTo>
                                  <a:cubicBezTo>
                                    <a:pt x="1" y="13"/>
                                    <a:pt x="1" y="13"/>
                                    <a:pt x="1" y="13"/>
                                  </a:cubicBezTo>
                                  <a:cubicBezTo>
                                    <a:pt x="1" y="13"/>
                                    <a:pt x="1" y="13"/>
                                    <a:pt x="1" y="13"/>
                                  </a:cubicBezTo>
                                  <a:cubicBezTo>
                                    <a:pt x="1" y="13"/>
                                    <a:pt x="1" y="13"/>
                                    <a:pt x="1" y="13"/>
                                  </a:cubicBezTo>
                                  <a:cubicBezTo>
                                    <a:pt x="27" y="129"/>
                                    <a:pt x="27" y="129"/>
                                    <a:pt x="27" y="129"/>
                                  </a:cubicBezTo>
                                  <a:cubicBezTo>
                                    <a:pt x="27" y="129"/>
                                    <a:pt x="27" y="129"/>
                                    <a:pt x="28" y="130"/>
                                  </a:cubicBezTo>
                                  <a:cubicBezTo>
                                    <a:pt x="28" y="130"/>
                                    <a:pt x="28" y="130"/>
                                    <a:pt x="28" y="130"/>
                                  </a:cubicBezTo>
                                  <a:cubicBezTo>
                                    <a:pt x="28" y="130"/>
                                    <a:pt x="28" y="130"/>
                                    <a:pt x="28" y="130"/>
                                  </a:cubicBezTo>
                                  <a:cubicBezTo>
                                    <a:pt x="29" y="133"/>
                                    <a:pt x="31" y="136"/>
                                    <a:pt x="35" y="137"/>
                                  </a:cubicBezTo>
                                  <a:cubicBezTo>
                                    <a:pt x="40" y="138"/>
                                    <a:pt x="45" y="135"/>
                                    <a:pt x="46" y="130"/>
                                  </a:cubicBezTo>
                                  <a:cubicBezTo>
                                    <a:pt x="47" y="128"/>
                                    <a:pt x="47" y="127"/>
                                    <a:pt x="46" y="125"/>
                                  </a:cubicBezTo>
                                  <a:lnTo>
                                    <a:pt x="19" y="8"/>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66" name="Freeform 149"/>
                          <wps:cNvSpPr/>
                          <wps:spPr>
                            <a:xfrm>
                              <a:off x="8332" y="7063"/>
                              <a:ext cx="813" cy="1973"/>
                            </a:xfrm>
                            <a:custGeom>
                              <a:avLst/>
                              <a:gdLst/>
                              <a:ahLst/>
                              <a:cxnLst>
                                <a:cxn ang="0">
                                  <a:pos x="542925" y="983526"/>
                                </a:cxn>
                                <a:cxn ang="0">
                                  <a:pos x="505482" y="945987"/>
                                </a:cxn>
                                <a:cxn ang="0">
                                  <a:pos x="501738" y="945987"/>
                                </a:cxn>
                                <a:cxn ang="0">
                                  <a:pos x="501738" y="945987"/>
                                </a:cxn>
                                <a:cxn ang="0">
                                  <a:pos x="445573" y="957249"/>
                                </a:cxn>
                                <a:cxn ang="0">
                                  <a:pos x="445573" y="71324"/>
                                </a:cxn>
                                <a:cxn ang="0">
                                  <a:pos x="483016" y="71324"/>
                                </a:cxn>
                                <a:cxn ang="0">
                                  <a:pos x="486760" y="71324"/>
                                </a:cxn>
                                <a:cxn ang="0">
                                  <a:pos x="524203" y="37539"/>
                                </a:cxn>
                                <a:cxn ang="0">
                                  <a:pos x="486760" y="0"/>
                                </a:cxn>
                                <a:cxn ang="0">
                                  <a:pos x="486760" y="0"/>
                                </a:cxn>
                                <a:cxn ang="0">
                                  <a:pos x="48676" y="0"/>
                                </a:cxn>
                                <a:cxn ang="0">
                                  <a:pos x="48676" y="0"/>
                                </a:cxn>
                                <a:cxn ang="0">
                                  <a:pos x="11233" y="37539"/>
                                </a:cxn>
                                <a:cxn ang="0">
                                  <a:pos x="48676" y="71324"/>
                                </a:cxn>
                                <a:cxn ang="0">
                                  <a:pos x="48676" y="71324"/>
                                </a:cxn>
                                <a:cxn ang="0">
                                  <a:pos x="93608" y="71324"/>
                                </a:cxn>
                                <a:cxn ang="0">
                                  <a:pos x="93608" y="1024819"/>
                                </a:cxn>
                                <a:cxn ang="0">
                                  <a:pos x="29954" y="1036081"/>
                                </a:cxn>
                                <a:cxn ang="0">
                                  <a:pos x="29954" y="1036081"/>
                                </a:cxn>
                                <a:cxn ang="0">
                                  <a:pos x="0" y="1073620"/>
                                </a:cxn>
                                <a:cxn ang="0">
                                  <a:pos x="33699" y="1111160"/>
                                </a:cxn>
                                <a:cxn ang="0">
                                  <a:pos x="41187" y="1111160"/>
                                </a:cxn>
                                <a:cxn ang="0">
                                  <a:pos x="41187" y="1111160"/>
                                </a:cxn>
                                <a:cxn ang="0">
                                  <a:pos x="370687" y="1047343"/>
                                </a:cxn>
                                <a:cxn ang="0">
                                  <a:pos x="370687" y="1276332"/>
                                </a:cxn>
                                <a:cxn ang="0">
                                  <a:pos x="370687" y="1280086"/>
                                </a:cxn>
                                <a:cxn ang="0">
                                  <a:pos x="408130" y="1317625"/>
                                </a:cxn>
                                <a:cxn ang="0">
                                  <a:pos x="441829" y="1280086"/>
                                </a:cxn>
                                <a:cxn ang="0">
                                  <a:pos x="441829" y="1280086"/>
                                </a:cxn>
                                <a:cxn ang="0">
                                  <a:pos x="445573" y="1280086"/>
                                </a:cxn>
                                <a:cxn ang="0">
                                  <a:pos x="445573" y="1032327"/>
                                </a:cxn>
                                <a:cxn ang="0">
                                  <a:pos x="509226" y="1021066"/>
                                </a:cxn>
                                <a:cxn ang="0">
                                  <a:pos x="542925" y="983526"/>
                                </a:cxn>
                                <a:cxn ang="0">
                                  <a:pos x="164750" y="71324"/>
                                </a:cxn>
                                <a:cxn ang="0">
                                  <a:pos x="370687" y="71324"/>
                                </a:cxn>
                                <a:cxn ang="0">
                                  <a:pos x="370687" y="326591"/>
                                </a:cxn>
                                <a:cxn ang="0">
                                  <a:pos x="164750" y="326591"/>
                                </a:cxn>
                                <a:cxn ang="0">
                                  <a:pos x="164750" y="71324"/>
                                </a:cxn>
                                <a:cxn ang="0">
                                  <a:pos x="164750" y="401669"/>
                                </a:cxn>
                                <a:cxn ang="0">
                                  <a:pos x="370687" y="401669"/>
                                </a:cxn>
                                <a:cxn ang="0">
                                  <a:pos x="370687" y="656936"/>
                                </a:cxn>
                                <a:cxn ang="0">
                                  <a:pos x="164750" y="656936"/>
                                </a:cxn>
                                <a:cxn ang="0">
                                  <a:pos x="164750" y="401669"/>
                                </a:cxn>
                                <a:cxn ang="0">
                                  <a:pos x="164750" y="1009804"/>
                                </a:cxn>
                                <a:cxn ang="0">
                                  <a:pos x="164750" y="728260"/>
                                </a:cxn>
                                <a:cxn ang="0">
                                  <a:pos x="370687" y="728260"/>
                                </a:cxn>
                                <a:cxn ang="0">
                                  <a:pos x="370687" y="972265"/>
                                </a:cxn>
                                <a:cxn ang="0">
                                  <a:pos x="164750" y="1009804"/>
                                </a:cxn>
                              </a:cxnLst>
                              <a:rect l="0" t="0" r="0" b="0"/>
                              <a:pathLst>
                                <a:path w="145" h="351">
                                  <a:moveTo>
                                    <a:pt x="145" y="262"/>
                                  </a:moveTo>
                                  <a:cubicBezTo>
                                    <a:pt x="145" y="257"/>
                                    <a:pt x="140" y="252"/>
                                    <a:pt x="135" y="252"/>
                                  </a:cubicBezTo>
                                  <a:cubicBezTo>
                                    <a:pt x="134" y="252"/>
                                    <a:pt x="134" y="252"/>
                                    <a:pt x="134" y="252"/>
                                  </a:cubicBezTo>
                                  <a:cubicBezTo>
                                    <a:pt x="134" y="252"/>
                                    <a:pt x="134" y="252"/>
                                    <a:pt x="134" y="252"/>
                                  </a:cubicBezTo>
                                  <a:cubicBezTo>
                                    <a:pt x="119" y="255"/>
                                    <a:pt x="119" y="255"/>
                                    <a:pt x="119" y="255"/>
                                  </a:cubicBezTo>
                                  <a:cubicBezTo>
                                    <a:pt x="119" y="19"/>
                                    <a:pt x="119" y="19"/>
                                    <a:pt x="119" y="19"/>
                                  </a:cubicBezTo>
                                  <a:cubicBezTo>
                                    <a:pt x="129" y="19"/>
                                    <a:pt x="129" y="19"/>
                                    <a:pt x="129" y="19"/>
                                  </a:cubicBezTo>
                                  <a:cubicBezTo>
                                    <a:pt x="130" y="19"/>
                                    <a:pt x="130" y="19"/>
                                    <a:pt x="130" y="19"/>
                                  </a:cubicBezTo>
                                  <a:cubicBezTo>
                                    <a:pt x="135" y="19"/>
                                    <a:pt x="140" y="15"/>
                                    <a:pt x="140" y="10"/>
                                  </a:cubicBezTo>
                                  <a:cubicBezTo>
                                    <a:pt x="140" y="4"/>
                                    <a:pt x="136" y="0"/>
                                    <a:pt x="130" y="0"/>
                                  </a:cubicBezTo>
                                  <a:cubicBezTo>
                                    <a:pt x="130" y="0"/>
                                    <a:pt x="130" y="0"/>
                                    <a:pt x="130" y="0"/>
                                  </a:cubicBezTo>
                                  <a:cubicBezTo>
                                    <a:pt x="13" y="0"/>
                                    <a:pt x="13" y="0"/>
                                    <a:pt x="13" y="0"/>
                                  </a:cubicBezTo>
                                  <a:cubicBezTo>
                                    <a:pt x="13" y="0"/>
                                    <a:pt x="13" y="0"/>
                                    <a:pt x="13" y="0"/>
                                  </a:cubicBezTo>
                                  <a:cubicBezTo>
                                    <a:pt x="7" y="0"/>
                                    <a:pt x="3" y="4"/>
                                    <a:pt x="3" y="10"/>
                                  </a:cubicBezTo>
                                  <a:cubicBezTo>
                                    <a:pt x="3" y="15"/>
                                    <a:pt x="7" y="19"/>
                                    <a:pt x="13" y="19"/>
                                  </a:cubicBezTo>
                                  <a:cubicBezTo>
                                    <a:pt x="13" y="19"/>
                                    <a:pt x="13" y="19"/>
                                    <a:pt x="13" y="19"/>
                                  </a:cubicBezTo>
                                  <a:cubicBezTo>
                                    <a:pt x="25" y="19"/>
                                    <a:pt x="25" y="19"/>
                                    <a:pt x="25" y="19"/>
                                  </a:cubicBezTo>
                                  <a:cubicBezTo>
                                    <a:pt x="25" y="273"/>
                                    <a:pt x="25" y="273"/>
                                    <a:pt x="25" y="273"/>
                                  </a:cubicBezTo>
                                  <a:cubicBezTo>
                                    <a:pt x="8" y="276"/>
                                    <a:pt x="8" y="276"/>
                                    <a:pt x="8" y="276"/>
                                  </a:cubicBezTo>
                                  <a:cubicBezTo>
                                    <a:pt x="8" y="276"/>
                                    <a:pt x="8" y="276"/>
                                    <a:pt x="8" y="276"/>
                                  </a:cubicBezTo>
                                  <a:cubicBezTo>
                                    <a:pt x="3" y="277"/>
                                    <a:pt x="0" y="281"/>
                                    <a:pt x="0" y="286"/>
                                  </a:cubicBezTo>
                                  <a:cubicBezTo>
                                    <a:pt x="0" y="291"/>
                                    <a:pt x="4" y="296"/>
                                    <a:pt x="9" y="296"/>
                                  </a:cubicBezTo>
                                  <a:cubicBezTo>
                                    <a:pt x="10" y="296"/>
                                    <a:pt x="11" y="296"/>
                                    <a:pt x="11" y="296"/>
                                  </a:cubicBezTo>
                                  <a:cubicBezTo>
                                    <a:pt x="11" y="296"/>
                                    <a:pt x="11" y="296"/>
                                    <a:pt x="11" y="296"/>
                                  </a:cubicBezTo>
                                  <a:cubicBezTo>
                                    <a:pt x="99" y="279"/>
                                    <a:pt x="99" y="279"/>
                                    <a:pt x="99" y="279"/>
                                  </a:cubicBezTo>
                                  <a:cubicBezTo>
                                    <a:pt x="99" y="340"/>
                                    <a:pt x="99" y="340"/>
                                    <a:pt x="99" y="340"/>
                                  </a:cubicBezTo>
                                  <a:cubicBezTo>
                                    <a:pt x="99" y="341"/>
                                    <a:pt x="99" y="341"/>
                                    <a:pt x="99" y="341"/>
                                  </a:cubicBezTo>
                                  <a:cubicBezTo>
                                    <a:pt x="99" y="347"/>
                                    <a:pt x="103" y="351"/>
                                    <a:pt x="109" y="351"/>
                                  </a:cubicBezTo>
                                  <a:cubicBezTo>
                                    <a:pt x="114" y="351"/>
                                    <a:pt x="118" y="347"/>
                                    <a:pt x="118" y="341"/>
                                  </a:cubicBezTo>
                                  <a:cubicBezTo>
                                    <a:pt x="118" y="341"/>
                                    <a:pt x="118" y="341"/>
                                    <a:pt x="118" y="341"/>
                                  </a:cubicBezTo>
                                  <a:cubicBezTo>
                                    <a:pt x="119" y="341"/>
                                    <a:pt x="119" y="341"/>
                                    <a:pt x="119" y="341"/>
                                  </a:cubicBezTo>
                                  <a:cubicBezTo>
                                    <a:pt x="119" y="275"/>
                                    <a:pt x="119" y="275"/>
                                    <a:pt x="119" y="275"/>
                                  </a:cubicBezTo>
                                  <a:cubicBezTo>
                                    <a:pt x="136" y="272"/>
                                    <a:pt x="136" y="272"/>
                                    <a:pt x="136" y="272"/>
                                  </a:cubicBezTo>
                                  <a:cubicBezTo>
                                    <a:pt x="141" y="272"/>
                                    <a:pt x="145" y="267"/>
                                    <a:pt x="145" y="262"/>
                                  </a:cubicBezTo>
                                  <a:close/>
                                  <a:moveTo>
                                    <a:pt x="44" y="19"/>
                                  </a:moveTo>
                                  <a:cubicBezTo>
                                    <a:pt x="99" y="19"/>
                                    <a:pt x="99" y="19"/>
                                    <a:pt x="99" y="19"/>
                                  </a:cubicBezTo>
                                  <a:cubicBezTo>
                                    <a:pt x="99" y="87"/>
                                    <a:pt x="99" y="87"/>
                                    <a:pt x="99" y="87"/>
                                  </a:cubicBezTo>
                                  <a:cubicBezTo>
                                    <a:pt x="44" y="87"/>
                                    <a:pt x="44" y="87"/>
                                    <a:pt x="44" y="87"/>
                                  </a:cubicBezTo>
                                  <a:lnTo>
                                    <a:pt x="44" y="19"/>
                                  </a:lnTo>
                                  <a:close/>
                                  <a:moveTo>
                                    <a:pt x="44" y="107"/>
                                  </a:moveTo>
                                  <a:cubicBezTo>
                                    <a:pt x="99" y="107"/>
                                    <a:pt x="99" y="107"/>
                                    <a:pt x="99" y="107"/>
                                  </a:cubicBezTo>
                                  <a:cubicBezTo>
                                    <a:pt x="99" y="175"/>
                                    <a:pt x="99" y="175"/>
                                    <a:pt x="99" y="175"/>
                                  </a:cubicBezTo>
                                  <a:cubicBezTo>
                                    <a:pt x="44" y="175"/>
                                    <a:pt x="44" y="175"/>
                                    <a:pt x="44" y="175"/>
                                  </a:cubicBezTo>
                                  <a:lnTo>
                                    <a:pt x="44" y="107"/>
                                  </a:lnTo>
                                  <a:close/>
                                  <a:moveTo>
                                    <a:pt x="44" y="269"/>
                                  </a:moveTo>
                                  <a:cubicBezTo>
                                    <a:pt x="44" y="194"/>
                                    <a:pt x="44" y="194"/>
                                    <a:pt x="44" y="194"/>
                                  </a:cubicBezTo>
                                  <a:cubicBezTo>
                                    <a:pt x="99" y="194"/>
                                    <a:pt x="99" y="194"/>
                                    <a:pt x="99" y="194"/>
                                  </a:cubicBezTo>
                                  <a:cubicBezTo>
                                    <a:pt x="99" y="259"/>
                                    <a:pt x="99" y="259"/>
                                    <a:pt x="99" y="259"/>
                                  </a:cubicBezTo>
                                  <a:lnTo>
                                    <a:pt x="44" y="269"/>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s:wsp>
                          <wps:cNvPr id="67" name="Freeform 150"/>
                          <wps:cNvSpPr/>
                          <wps:spPr>
                            <a:xfrm>
                              <a:off x="9140" y="8271"/>
                              <a:ext cx="260" cy="770"/>
                            </a:xfrm>
                            <a:custGeom>
                              <a:avLst/>
                              <a:gdLst/>
                              <a:ahLst/>
                              <a:cxnLst>
                                <a:cxn ang="0">
                                  <a:pos x="135421" y="0"/>
                                </a:cxn>
                                <a:cxn ang="0">
                                  <a:pos x="101566" y="26281"/>
                                </a:cxn>
                                <a:cxn ang="0">
                                  <a:pos x="101566" y="26281"/>
                                </a:cxn>
                                <a:cxn ang="0">
                                  <a:pos x="3762" y="465543"/>
                                </a:cxn>
                                <a:cxn ang="0">
                                  <a:pos x="3762" y="465543"/>
                                </a:cxn>
                                <a:cxn ang="0">
                                  <a:pos x="3762" y="469297"/>
                                </a:cxn>
                                <a:cxn ang="0">
                                  <a:pos x="3762" y="473052"/>
                                </a:cxn>
                                <a:cxn ang="0">
                                  <a:pos x="3762" y="473052"/>
                                </a:cxn>
                                <a:cxn ang="0">
                                  <a:pos x="30094" y="510596"/>
                                </a:cxn>
                                <a:cxn ang="0">
                                  <a:pos x="75234" y="484315"/>
                                </a:cxn>
                                <a:cxn ang="0">
                                  <a:pos x="75234" y="484315"/>
                                </a:cxn>
                                <a:cxn ang="0">
                                  <a:pos x="173038" y="45053"/>
                                </a:cxn>
                                <a:cxn ang="0">
                                  <a:pos x="173038" y="41298"/>
                                </a:cxn>
                                <a:cxn ang="0">
                                  <a:pos x="173038" y="41298"/>
                                </a:cxn>
                                <a:cxn ang="0">
                                  <a:pos x="173038" y="41298"/>
                                </a:cxn>
                                <a:cxn ang="0">
                                  <a:pos x="173038" y="37544"/>
                                </a:cxn>
                                <a:cxn ang="0">
                                  <a:pos x="135421" y="0"/>
                                </a:cxn>
                              </a:cxnLst>
                              <a:rect l="0" t="0" r="0" b="0"/>
                              <a:pathLst>
                                <a:path w="46" h="137">
                                  <a:moveTo>
                                    <a:pt x="36" y="0"/>
                                  </a:moveTo>
                                  <a:cubicBezTo>
                                    <a:pt x="32" y="0"/>
                                    <a:pt x="28" y="3"/>
                                    <a:pt x="27" y="7"/>
                                  </a:cubicBezTo>
                                  <a:cubicBezTo>
                                    <a:pt x="27" y="7"/>
                                    <a:pt x="27" y="7"/>
                                    <a:pt x="27" y="7"/>
                                  </a:cubicBezTo>
                                  <a:cubicBezTo>
                                    <a:pt x="1" y="124"/>
                                    <a:pt x="1" y="124"/>
                                    <a:pt x="1" y="124"/>
                                  </a:cubicBezTo>
                                  <a:cubicBezTo>
                                    <a:pt x="1" y="124"/>
                                    <a:pt x="1" y="124"/>
                                    <a:pt x="1" y="124"/>
                                  </a:cubicBezTo>
                                  <a:cubicBezTo>
                                    <a:pt x="1" y="124"/>
                                    <a:pt x="1" y="125"/>
                                    <a:pt x="1" y="125"/>
                                  </a:cubicBezTo>
                                  <a:cubicBezTo>
                                    <a:pt x="1" y="126"/>
                                    <a:pt x="1" y="126"/>
                                    <a:pt x="1" y="126"/>
                                  </a:cubicBezTo>
                                  <a:cubicBezTo>
                                    <a:pt x="1" y="126"/>
                                    <a:pt x="1" y="126"/>
                                    <a:pt x="1" y="126"/>
                                  </a:cubicBezTo>
                                  <a:cubicBezTo>
                                    <a:pt x="0" y="130"/>
                                    <a:pt x="4" y="135"/>
                                    <a:pt x="8" y="136"/>
                                  </a:cubicBezTo>
                                  <a:cubicBezTo>
                                    <a:pt x="13" y="137"/>
                                    <a:pt x="18" y="134"/>
                                    <a:pt x="20" y="129"/>
                                  </a:cubicBezTo>
                                  <a:cubicBezTo>
                                    <a:pt x="20" y="129"/>
                                    <a:pt x="20" y="129"/>
                                    <a:pt x="20" y="129"/>
                                  </a:cubicBezTo>
                                  <a:cubicBezTo>
                                    <a:pt x="46" y="12"/>
                                    <a:pt x="46" y="12"/>
                                    <a:pt x="46" y="12"/>
                                  </a:cubicBezTo>
                                  <a:cubicBezTo>
                                    <a:pt x="46" y="12"/>
                                    <a:pt x="46" y="11"/>
                                    <a:pt x="46" y="11"/>
                                  </a:cubicBezTo>
                                  <a:cubicBezTo>
                                    <a:pt x="46" y="11"/>
                                    <a:pt x="46" y="11"/>
                                    <a:pt x="46" y="11"/>
                                  </a:cubicBezTo>
                                  <a:cubicBezTo>
                                    <a:pt x="46" y="11"/>
                                    <a:pt x="46" y="11"/>
                                    <a:pt x="46" y="11"/>
                                  </a:cubicBezTo>
                                  <a:cubicBezTo>
                                    <a:pt x="46" y="11"/>
                                    <a:pt x="46" y="10"/>
                                    <a:pt x="46" y="10"/>
                                  </a:cubicBezTo>
                                  <a:cubicBezTo>
                                    <a:pt x="46" y="4"/>
                                    <a:pt x="42" y="0"/>
                                    <a:pt x="36" y="0"/>
                                  </a:cubicBez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upright="1"/>
                        </wps:wsp>
                      </wpg:grpSp>
                    </wpg:wgp>
                  </a:graphicData>
                </a:graphic>
              </wp:anchor>
            </w:drawing>
          </mc:Choice>
          <mc:Fallback>
            <w:pict>
              <v:group id="组合 3" o:spid="_x0000_s1026" o:spt="203" style="position:absolute;left:0pt;margin-left:134.8pt;margin-top:7.8pt;height:83.35pt;width:295.6pt;z-index:251676672;mso-width-relative:page;mso-height-relative:page;" coordorigin="4316,4744" coordsize="6393,1803" o:gfxdata="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">
                <o:lock v:ext="edit" aspectratio="f"/>
                <v:group id="组合 4" o:spid="_x0000_s1026" o:spt="203" style="position:absolute;left:4316;top:4753;height:1789;width:1320;" coordorigin="6449,6990" coordsize="1510,2046" o:gfxdata="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AEYg+e9AAAA2wAAAA8AAAAAAAAAAQAg&#10;AAAAOAAAAGRycy9kb3ducmV2LnhtbFBLAQIUABQAAAAIAIdO4kAzLwWeOwAAADkAAAAVAAAAAAAA&#10;AAEAIAAAACIBAABkcnMvZ3JvdXBzaGFwZXhtbC54bWxQSwUGAAAAAAYABgBgAQAA3wMAAAAA&#10;">
                  <o:lock v:ext="edit" aspectratio="f"/>
                  <v:shape id="Freeform 144" o:spid="_x0000_s1026" o:spt="100" style="position:absolute;left:6482;top:8069;height:861;width:645;" filled="t" stroked="f" coordsize="115,153" o:gfxdata="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ZHWZCuQAAANoAAAAPAAAAAAAAAAEAIAAAADgAAABkcnMvZG93bnJldi54bWxQ&#10;SwECFAAUAAAACACHTuJAMy8FnjsAAAA5AAAAEAAAAAAAAAABACAAAAAeAQAAZHJzL3NoYXBleG1s&#10;LnhtbFBLBQYAAAAABgAGAFsBAADIAwAAAAA=&#10;" path="m18,149c18,149,18,149,18,149c113,16,113,16,113,16c114,15,115,13,115,10c115,5,111,0,105,0c102,0,99,2,97,5c97,5,97,5,97,5c2,137,2,137,2,137c1,139,0,141,0,143c0,149,4,153,10,153c13,153,16,152,17,149c18,149,18,149,18,149xe">
                    <v:path o:connectlocs="67338,559651;67338,559651;422731,60097;430213,37560;392803,0;362875,18780;362875,18780;7482,514578;0,537115;37410,574675;63597,559651;67338,559651" o:connectangles="0,0,0,0,0,0,0,0,0,0,0,0"/>
                    <v:fill on="t" focussize="0,0"/>
                    <v:stroke on="f" weight="1pt" miterlimit="8" joinstyle="miter"/>
                    <v:imagedata o:title=""/>
                    <o:lock v:ext="edit" aspectratio="f"/>
                  </v:shape>
                  <v:shape id="Freeform 145" o:spid="_x0000_s1026" o:spt="100" style="position:absolute;left:6449;top:6990;height:2046;width:1510;" filled="t" stroked="f" coordsize="269,364" o:gfxdata="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DJPcti+AAAA2wAAAA8AAAAAAAAAAQAgAAAAOAAAAGRycy9kb3ducmV2&#10;LnhtbFBLAQIUABQAAAAIAIdO4kAzLwWeOwAAADkAAAAQAAAAAAAAAAEAIAAAACMBAABkcnMvc2hh&#10;cGV4bWwueG1sUEsFBgAAAAAGAAYAWwEAAM0DAAAAAA==&#10;" path="m188,197c262,120,262,120,262,120c262,120,262,120,262,120c264,118,265,116,265,113c265,108,260,104,255,104c252,104,250,105,248,106c248,106,248,106,248,106c178,179,178,179,178,179c150,132,150,132,150,132c150,69,150,69,150,69c228,69,228,69,228,69c245,69,259,66,259,41c259,10,259,10,259,10c259,10,259,10,259,10c259,10,259,10,259,10c259,10,259,10,259,10c259,10,259,10,259,10c259,4,255,0,249,0c244,0,240,4,240,10c240,10,240,10,240,10c240,41,240,41,240,41c240,49,234,50,228,50c150,50,150,50,150,50c150,10,150,10,150,10c150,4,145,0,140,0c135,0,130,4,130,10c130,50,130,50,130,50c10,50,10,50,10,50c10,50,10,50,10,50c4,50,0,54,0,60c0,65,4,69,10,69c10,69,10,69,10,69c130,69,130,69,130,69c130,329,130,329,130,329c130,341,122,345,113,345c90,345,90,345,90,345c90,345,90,345,90,345c90,345,90,345,90,345c90,345,90,345,90,345c90,345,90,345,90,345c85,345,81,349,81,354c81,360,85,364,90,364c90,364,90,364,90,364c113,364,113,364,113,364c132,364,150,356,150,329c150,170,150,170,150,170c251,342,251,342,251,342c251,342,251,342,251,342c253,345,256,347,259,347c265,347,269,342,269,337c269,335,268,333,267,331l188,197xe">
                    <v:path o:connectlocs="704520,739744;981831,450606;981831,450606;993073,424320;955599,390525;929367,398035;929367,398035;667045,672153;562117,495666;562117,259098;854418,259098;970589,153957;970589,37550;970589,37550;970589,37550;970589,37550;970589,37550;933114,0;899387,37550;899387,37550;899387,153957;854418,187752;562117,187752;562117,37550;524642,0;487168,37550;487168,187752;37474,187752;37474,187752;0,225303;37474,259098;37474,259098;487168,259098;487168,1235410;423461,1295491;337270,1295491;337270,1295491;337270,1295491;337270,1295491;337270,1295491;303543,1329287;337270,1366837;337270,1366837;423461,1366837;562117,1235410;562117,638358;940609,1284226;940609,1284226;970589,1303001;1008063,1265451;1000568,1242920;704520,739744" o:connectangles="0,0,0,0,0,0,0,0,0,0,0,0,0,0,0,0,0,0,0,0,0,0,0,0,0,0,0,0,0,0,0,0,0,0,0,0,0,0,0,0,0,0,0,0,0,0,0,0,0,0,0,0"/>
                    <v:fill on="t" focussize="0,0"/>
                    <v:stroke on="f" weight="1pt" miterlimit="8" joinstyle="miter"/>
                    <v:imagedata o:title=""/>
                    <o:lock v:ext="edit" aspectratio="f"/>
                  </v:shape>
                  <v:shape id="Freeform 146" o:spid="_x0000_s1026" o:spt="100" style="position:absolute;left:6504;top:7562;height:523;width:445;" filled="t" stroked="f" coordsize="79,93" o:gfxdata="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9rgLhuQAAANsAAAAPAAAAAAAAAAEAIAAAADgAAABkcnMvZG93bnJldi54bWxQ&#10;SwECFAAUAAAACACHTuJAMy8FnjsAAAA5AAAAEAAAAAAAAAABACAAAAAeAQAAZHJzL3NoYXBleG1s&#10;LnhtbFBLBQYAAAAABgAGAFsBAADIAwAAAAA=&#10;" path="m77,78c77,77,76,77,76,76c18,4,18,4,18,4c18,4,18,4,17,4c17,4,17,4,17,4c17,4,17,4,17,4c15,1,13,0,9,0c4,0,0,4,0,10c0,13,1,15,3,17c61,88,61,88,61,88c63,91,66,93,69,93c74,93,79,88,79,83c79,81,78,79,77,78c77,78,77,78,77,78xe">
                    <v:path o:connectlocs="289347,292919;285590,285409;67640,15022;63882,15022;63882,15022;63882,15022;33820,0;0,37554;11273,63841;229223,330473;259285,349250;296863,311696;289347,292919;289347,292919" o:connectangles="0,0,0,0,0,0,0,0,0,0,0,0,0,0"/>
                    <v:fill on="t" focussize="0,0"/>
                    <v:stroke on="f" weight="1pt" miterlimit="8" joinstyle="miter"/>
                    <v:imagedata o:title=""/>
                    <o:lock v:ext="edit" aspectratio="f"/>
                  </v:shape>
                </v:group>
                <v:group id="组合 8" o:spid="_x0000_s1026" o:spt="203" style="position:absolute;left:7711;top:4744;height:1779;width:2998;" coordorigin="10301,7004" coordsize="3429,2034" o:gfxdata="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cIcXlb8AAADbAAAADwAAAAAAAAAB&#10;ACAAAAA4AAAAZHJzL2Rvd25yZXYueG1sUEsBAhQAFAAAAAgAh07iQDMvBZ47AAAAOQAAABUAAAAA&#10;AAAAAQAgAAAAJAEAAGRycy9ncm91cHNoYXBleG1sLnhtbFBLBQYAAAAABgAGAGABAADhAwAAAAA=&#10;">
                  <o:lock v:ext="edit" aspectratio="f"/>
                  <v:group id="组合 9" o:spid="_x0000_s1026" o:spt="203" style="position:absolute;left:12226;top:7061;height:1973;width:1504;" coordorigin="12226,7061" coordsize="1504,1973" o:gfxdata="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GRkKNW6AAAA2wAAAA8AAAAAAAAAAQAgAAAA&#10;OAAAAGRycy9kb3ducmV2LnhtbFBLAQIUABQAAAAIAIdO4kAzLwWeOwAAADkAAAAVAAAAAAAAAAEA&#10;IAAAAB8BAABkcnMvZ3JvdXBzaGFwZXhtbC54bWxQSwUGAAAAAAYABgBgAQAA3AMAAAAA&#10;">
                    <o:lock v:ext="edit" aspectratio="f"/>
                    <v:shape id="Freeform 157" o:spid="_x0000_s1026" o:spt="100" style="position:absolute;left:12226;top:7061;height:1973;width:1505;" filled="t" stroked="f" coordsize="268,351" o:gfxdata="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DBI9U8vwAAANsAAAAPAAAAAAAAAAEAIAAAADgAAABkcnMvZG93bnJl&#10;di54bWxQSwECFAAUAAAACACHTuJAMy8FnjsAAAA5AAAAEAAAAAAAAAABACAAAAAkAQAAZHJzL3No&#10;YXBleG1sLnhtbFBLBQYAAAAABgAGAFsBAADOAwAAAAA=&#10;" path="m259,0c51,0,51,0,51,0c31,0,16,7,14,34c0,341,0,341,0,341c0,341,0,341,0,341c0,341,0,341,0,341c0,347,4,351,9,351c15,351,19,347,19,341c19,341,19,341,19,341c34,35,34,35,34,35c35,23,42,19,51,19c259,19,259,19,259,19c259,19,259,19,259,19c264,19,268,15,268,9c268,4,264,0,259,0xe">
                      <v:path o:connectlocs="971142,0;191229,0;52494,127633;0,1280086;0,1280086;0,1280086;33746,1317625;71242,1280086;71242,1280086;127486,131387;191229,71324;971142,71324;971142,71324;1004888,33785;971142,0" o:connectangles="0,0,0,0,0,0,0,0,0,0,0,0,0,0,0"/>
                      <v:fill on="t" focussize="0,0"/>
                      <v:stroke on="f" weight="1pt" miterlimit="8" joinstyle="miter"/>
                      <v:imagedata o:title=""/>
                      <o:lock v:ext="edit" aspectratio="f"/>
                    </v:shape>
                    <v:shape id="Freeform 158" o:spid="_x0000_s1026" o:spt="100" style="position:absolute;left:12524;top:7280;height:1754;width:1122;" filled="t" stroked="f" coordsize="200,312" o:gfxdata="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oqRxb0AAADbAAAADwAAAAAAAAABACAAAAA4AAAAZHJzL2Rvd25yZXYu&#10;eG1sUEsBAhQAFAAAAAgAh07iQDMvBZ47AAAAOQAAABAAAAAAAAAAAQAgAAAAIgEAAGRycy9zaGFw&#10;ZXhtbC54bWxQSwUGAAAAAAYABgBbAQAAzAMAAAAA&#10;" path="m163,59c145,59,145,59,145,59c138,25,108,0,73,0c32,0,0,32,0,73c0,106,22,135,53,143c28,300,28,300,28,300c28,300,28,300,28,300c28,301,28,301,28,301c28,301,28,301,28,301c28,301,28,302,28,302c28,308,32,312,38,312c42,312,46,309,47,304c47,304,47,304,47,304c73,146,73,146,73,146c73,146,73,146,73,146c111,146,142,116,146,79c163,79,163,79,163,79c173,79,181,82,181,94c181,277,181,277,181,277c181,289,173,293,163,293c113,293,113,293,113,293c113,293,112,293,112,293c107,293,103,297,103,302c103,308,107,312,112,312c112,312,112,312,112,312c163,312,163,312,163,312c183,312,200,305,200,277c200,94,200,94,200,94c200,67,183,59,163,59xm73,126c43,126,19,102,19,73c19,43,43,19,73,19c102,19,126,43,126,73c126,102,102,126,73,126xe">
                      <v:path o:connectlocs="610680,221548;543243,221548;273495,0;0,274119;198565,536972;104902,1126514;104902,1126514;104902,1130269;104902,1130269;104902,1134025;142367,1171575;176086,1141535;176086,1141535;273495,548237;273495,548237;546989,296649;610680,296649;678117,352975;678117,1040148;610680,1100229;423355,1100229;419608,1100229;385890,1134025;419608,1171575;419608,1171575;610680,1171575;749300,1040148;749300,352975;610680,221548;273495,473136;71184,274119;273495,71346;472059,274119;273495,473136" o:connectangles="0,0,0,0,0,0,0,0,0,0,0,0,0,0,0,0,0,0,0,0,0,0,0,0,0,0,0,0,0,0,0,0,0,0"/>
                      <v:fill on="t" focussize="0,0"/>
                      <v:stroke on="f" weight="1pt" miterlimit="8" joinstyle="miter"/>
                      <v:imagedata o:title=""/>
                      <o:lock v:ext="edit" aspectratio="f"/>
                    </v:shape>
                    <v:shape id="Freeform 159" o:spid="_x0000_s1026" o:spt="100" style="position:absolute;left:12697;top:7456;height:268;width:264;" filled="t" stroked="f" coordsize="47,48" o:gfxdata="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Z4OLG+AAAA2wAAAA8AAAAAAAAAAQAgAAAAOAAAAGRycy9kb3ducmV2&#10;LnhtbFBLAQIUABQAAAAIAIdO4kAzLwWeOwAAADkAAAAQAAAAAAAAAAEAIAAAACMBAABkcnMvc2hh&#10;cGV4bWwueG1sUEsFBgAAAAAGAAYAWwEAAM0DAAAAAA==&#10;" path="m42,0c19,0,0,19,0,42c0,45,3,48,6,48c9,48,12,45,12,42c12,25,25,12,42,12c45,12,47,9,47,6c47,3,45,0,42,0xe">
                      <v:path o:connectlocs="157467,0;0,156964;22495,179387;44991,156964;157467,44847;176213,22423;157467,0" o:connectangles="0,0,0,0,0,0,0"/>
                      <v:fill on="t" focussize="0,0"/>
                      <v:stroke on="f" weight="1pt" miterlimit="8" joinstyle="miter"/>
                      <v:imagedata o:title=""/>
                      <o:lock v:ext="edit" aspectratio="f"/>
                    </v:shape>
                    <v:shape id="Freeform 160" o:spid="_x0000_s1026" o:spt="100" style="position:absolute;left:12973;top:7741;height:168;width:179;" filled="t" stroked="f" coordsize="32,30" o:gfxdata="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FmDCvwAAANsAAAAPAAAAAAAAAAEAIAAAADgAAABkcnMvZG93bnJl&#10;di54bWxQSwECFAAUAAAACACHTuJAMy8FnjsAAAA5AAAAEAAAAAAAAAABACAAAAAkAQAAZHJzL3No&#10;YXBleG1sLnhtbFBLBQYAAAAABgAGAFsBAADOAwAAAAA=&#10;" path="m20,4c17,10,11,16,5,19c2,20,0,23,2,26c3,28,5,30,7,30c8,30,8,29,9,29c18,25,26,18,30,9c32,6,30,3,28,1c25,0,21,1,20,4xe">
                      <v:path o:connectlocs="74414,15028;18604,71384;7441,97684;26045,112712;33486,108955;111622,33814;104180,3757;74414,15028" o:connectangles="0,0,0,0,0,0,0,0"/>
                      <v:fill on="t" focussize="0,0"/>
                      <v:stroke on="f" weight="1pt" miterlimit="8" joinstyle="miter"/>
                      <v:imagedata o:title=""/>
                      <o:lock v:ext="edit" aspectratio="f"/>
                    </v:shape>
                  </v:group>
                  <v:group id="组合 14" o:spid="_x0000_s1026" o:spt="203" style="position:absolute;left:10301;top:7004;height:2035;width:1534;" coordorigin="10301,7004" coordsize="1534,2035" o:gfxdata="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HQTi029AAAA2wAAAA8AAAAAAAAAAQAg&#10;AAAAOAAAAGRycy9kb3ducmV2LnhtbFBLAQIUABQAAAAIAIdO4kAzLwWeOwAAADkAAAAVAAAAAAAA&#10;AAEAIAAAACIBAABkcnMvZ3JvdXBzaGFwZXhtbC54bWxQSwUGAAAAAAYABgBgAQAA3wMAAAAA&#10;">
                    <o:lock v:ext="edit" aspectratio="f"/>
                    <v:shape id="Freeform 151" o:spid="_x0000_s1026" o:spt="100" style="position:absolute;left:10586;top:7639;height:1400;width:1146;" filled="t" stroked="f" coordsize="204,249" o:gfxdata="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kTGYb0AAADbAAAADwAAAAAAAAABACAAAAA4AAAAZHJzL2Rvd25yZXYu&#10;eG1sUEsBAhQAFAAAAAgAh07iQDMvBZ47AAAAOQAAABAAAAAAAAAAAQAgAAAAIgEAAGRycy9zaGFw&#10;ZXhtbC54bWxQSwUGAAAAAAYABgBbAQAAzAMAAAAA&#10;" path="m177,0c10,0,10,0,10,0c5,0,0,5,0,10c0,15,5,20,10,20c10,20,10,20,10,20c167,20,167,20,167,20c177,20,185,23,185,35c185,214,185,214,185,214c185,226,177,230,167,230c147,230,147,230,147,230c147,230,147,230,147,230c142,230,138,234,138,239c138,245,142,249,147,249c147,249,147,249,147,249c167,249,167,249,167,249c188,249,204,241,204,214c204,35,204,35,204,35c204,8,188,0,177,0xe">
                      <v:path o:connectlocs="663902,0;37509,0;0,37552;37509,75103;37509,75103;626393,75103;693909,131431;693909,803606;626393,863689;551376,863689;551376,863689;517618,897485;551376,935037;551376,935037;626393,935037;765175,803606;765175,131431;663902,0" o:connectangles="0,0,0,0,0,0,0,0,0,0,0,0,0,0,0,0,0,0"/>
                      <v:fill on="t" focussize="0,0"/>
                      <v:stroke on="f" weight="1pt" miterlimit="8" joinstyle="miter"/>
                      <v:imagedata o:title=""/>
                      <o:lock v:ext="edit" aspectratio="f"/>
                    </v:shape>
                    <v:shape id="Freeform 152" o:spid="_x0000_s1026" o:spt="100" style="position:absolute;left:10627;top:7910;height:891;width:859;" filled="t" stroked="f" coordsize="153,159" o:gfxdata="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5CDhiuQAAANsAAAAPAAAAAAAAAAEAIAAAADgAAABkcnMvZG93bnJldi54bWxQ&#10;SwECFAAUAAAACACHTuJAMy8FnjsAAAA5AAAAEAAAAAAAAAABACAAAAAeAQAAZHJzL3NoYXBleG1s&#10;LnhtbFBLBQYAAAAABgAGAFsBAADIAwAAAAA=&#10;" path="m153,131c153,27,153,27,153,27c153,3,139,0,121,0c32,0,32,0,32,0c14,0,0,3,0,27c0,131,0,131,0,131c0,155,14,159,32,159c121,159,121,159,121,159c139,159,153,155,153,131xm133,131c133,138,128,139,121,139c32,139,32,139,32,139c25,139,20,138,20,131c20,91,20,91,20,91c133,91,133,91,133,91l133,131xm133,72c20,72,20,72,20,72c20,27,20,27,20,27c20,20,25,20,32,20c121,20,121,20,121,20c128,20,133,20,133,27l133,72xe">
                      <v:path o:connectlocs="573088,490477;573088,101091;453226,0;119862,0;0,101091;0,490477;119862,595312;453226,595312;573088,490477;498175,490477;453226,520430;119862,520430;74913,490477;74913,340713;498175,340713;498175,490477;498175,269575;74913,269575;74913,101091;119862,74882;453226,74882;498175,101091;498175,269575" o:connectangles="0,0,0,0,0,0,0,0,0,0,0,0,0,0,0,0,0,0,0,0,0,0,0"/>
                      <v:fill on="t" focussize="0,0"/>
                      <v:stroke on="f" weight="1pt" miterlimit="8" joinstyle="miter"/>
                      <v:imagedata o:title=""/>
                      <o:lock v:ext="edit" aspectratio="f"/>
                    </v:shape>
                    <v:shape id="Freeform 154" o:spid="_x0000_s1026" o:spt="100" style="position:absolute;left:10301;top:7004;height:551;width:751;" filled="t" stroked="f" coordsize="134,98" o:gfxdata="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f7HdO+AAAA2wAAAA8AAAAAAAAAAQAgAAAAOAAAAGRycy9kb3ducmV2&#10;LnhtbFBLAQIUABQAAAAIAIdO4kAzLwWeOwAAADkAAAAQAAAAAAAAAAEAIAAAACMBAABkcnMvc2hh&#10;cGV4bWwueG1sUEsFBgAAAAAGAAYAWwEAAM0DAAAAAA==&#10;" path="m65,89c65,89,65,89,65,89c65,56,65,56,65,56c125,56,125,56,125,56c125,56,125,56,125,56c125,56,125,56,125,56c130,56,134,52,134,46c134,41,130,37,125,37c125,37,125,37,125,37c31,37,31,37,31,37c41,13,41,13,41,13c41,13,41,13,41,13c41,12,41,11,41,9c41,4,37,0,31,0c27,0,24,2,22,6c0,56,0,56,0,56c46,56,46,56,46,56c46,88,46,88,46,88c46,88,46,88,46,89c46,94,50,98,55,98c61,98,65,94,65,89xe">
                      <v:path o:connectlocs="243338,334477;243338,334477;243338,210457;467957,210457;467957,210457;467957,210457;501650,172876;467957,139052;467957,139052;116053,139052;153490,48856;153490,48856;153490,33823;116053,0;82360,22549;0,210457;172208,210457;172208,330718;172208,334477;205901,368300;243338,334477" o:connectangles="0,0,0,0,0,0,0,0,0,0,0,0,0,0,0,0,0,0,0,0,0"/>
                      <v:fill on="t" focussize="0,0"/>
                      <v:stroke on="f" weight="1pt" miterlimit="8" joinstyle="miter"/>
                      <v:imagedata o:title=""/>
                      <o:lock v:ext="edit" aspectratio="f"/>
                    </v:shape>
                    <v:shape id="Freeform 156" o:spid="_x0000_s1026" o:spt="100" style="position:absolute;left:10367;top:7910;height:1129;width:107;" filled="t" stroked="f" coordsize="19,201" o:gfxdata="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&#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m4nRe4AAAA2wAAAA8AAAAAAAAAAQAgAAAAOAAAAGRycy9kb3ducmV2LnhtbFBL&#10;AQIUABQAAAAIAIdO4kAzLwWeOwAAADkAAAAQAAAAAAAAAAEAIAAAAB0BAABkcnMvc2hhcGV4bWwu&#10;eG1sUEsFBgAAAAAGAAYAWwEAAMcDAAAAAA==&#10;" path="m10,0c4,0,0,4,0,9c0,191,0,191,0,191c0,191,0,191,0,191c0,197,4,201,10,201c15,201,19,197,19,191c19,191,19,191,19,191c19,9,19,9,19,9c19,4,15,0,10,0xe">
                      <v:path o:connectlocs="37599,0;0,33764;0,716546;0,716546;37599,754062;71438,716546;71438,716546;71438,33764;37599,0" o:connectangles="0,0,0,0,0,0,0,0,0"/>
                      <v:fill on="t" focussize="0,0"/>
                      <v:stroke on="f" weight="1pt" miterlimit="8" joinstyle="miter"/>
                      <v:imagedata o:title=""/>
                      <o:lock v:ext="edit" aspectratio="f"/>
                    </v:shape>
                    <v:shape id="Freeform 155" o:spid="_x0000_s1026" o:spt="100" style="position:absolute;left:11109;top:7004;height:556;width:726;" filled="t" stroked="f" coordsize="129,99" o:gfxdata="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&#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Lol3MuQAAANsAAAAPAAAAAAAAAAEAIAAAADgAAABkcnMvZG93bnJldi54bWxQ&#10;SwECFAAUAAAACACHTuJAMy8FnjsAAAA5AAAAEAAAAAAAAAABACAAAAAeAQAAZHJzL3NoYXBleG1s&#10;LnhtbFBLBQYAAAAABgAGAFsBAADIAwAAAAA=&#10;" path="m119,37c119,37,119,37,119,37c31,37,31,37,31,37c41,13,41,13,41,13c41,13,41,13,41,13c41,12,42,11,42,9c42,4,37,0,32,0c27,0,24,2,22,6c0,56,0,56,0,56c43,56,43,56,43,56c43,89,43,89,43,89c43,89,43,89,43,89c43,89,43,89,43,89c43,94,47,99,53,99c58,99,62,94,62,89c62,89,62,89,62,89c62,89,62,89,62,89c62,56,62,56,62,56c119,56,119,56,119,56c119,56,119,56,119,56c119,56,119,56,119,56c124,56,129,52,129,46c129,41,124,37,119,37xe">
                      <v:path o:connectlocs="446654,138834;446654,138834;116355,138834;153889,48780;153889,48780;157643,33770;120109,0;82575,22514;0,210127;161396,210127;161396,333952;161396,333952;161396,333952;198930,371475;232711,333952;232711,333952;232711,333952;232711,210127;446654,210127;446654,210127;446654,210127;484188,172605;446654,138834" o:connectangles="0,0,0,0,0,0,0,0,0,0,0,0,0,0,0,0,0,0,0,0,0,0,0"/>
                      <v:fill on="t" focussize="0,0"/>
                      <v:stroke on="f" weight="1pt" miterlimit="8" joinstyle="miter"/>
                      <v:imagedata o:title=""/>
                      <o:lock v:ext="edit" aspectratio="f"/>
                    </v:shape>
                    <v:shape id="Freeform 153" o:spid="_x0000_s1026" o:spt="100" style="position:absolute;left:10367;top:7578;height:281;width:107;" filled="t" stroked="f" coordsize="19,50" o:gfxdata="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QQySCvAAAANsAAAAPAAAAAAAAAAEAIAAAADgAAABkcnMvZG93bnJldi54&#10;bWxQSwECFAAUAAAACACHTuJAMy8FnjsAAAA5AAAAEAAAAAAAAAABACAAAAAhAQAAZHJzL3NoYXBl&#10;eG1sLnhtbFBLBQYAAAAABgAGAFsBAADLAwAAAAA=&#10;" path="m10,0c4,0,0,4,0,9c0,40,0,40,0,40c0,46,4,50,10,50c15,50,19,46,19,40c19,9,19,9,19,9c19,4,15,0,10,0xe">
                      <v:path o:connectlocs="37599,0;0,33719;0,149860;37599,187325;71438,149860;71438,33719;37599,0" o:connectangles="0,0,0,0,0,0,0"/>
                      <v:fill on="t" focussize="0,0"/>
                      <v:stroke on="f" weight="1pt" miterlimit="8" joinstyle="miter"/>
                      <v:imagedata o:title=""/>
                      <o:lock v:ext="edit" aspectratio="f"/>
                    </v:shape>
                  </v:group>
                </v:group>
                <v:group id="组合 21" o:spid="_x0000_s1026" o:spt="203" style="position:absolute;left:5962;top:4803;height:1744;width:1360;" coordorigin="8332,7047" coordsize="1555,1994" o:gfxdata="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Wtp8H7wAAADbAAAADwAAAAAAAAABACAA&#10;AAA4AAAAZHJzL2Rvd25yZXYueG1sUEsBAhQAFAAAAAgAh07iQDMvBZ47AAAAOQAAABUAAAAAAAAA&#10;AQAgAAAAIQEAAGRycy9ncm91cHNoYXBleG1sLnhtbFBLBQYAAAAABgAGAGABAADeAwAAAAA=&#10;">
                  <o:lock v:ext="edit" aspectratio="f"/>
                  <v:shape id="Freeform 147" o:spid="_x0000_s1026" o:spt="100" style="position:absolute;left:9145;top:7047;height:1129;width:709;" filled="t" stroked="f" coordsize="126,201" o:gfxdata="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IiixUvAAAANsAAAAPAAAAAAAAAAEAIAAAADgAAABkcnMvZG93bnJldi54&#10;bWxQSwECFAAUAAAACACHTuJAMy8FnjsAAAA5AAAAEAAAAAAAAAABACAAAAAhAQAAZHJzL3NoYXBl&#10;eG1sLnhtbFBLBQYAAAAABgAGAFsBAADLAwAAAAA=&#10;" path="m32,201c95,201,95,201,95,201c112,201,126,198,126,173c126,28,126,28,126,28c126,3,112,0,95,0c32,0,32,0,32,0c15,0,0,3,0,28c0,173,0,173,0,173c0,198,15,201,32,201xm20,28c20,20,26,19,32,19c95,19,95,19,95,19c101,19,107,20,107,28c107,173,107,173,107,173c107,180,101,181,95,181c32,181,32,181,32,181c26,181,20,180,20,173l20,28xe">
                    <v:path o:connectlocs="120146,754062;356684,754062;473075,649019;473075,105043;356684,0;120146,0;0,105043;0,649019;120146,754062;75091,105043;120146,71279;356684,71279;401738,105043;401738,649019;356684,679031;120146,679031;75091,649019;75091,105043" o:connectangles="0,0,0,0,0,0,0,0,0,0,0,0,0,0,0,0,0,0"/>
                    <v:fill on="t" focussize="0,0"/>
                    <v:stroke on="f" weight="1pt" miterlimit="8" joinstyle="miter"/>
                    <v:imagedata o:title=""/>
                    <o:lock v:ext="edit" aspectratio="f"/>
                  </v:shape>
                  <v:shape id="Freeform 148" o:spid="_x0000_s1026" o:spt="100" style="position:absolute;left:9623;top:8266;height:775;width:264;" filled="t" stroked="f" coordsize="47,138" o:gfxdata="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92/c3vAAAANsAAAAPAAAAAAAAAAEAIAAAADgAAABkcnMvZG93bnJldi54&#10;bWxQSwECFAAUAAAACACHTuJAMy8FnjsAAAA5AAAAEAAAAAAAAAABACAAAAAhAQAAZHJzL3NoYXBl&#10;eG1sLnhtbFBLBQYAAAAABgAGAFsBAADLAwAAAAA=&#10;" path="m19,8c19,8,19,8,19,8c18,3,13,0,8,1c3,2,0,7,1,12c1,12,1,12,1,12c1,13,1,13,1,13c1,13,1,13,1,13c1,13,1,13,1,13c27,129,27,129,27,129c27,129,27,129,28,130c28,130,28,130,28,130c28,130,28,130,28,130c29,133,31,136,35,137c40,138,45,135,46,130c47,128,47,127,46,125l19,8xe">
                    <v:path o:connectlocs="71235,30001;71235,30001;29994,3750;3749,45002;3749,45002;3749,48752;3749,48752;3749,48752;101229,483773;104978,487524;104978,487524;104978,487524;131222,513775;172464,487524;172464,468773;71235,30001" o:connectangles="0,0,0,0,0,0,0,0,0,0,0,0,0,0,0,0"/>
                    <v:fill on="t" focussize="0,0"/>
                    <v:stroke on="f" weight="1pt" miterlimit="8" joinstyle="miter"/>
                    <v:imagedata o:title=""/>
                    <o:lock v:ext="edit" aspectratio="f"/>
                  </v:shape>
                  <v:shape id="Freeform 149" o:spid="_x0000_s1026" o:spt="100" style="position:absolute;left:8332;top:7063;height:1973;width:813;" filled="t" stroked="f" coordsize="145,351" o:gfxdata="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rm4Ji+AAAA2wAAAA8AAAAAAAAAAQAgAAAAOAAAAGRycy9kb3ducmV2&#10;LnhtbFBLAQIUABQAAAAIAIdO4kAzLwWeOwAAADkAAAAQAAAAAAAAAAEAIAAAACMBAABkcnMvc2hh&#10;cGV4bWwueG1sUEsFBgAAAAAGAAYAWwEAAM0DAAAAAA==&#10;" path="m145,262c145,257,140,252,135,252c134,252,134,252,134,252c134,252,134,252,134,252c119,255,119,255,119,255c119,19,119,19,119,19c129,19,129,19,129,19c130,19,130,19,130,19c135,19,140,15,140,10c140,4,136,0,130,0c130,0,130,0,130,0c13,0,13,0,13,0c13,0,13,0,13,0c7,0,3,4,3,10c3,15,7,19,13,19c13,19,13,19,13,19c25,19,25,19,25,19c25,273,25,273,25,273c8,276,8,276,8,276c8,276,8,276,8,276c3,277,0,281,0,286c0,291,4,296,9,296c10,296,11,296,11,296c11,296,11,296,11,296c99,279,99,279,99,279c99,340,99,340,99,340c99,341,99,341,99,341c99,347,103,351,109,351c114,351,118,347,118,341c118,341,118,341,118,341c119,341,119,341,119,341c119,275,119,275,119,275c136,272,136,272,136,272c141,272,145,267,145,262xm44,19c99,19,99,19,99,19c99,87,99,87,99,87c44,87,44,87,44,87l44,19xm44,107c99,107,99,107,99,107c99,175,99,175,99,175c44,175,44,175,44,175l44,107xm44,269c44,194,44,194,44,194c99,194,99,194,99,194c99,259,99,259,99,259l44,269xe">
                    <v:path o:connectlocs="542925,983526;505482,945987;501738,945987;501738,945987;445573,957249;445573,71324;483016,71324;486760,71324;524203,37539;486760,0;486760,0;48676,0;48676,0;11233,37539;48676,71324;48676,71324;93608,71324;93608,1024819;29954,1036081;29954,1036081;0,1073620;33699,1111160;41187,1111160;41187,1111160;370687,1047343;370687,1276332;370687,1280086;408130,1317625;441829,1280086;441829,1280086;445573,1280086;445573,1032327;509226,1021066;542925,983526;164750,71324;370687,71324;370687,326591;164750,326591;164750,71324;164750,401669;370687,401669;370687,656936;164750,656936;164750,401669;164750,1009804;164750,728260;370687,728260;370687,972265;164750,1009804" o:connectangles="0,0,0,0,0,0,0,0,0,0,0,0,0,0,0,0,0,0,0,0,0,0,0,0,0,0,0,0,0,0,0,0,0,0,0,0,0,0,0,0,0,0,0,0,0,0,0,0,0"/>
                    <v:fill on="t" focussize="0,0"/>
                    <v:stroke on="f" weight="1pt" miterlimit="8" joinstyle="miter"/>
                    <v:imagedata o:title=""/>
                    <o:lock v:ext="edit" aspectratio="f"/>
                  </v:shape>
                  <v:shape id="Freeform 150" o:spid="_x0000_s1026" o:spt="100" style="position:absolute;left:9140;top:8271;height:770;width:260;" filled="t" stroked="f" coordsize="46,137" o:gfxdata="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Z+hO+vAAAANsAAAAPAAAAAAAAAAEAIAAAADgAAABkcnMvZG93bnJldi54&#10;bWxQSwECFAAUAAAACACHTuJAMy8FnjsAAAA5AAAAEAAAAAAAAAABACAAAAAhAQAAZHJzL3NoYXBl&#10;eG1sLnhtbFBLBQYAAAAABgAGAFsBAADLAwAAAAA=&#10;" path="m36,0c32,0,28,3,27,7c27,7,27,7,27,7c1,124,1,124,1,124c1,124,1,124,1,124c1,124,1,125,1,125c1,126,1,126,1,126c1,126,1,126,1,126c0,130,4,135,8,136c13,137,18,134,20,129c20,129,20,129,20,129c46,12,46,12,46,12c46,12,46,11,46,11c46,11,46,11,46,11c46,11,46,11,46,11c46,11,46,10,46,10c46,4,42,0,36,0xe">
                    <v:path o:connectlocs="135421,0;101566,26281;101566,26281;3762,465543;3762,465543;3762,469297;3762,473052;3762,473052;30094,510596;75234,484315;75234,484315;173038,45053;173038,41298;173038,41298;173038,41298;173038,37544;135421,0" o:connectangles="0,0,0,0,0,0,0,0,0,0,0,0,0,0,0,0,0"/>
                    <v:fill on="t" focussize="0,0"/>
                    <v:stroke on="f" weight="1pt" miterlimit="8" joinstyle="miter"/>
                    <v:imagedata o:title=""/>
                    <o:lock v:ext="edit" aspectratio="f"/>
                  </v:shape>
                </v:group>
              </v:group>
            </w:pict>
          </mc:Fallback>
        </mc:AlternateContent>
      </w:r>
    </w:p>
    <w:p/>
    <w:p/>
    <w:p>
      <w:pPr>
        <w:rPr>
          <w:rFonts w:hint="eastAsia" w:eastAsiaTheme="minorEastAsia"/>
          <w:lang w:eastAsia="zh-CN"/>
        </w:rPr>
      </w:pPr>
    </w:p>
    <w:p/>
    <w:p/>
    <w:p/>
    <w:p/>
    <w:p>
      <w:pPr>
        <w:rPr>
          <w:rFonts w:hint="eastAsia" w:eastAsiaTheme="minorEastAsia"/>
          <w:lang w:eastAsia="zh-CN"/>
        </w:rPr>
      </w:pPr>
    </w:p>
    <w:p/>
    <w:p/>
    <w:p/>
    <w:p/>
    <w:p/>
    <w:p/>
    <w:p/>
    <w:p/>
    <w:p/>
    <w:p/>
    <w:p/>
    <w:p/>
    <w:p/>
    <w:p>
      <w: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57150</wp:posOffset>
                </wp:positionV>
                <wp:extent cx="924560" cy="298196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924560" cy="29819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eastAsia="微软雅黑" w:cs="微软雅黑"/>
                                <w:b w:val="0"/>
                                <w:bCs w:val="0"/>
                                <w:color w:val="FFFFFF" w:themeColor="background1"/>
                                <w:sz w:val="40"/>
                                <w:szCs w:val="44"/>
                                <w14:textFill>
                                  <w14:solidFill>
                                    <w14:schemeClr w14:val="bg1"/>
                                  </w14:solidFill>
                                </w14:textFill>
                              </w:rPr>
                            </w:pPr>
                            <w:r>
                              <w:rPr>
                                <w:rFonts w:hint="eastAsia" w:ascii="微软雅黑" w:hAnsi="微软雅黑" w:eastAsia="微软雅黑" w:cs="微软雅黑"/>
                                <w:b w:val="0"/>
                                <w:bCs w:val="0"/>
                                <w:color w:val="FFFFFF" w:themeColor="background1"/>
                                <w:sz w:val="40"/>
                                <w:szCs w:val="44"/>
                                <w:lang w:eastAsia="zh-CN"/>
                                <w14:textFill>
                                  <w14:solidFill>
                                    <w14:schemeClr w14:val="bg1"/>
                                  </w14:solidFill>
                                </w14:textFill>
                              </w:rPr>
                              <w:t>求职</w:t>
                            </w:r>
                            <w:r>
                              <w:rPr>
                                <w:rFonts w:hint="eastAsia" w:ascii="微软雅黑" w:hAnsi="微软雅黑" w:eastAsia="微软雅黑" w:cs="微软雅黑"/>
                                <w:b w:val="0"/>
                                <w:bCs w:val="0"/>
                                <w:color w:val="FFFFFF" w:themeColor="background1"/>
                                <w:sz w:val="40"/>
                                <w:szCs w:val="44"/>
                                <w14:textFill>
                                  <w14:solidFill>
                                    <w14:schemeClr w14:val="bg1"/>
                                  </w14:solidFill>
                                </w14:textFill>
                              </w:rPr>
                              <w:t>意向 .</w:t>
                            </w:r>
                            <w:r>
                              <w:rPr>
                                <w:rFonts w:hint="eastAsia" w:ascii="微软雅黑" w:hAnsi="微软雅黑" w:eastAsia="微软雅黑" w:cs="微软雅黑"/>
                                <w:b w:val="0"/>
                                <w:bCs w:val="0"/>
                                <w:color w:val="FFFFFF" w:themeColor="background1"/>
                                <w:sz w:val="40"/>
                                <w:szCs w:val="44"/>
                                <w:lang w:val="en-US" w:eastAsia="zh-CN"/>
                                <w14:textFill>
                                  <w14:solidFill>
                                    <w14:schemeClr w14:val="bg1"/>
                                  </w14:solidFill>
                                </w14:textFill>
                              </w:rPr>
                              <w:t xml:space="preserve"> 土木工程师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2pt;margin-top:4.5pt;height:234.8pt;width:72.8pt;z-index:251661312;mso-width-relative:page;mso-height-relative:page;" filled="f" stroked="f" coordsize="21600,21600" o:gfxdata="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E1fNinZAAAA&#10;CQEAAA8AAAAAAAAAAQAgAAAAOAAAAGRycy9kb3ducmV2LnhtbFBLAQIUABQAAAAIAIdO4kBgT+PZ&#10;PwIAAGoEAAAOAAAAAAAAAAEAIAAAAD4BAABkcnMvZTJvRG9jLnhtbFBLBQYAAAAABgAGAFkBAADv&#10;BQAAAAA=&#10;">
                <v:fill on="f" focussize="0,0"/>
                <v:stroke on="f" weight="0.5pt"/>
                <v:imagedata o:title=""/>
                <o:lock v:ext="edit" aspectratio="f"/>
                <v:textbox style="layout-flow:vertical-ideographic;">
                  <w:txbxContent>
                    <w:p>
                      <w:pPr>
                        <w:jc w:val="distribute"/>
                        <w:rPr>
                          <w:rFonts w:ascii="微软雅黑" w:hAnsi="微软雅黑" w:eastAsia="微软雅黑" w:cs="微软雅黑"/>
                          <w:b w:val="0"/>
                          <w:bCs w:val="0"/>
                          <w:color w:val="FFFFFF" w:themeColor="background1"/>
                          <w:sz w:val="40"/>
                          <w:szCs w:val="44"/>
                          <w14:textFill>
                            <w14:solidFill>
                              <w14:schemeClr w14:val="bg1"/>
                            </w14:solidFill>
                          </w14:textFill>
                        </w:rPr>
                      </w:pPr>
                      <w:r>
                        <w:rPr>
                          <w:rFonts w:hint="eastAsia" w:ascii="微软雅黑" w:hAnsi="微软雅黑" w:eastAsia="微软雅黑" w:cs="微软雅黑"/>
                          <w:b w:val="0"/>
                          <w:bCs w:val="0"/>
                          <w:color w:val="FFFFFF" w:themeColor="background1"/>
                          <w:sz w:val="40"/>
                          <w:szCs w:val="44"/>
                          <w:lang w:eastAsia="zh-CN"/>
                          <w14:textFill>
                            <w14:solidFill>
                              <w14:schemeClr w14:val="bg1"/>
                            </w14:solidFill>
                          </w14:textFill>
                        </w:rPr>
                        <w:t>求职</w:t>
                      </w:r>
                      <w:r>
                        <w:rPr>
                          <w:rFonts w:hint="eastAsia" w:ascii="微软雅黑" w:hAnsi="微软雅黑" w:eastAsia="微软雅黑" w:cs="微软雅黑"/>
                          <w:b w:val="0"/>
                          <w:bCs w:val="0"/>
                          <w:color w:val="FFFFFF" w:themeColor="background1"/>
                          <w:sz w:val="40"/>
                          <w:szCs w:val="44"/>
                          <w14:textFill>
                            <w14:solidFill>
                              <w14:schemeClr w14:val="bg1"/>
                            </w14:solidFill>
                          </w14:textFill>
                        </w:rPr>
                        <w:t>意向 .</w:t>
                      </w:r>
                      <w:r>
                        <w:rPr>
                          <w:rFonts w:hint="eastAsia" w:ascii="微软雅黑" w:hAnsi="微软雅黑" w:eastAsia="微软雅黑" w:cs="微软雅黑"/>
                          <w:b w:val="0"/>
                          <w:bCs w:val="0"/>
                          <w:color w:val="FFFFFF" w:themeColor="background1"/>
                          <w:sz w:val="40"/>
                          <w:szCs w:val="44"/>
                          <w:lang w:val="en-US" w:eastAsia="zh-CN"/>
                          <w14:textFill>
                            <w14:solidFill>
                              <w14:schemeClr w14:val="bg1"/>
                            </w14:solidFill>
                          </w14:textFill>
                        </w:rPr>
                        <w:t xml:space="preserve"> 土木工程师</w:t>
                      </w:r>
                    </w:p>
                  </w:txbxContent>
                </v:textbox>
              </v:shape>
            </w:pict>
          </mc:Fallback>
        </mc:AlternateContent>
      </w:r>
    </w:p>
    <w:p/>
    <w:p/>
    <w:p/>
    <w:p/>
    <w:p/>
    <w:p/>
    <w:p/>
    <w:p/>
    <w:p/>
    <w:p/>
    <w:p/>
    <w:p/>
    <w:p/>
    <w:p/>
    <w:p>
      <w:pPr>
        <w:rPr>
          <w:rFonts w:hint="eastAsia" w:eastAsiaTheme="minorEastAsia"/>
          <w:lang w:eastAsia="zh-CN"/>
        </w:rPr>
      </w:pPr>
      <w:r>
        <w:rPr>
          <w:rFonts w:hint="eastAsia" w:eastAsiaTheme="minorEastAsia"/>
          <w:lang w:eastAsia="zh-CN"/>
        </w:rPr>
        <w:drawing>
          <wp:anchor distT="0" distB="0" distL="114300" distR="114300" simplePos="0" relativeHeight="251679744" behindDoc="0" locked="0" layoutInCell="1" allowOverlap="1">
            <wp:simplePos x="0" y="0"/>
            <wp:positionH relativeFrom="column">
              <wp:posOffset>-442595</wp:posOffset>
            </wp:positionH>
            <wp:positionV relativeFrom="paragraph">
              <wp:posOffset>-484505</wp:posOffset>
            </wp:positionV>
            <wp:extent cx="1447165" cy="1494155"/>
            <wp:effectExtent l="0" t="0" r="635" b="4445"/>
            <wp:wrapNone/>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rcRect l="4150" t="18435" r="2850" b="8282"/>
                    <a:stretch>
                      <a:fillRect/>
                    </a:stretch>
                  </pic:blipFill>
                  <pic:spPr>
                    <a:xfrm>
                      <a:off x="0" y="0"/>
                      <a:ext cx="1447165" cy="1494155"/>
                    </a:xfrm>
                    <a:prstGeom prst="rect">
                      <a:avLst/>
                    </a:prstGeom>
                  </pic:spPr>
                </pic:pic>
              </a:graphicData>
            </a:graphic>
          </wp:anchor>
        </w:drawing>
      </w:r>
      <w:r>
        <w:rPr>
          <w:rFonts w:hint="eastAsia"/>
        </w:rPr>
        <mc:AlternateContent>
          <mc:Choice Requires="wps">
            <w:drawing>
              <wp:anchor distT="0" distB="0" distL="114300" distR="114300" simplePos="0" relativeHeight="251662336" behindDoc="0" locked="0" layoutInCell="1" allowOverlap="1">
                <wp:simplePos x="0" y="0"/>
                <wp:positionH relativeFrom="column">
                  <wp:posOffset>1397000</wp:posOffset>
                </wp:positionH>
                <wp:positionV relativeFrom="paragraph">
                  <wp:posOffset>-332740</wp:posOffset>
                </wp:positionV>
                <wp:extent cx="4801870" cy="637540"/>
                <wp:effectExtent l="0" t="0" r="0" b="0"/>
                <wp:wrapNone/>
                <wp:docPr id="29" name="文本框 26"/>
                <wp:cNvGraphicFramePr/>
                <a:graphic xmlns:a="http://schemas.openxmlformats.org/drawingml/2006/main">
                  <a:graphicData uri="http://schemas.microsoft.com/office/word/2010/wordprocessingShape">
                    <wps:wsp>
                      <wps:cNvSpPr txBox="1"/>
                      <wps:spPr>
                        <a:xfrm>
                          <a:off x="0" y="0"/>
                          <a:ext cx="4801870" cy="637540"/>
                        </a:xfrm>
                        <a:prstGeom prst="rect">
                          <a:avLst/>
                        </a:prstGeom>
                        <a:noFill/>
                        <a:ln w="6350">
                          <a:noFill/>
                        </a:ln>
                        <a:effectLst/>
                      </wps:spPr>
                      <wps:txbx>
                        <w:txbxContent>
                          <w:p>
                            <w:pPr>
                              <w:jc w:val="left"/>
                              <w:rPr>
                                <w:rFonts w:ascii="微软雅黑" w:hAnsi="微软雅黑" w:eastAsia="微软雅黑" w:cs="微软雅黑"/>
                                <w:color w:val="FFFFFF" w:themeColor="background1"/>
                                <w:sz w:val="40"/>
                                <w:szCs w:val="40"/>
                                <w14:textFill>
                                  <w14:solidFill>
                                    <w14:schemeClr w14:val="bg1"/>
                                  </w14:solidFill>
                                </w14:textFill>
                              </w:rPr>
                            </w:pPr>
                            <w:r>
                              <w:rPr>
                                <w:rFonts w:hint="eastAsia" w:ascii="微软雅黑" w:hAnsi="微软雅黑" w:eastAsia="微软雅黑" w:cs="微软雅黑"/>
                                <w:b/>
                                <w:bCs/>
                                <w:color w:val="FFFFFF" w:themeColor="background1"/>
                                <w:sz w:val="44"/>
                                <w:szCs w:val="44"/>
                                <w:lang w:val="en-US" w:eastAsia="zh-CN"/>
                                <w14:textFill>
                                  <w14:solidFill>
                                    <w14:schemeClr w14:val="bg1"/>
                                  </w14:solidFill>
                                </w14:textFill>
                              </w:rPr>
                              <w:t>姓  名</w:t>
                            </w:r>
                            <w:r>
                              <w:rPr>
                                <w:rFonts w:hint="eastAsia" w:ascii="微软雅黑" w:hAnsi="微软雅黑" w:eastAsia="微软雅黑" w:cs="微软雅黑"/>
                                <w:b/>
                                <w:bCs/>
                                <w:color w:val="FFFFFF" w:themeColor="background1"/>
                                <w:sz w:val="52"/>
                                <w:szCs w:val="52"/>
                                <w14:textFill>
                                  <w14:solidFill>
                                    <w14:schemeClr w14:val="bg1"/>
                                  </w14:solidFill>
                                </w14:textFill>
                              </w:rPr>
                              <w:t xml:space="preserve"> </w:t>
                            </w:r>
                            <w:r>
                              <w:rPr>
                                <w:rFonts w:hint="eastAsia" w:ascii="微软雅黑" w:hAnsi="微软雅黑" w:eastAsia="微软雅黑" w:cs="微软雅黑"/>
                                <w:b/>
                                <w:bCs/>
                                <w:color w:val="FFFFFF" w:themeColor="background1"/>
                                <w:sz w:val="52"/>
                                <w:szCs w:val="52"/>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36"/>
                                <w:szCs w:val="36"/>
                                <w14:textFill>
                                  <w14:solidFill>
                                    <w14:schemeClr w14:val="bg1"/>
                                  </w14:solidFill>
                                </w14:textFill>
                              </w:rPr>
                              <w:t>求职意向：</w:t>
                            </w:r>
                            <w:r>
                              <w:rPr>
                                <w:rFonts w:hint="eastAsia" w:ascii="微软雅黑" w:hAnsi="微软雅黑" w:eastAsia="微软雅黑" w:cs="微软雅黑"/>
                                <w:color w:val="FFFFFF" w:themeColor="background1"/>
                                <w:sz w:val="36"/>
                                <w:szCs w:val="36"/>
                                <w:lang w:eastAsia="zh-CN"/>
                                <w14:textFill>
                                  <w14:solidFill>
                                    <w14:schemeClr w14:val="bg1"/>
                                  </w14:solidFill>
                                </w14:textFill>
                              </w:rPr>
                              <w:t>土木工程师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6" o:spid="_x0000_s1026" o:spt="202" type="#_x0000_t202" style="position:absolute;left:0pt;margin-left:110pt;margin-top:-26.2pt;height:50.2pt;width:378.1pt;z-index:251662336;mso-width-relative:page;mso-height-relative:page;" filled="f" stroked="f" coordsize="21600,21600" o:gfxdata="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BYAAABkcnMvUEsBAhQAFAAAAAgAh07iQKhI&#10;QKvaAAAACgEAAA8AAAAAAAAAAQAgAAAAOAAAAGRycy9kb3ducmV2LnhtbFBLAQIUABQAAAAIAIdO&#10;4kCPzVFURAIAAHYEAAAOAAAAAAAAAAEAIAAAAD8BAABkcnMvZTJvRG9jLnhtbFBLBQYAAAAABgAG&#10;AFkBAAD1BQAAAAA=&#10;">
                <v:fill on="f" focussize="0,0"/>
                <v:stroke on="f" weight="0.5pt"/>
                <v:imagedata o:title=""/>
                <o:lock v:ext="edit" aspectratio="f"/>
                <v:textbox>
                  <w:txbxContent>
                    <w:p>
                      <w:pPr>
                        <w:jc w:val="left"/>
                        <w:rPr>
                          <w:rFonts w:ascii="微软雅黑" w:hAnsi="微软雅黑" w:eastAsia="微软雅黑" w:cs="微软雅黑"/>
                          <w:color w:val="FFFFFF" w:themeColor="background1"/>
                          <w:sz w:val="40"/>
                          <w:szCs w:val="40"/>
                          <w14:textFill>
                            <w14:solidFill>
                              <w14:schemeClr w14:val="bg1"/>
                            </w14:solidFill>
                          </w14:textFill>
                        </w:rPr>
                      </w:pPr>
                      <w:r>
                        <w:rPr>
                          <w:rFonts w:hint="eastAsia" w:ascii="微软雅黑" w:hAnsi="微软雅黑" w:eastAsia="微软雅黑" w:cs="微软雅黑"/>
                          <w:b/>
                          <w:bCs/>
                          <w:color w:val="FFFFFF" w:themeColor="background1"/>
                          <w:sz w:val="44"/>
                          <w:szCs w:val="44"/>
                          <w:lang w:val="en-US" w:eastAsia="zh-CN"/>
                          <w14:textFill>
                            <w14:solidFill>
                              <w14:schemeClr w14:val="bg1"/>
                            </w14:solidFill>
                          </w14:textFill>
                        </w:rPr>
                        <w:t>姓  名</w:t>
                      </w:r>
                      <w:r>
                        <w:rPr>
                          <w:rFonts w:hint="eastAsia" w:ascii="微软雅黑" w:hAnsi="微软雅黑" w:eastAsia="微软雅黑" w:cs="微软雅黑"/>
                          <w:b/>
                          <w:bCs/>
                          <w:color w:val="FFFFFF" w:themeColor="background1"/>
                          <w:sz w:val="52"/>
                          <w:szCs w:val="52"/>
                          <w14:textFill>
                            <w14:solidFill>
                              <w14:schemeClr w14:val="bg1"/>
                            </w14:solidFill>
                          </w14:textFill>
                        </w:rPr>
                        <w:t xml:space="preserve"> </w:t>
                      </w:r>
                      <w:r>
                        <w:rPr>
                          <w:rFonts w:hint="eastAsia" w:ascii="微软雅黑" w:hAnsi="微软雅黑" w:eastAsia="微软雅黑" w:cs="微软雅黑"/>
                          <w:b/>
                          <w:bCs/>
                          <w:color w:val="FFFFFF" w:themeColor="background1"/>
                          <w:sz w:val="52"/>
                          <w:szCs w:val="52"/>
                          <w:lang w:val="en-US" w:eastAsia="zh-CN"/>
                          <w14:textFill>
                            <w14:solidFill>
                              <w14:schemeClr w14:val="bg1"/>
                            </w14:solidFill>
                          </w14:textFill>
                        </w:rPr>
                        <w:t xml:space="preserve">    </w:t>
                      </w:r>
                      <w:r>
                        <w:rPr>
                          <w:rFonts w:hint="eastAsia" w:ascii="微软雅黑" w:hAnsi="微软雅黑" w:eastAsia="微软雅黑" w:cs="微软雅黑"/>
                          <w:color w:val="FFFFFF" w:themeColor="background1"/>
                          <w:sz w:val="36"/>
                          <w:szCs w:val="36"/>
                          <w14:textFill>
                            <w14:solidFill>
                              <w14:schemeClr w14:val="bg1"/>
                            </w14:solidFill>
                          </w14:textFill>
                        </w:rPr>
                        <w:t>求职意向：</w:t>
                      </w:r>
                      <w:r>
                        <w:rPr>
                          <w:rFonts w:hint="eastAsia" w:ascii="微软雅黑" w:hAnsi="微软雅黑" w:eastAsia="微软雅黑" w:cs="微软雅黑"/>
                          <w:color w:val="FFFFFF" w:themeColor="background1"/>
                          <w:sz w:val="36"/>
                          <w:szCs w:val="36"/>
                          <w:lang w:eastAsia="zh-CN"/>
                          <w14:textFill>
                            <w14:solidFill>
                              <w14:schemeClr w14:val="bg1"/>
                            </w14:solidFill>
                          </w14:textFill>
                        </w:rPr>
                        <w:t>土木工程师</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648335</wp:posOffset>
                </wp:positionH>
                <wp:positionV relativeFrom="paragraph">
                  <wp:posOffset>-341630</wp:posOffset>
                </wp:positionV>
                <wp:extent cx="7020560" cy="1256665"/>
                <wp:effectExtent l="0" t="0" r="8890" b="635"/>
                <wp:wrapNone/>
                <wp:docPr id="15" name="矩形 15"/>
                <wp:cNvGraphicFramePr/>
                <a:graphic xmlns:a="http://schemas.openxmlformats.org/drawingml/2006/main">
                  <a:graphicData uri="http://schemas.microsoft.com/office/word/2010/wordprocessingShape">
                    <wps:wsp>
                      <wps:cNvSpPr/>
                      <wps:spPr>
                        <a:xfrm>
                          <a:off x="0" y="0"/>
                          <a:ext cx="7020560" cy="1256665"/>
                        </a:xfrm>
                        <a:prstGeom prst="rect">
                          <a:avLst/>
                        </a:prstGeom>
                        <a:solidFill>
                          <a:srgbClr val="6D6D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1.05pt;margin-top:-26.9pt;height:98.95pt;width:552.8pt;z-index:-251657216;v-text-anchor:middle;mso-width-relative:page;mso-height-relative:page;" fillcolor="#6D6D6D" filled="t" stroked="f" coordsize="21600,21600" o:gfxdata="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MiGYaLaAAAADAEAAA8AAAAAAAAA&#10;AQAgAAAAOAAAAGRycy9kb3ducmV2LnhtbFBLAQIUABQAAAAIAIdO4kCHxE3JawIAAM4EAAAOAAAA&#10;AAAAAAEAIAAAAD8BAABkcnMvZTJvRG9jLnhtbFBLBQYAAAAABgAGAFkBAAAcBgAAAAA=&#10;">
                <v:fill on="t" focussize="0,0"/>
                <v:stroke on="f" weight="1pt" miterlimit="8" joinstyle="miter"/>
                <v:imagedata o:title=""/>
                <o:lock v:ext="edit" aspectratio="f"/>
              </v:rect>
            </w:pict>
          </mc:Fallback>
        </mc:AlternateContent>
      </w:r>
      <w:r>
        <mc:AlternateContent>
          <mc:Choice Requires="wps">
            <w:drawing>
              <wp:anchor distT="0" distB="0" distL="114300" distR="114300" simplePos="0" relativeHeight="251664384" behindDoc="0" locked="0" layoutInCell="1" allowOverlap="1">
                <wp:simplePos x="0" y="0"/>
                <wp:positionH relativeFrom="margin">
                  <wp:posOffset>1311275</wp:posOffset>
                </wp:positionH>
                <wp:positionV relativeFrom="paragraph">
                  <wp:posOffset>-817880</wp:posOffset>
                </wp:positionV>
                <wp:extent cx="5026660" cy="525145"/>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502666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distribute"/>
                              <w:rPr>
                                <w:rFonts w:ascii="微软雅黑" w:hAnsi="微软雅黑"/>
                                <w:color w:val="58906D"/>
                                <w:sz w:val="36"/>
                                <w:szCs w:val="36"/>
                              </w:rPr>
                            </w:pPr>
                            <w:r>
                              <w:rPr>
                                <w:rFonts w:ascii="微软雅黑" w:hAnsi="微软雅黑"/>
                                <w:color w:val="58906D"/>
                                <w:sz w:val="36"/>
                                <w:szCs w:val="36"/>
                              </w:rPr>
                              <w:t>PERSONAL RESUME</w:t>
                            </w:r>
                          </w:p>
                          <w:p>
                            <w:pPr>
                              <w:jc w:val="distribute"/>
                              <w:rPr>
                                <w:color w:val="58906D"/>
                                <w:sz w:val="36"/>
                                <w:szCs w:val="3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3.25pt;margin-top:-64.4pt;height:41.35pt;width:395.8pt;mso-position-horizontal-relative:margin;z-index:251664384;mso-width-relative:page;mso-height-relative:page;" filled="f" stroked="f" coordsize="21600,21600" o:gfxdata="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dPLQ+90AAAAMAQAADwAAAAAAAAABACAAAAA4AAAAZHJzL2Rvd25yZXYueG1sUEsBAhQAFAAAAAgA&#10;h07iQDSz3DlDAgAAdgQAAA4AAAAAAAAAAQAgAAAAQgEAAGRycy9lMm9Eb2MueG1sUEsFBgAAAAAG&#10;AAYAWQEAAPcFAAAAAA==&#10;">
                <v:fill on="f" focussize="0,0"/>
                <v:stroke on="f" weight="0.5pt"/>
                <v:imagedata o:title=""/>
                <o:lock v:ext="edit" aspectratio="f"/>
                <v:textbox>
                  <w:txbxContent>
                    <w:p>
                      <w:pPr>
                        <w:jc w:val="distribute"/>
                        <w:rPr>
                          <w:rFonts w:ascii="微软雅黑" w:hAnsi="微软雅黑"/>
                          <w:color w:val="58906D"/>
                          <w:sz w:val="36"/>
                          <w:szCs w:val="36"/>
                        </w:rPr>
                      </w:pPr>
                      <w:r>
                        <w:rPr>
                          <w:rFonts w:ascii="微软雅黑" w:hAnsi="微软雅黑"/>
                          <w:color w:val="58906D"/>
                          <w:sz w:val="36"/>
                          <w:szCs w:val="36"/>
                        </w:rPr>
                        <w:t>PERSONAL RESUME</w:t>
                      </w:r>
                    </w:p>
                    <w:p>
                      <w:pPr>
                        <w:jc w:val="distribute"/>
                        <w:rPr>
                          <w:color w:val="58906D"/>
                          <w:sz w:val="36"/>
                          <w:szCs w:val="36"/>
                        </w:rPr>
                      </w:pPr>
                    </w:p>
                  </w:txbxContent>
                </v:textbox>
              </v:shape>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251663360" behindDoc="0" locked="0" layoutInCell="1" allowOverlap="1">
                <wp:simplePos x="0" y="0"/>
                <wp:positionH relativeFrom="column">
                  <wp:posOffset>1426845</wp:posOffset>
                </wp:positionH>
                <wp:positionV relativeFrom="paragraph">
                  <wp:posOffset>52070</wp:posOffset>
                </wp:positionV>
                <wp:extent cx="4938395" cy="823595"/>
                <wp:effectExtent l="0" t="0" r="0" b="0"/>
                <wp:wrapNone/>
                <wp:docPr id="57" name="文本框 94"/>
                <wp:cNvGraphicFramePr/>
                <a:graphic xmlns:a="http://schemas.openxmlformats.org/drawingml/2006/main">
                  <a:graphicData uri="http://schemas.microsoft.com/office/word/2010/wordprocessingShape">
                    <wps:wsp>
                      <wps:cNvSpPr txBox="1"/>
                      <wps:spPr>
                        <a:xfrm>
                          <a:off x="0" y="0"/>
                          <a:ext cx="4938395" cy="823595"/>
                        </a:xfrm>
                        <a:prstGeom prst="rect">
                          <a:avLst/>
                        </a:prstGeom>
                        <a:noFill/>
                      </wps:spPr>
                      <wps:txbx>
                        <w:txbxContent>
                          <w:p>
                            <w:pPr>
                              <w:pStyle w:val="2"/>
                              <w:spacing w:before="0" w:beforeAutospacing="0" w:after="0" w:afterAutospacing="0" w:line="400" w:lineRule="exac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 xml:space="preserve">生日：1988.08.08          </w:t>
                            </w:r>
                            <w:r>
                              <w:rPr>
                                <w:rFonts w:hint="eastAsia" w:ascii="微软雅黑" w:hAnsi="微软雅黑" w:eastAsia="微软雅黑"/>
                                <w:color w:val="FFFFFF" w:themeColor="background1"/>
                                <w:kern w:val="24"/>
                                <w14:textFill>
                                  <w14:solidFill>
                                    <w14:schemeClr w14:val="bg1"/>
                                  </w14:solidFill>
                                </w14:textFill>
                              </w:rPr>
                              <w:t>电话：</w:t>
                            </w:r>
                            <w:r>
                              <w:rPr>
                                <w:rFonts w:hint="eastAsia" w:ascii="微软雅黑" w:hAnsi="微软雅黑" w:eastAsia="微软雅黑"/>
                                <w:color w:val="FFFFFF" w:themeColor="background1"/>
                                <w14:textFill>
                                  <w14:solidFill>
                                    <w14:schemeClr w14:val="bg1"/>
                                  </w14:solidFill>
                                </w14:textFill>
                              </w:rPr>
                              <w:t>188-8888-8888</w:t>
                            </w:r>
                          </w:p>
                          <w:p>
                            <w:pPr>
                              <w:spacing w:line="400" w:lineRule="exact"/>
                              <w:jc w:val="left"/>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kern w:val="24"/>
                                <w:sz w:val="24"/>
                                <w14:textFill>
                                  <w14:solidFill>
                                    <w14:schemeClr w14:val="bg1"/>
                                  </w14:solidFill>
                                </w14:textFill>
                              </w:rPr>
                              <w:t xml:space="preserve">现居：福建厦门         </w:t>
                            </w:r>
                            <w:r>
                              <w:rPr>
                                <w:rFonts w:hint="eastAsia" w:ascii="微软雅黑" w:hAnsi="微软雅黑" w:eastAsia="微软雅黑"/>
                                <w:color w:val="FFFFFF" w:themeColor="background1"/>
                                <w:kern w:val="24"/>
                                <w:sz w:val="24"/>
                                <w:lang w:val="en-US" w:eastAsia="zh-CN"/>
                                <w14:textFill>
                                  <w14:solidFill>
                                    <w14:schemeClr w14:val="bg1"/>
                                  </w14:solidFill>
                                </w14:textFill>
                              </w:rPr>
                              <w:t xml:space="preserve">   </w:t>
                            </w:r>
                            <w:r>
                              <w:rPr>
                                <w:rFonts w:hint="eastAsia" w:ascii="微软雅黑" w:hAnsi="微软雅黑" w:eastAsia="微软雅黑"/>
                                <w:color w:val="FFFFFF" w:themeColor="background1"/>
                                <w:kern w:val="24"/>
                                <w:sz w:val="24"/>
                                <w14:textFill>
                                  <w14:solidFill>
                                    <w14:schemeClr w14:val="bg1"/>
                                  </w14:solidFill>
                                </w14:textFill>
                              </w:rPr>
                              <w:t xml:space="preserve"> 邮箱：</w:t>
                            </w:r>
                            <w:r>
                              <w:rPr>
                                <w:rFonts w:hint="eastAsia" w:ascii="微软雅黑" w:hAnsi="微软雅黑" w:eastAsia="微软雅黑"/>
                                <w:color w:val="FFFFFF" w:themeColor="background1"/>
                                <w:sz w:val="24"/>
                                <w14:textFill>
                                  <w14:solidFill>
                                    <w14:schemeClr w14:val="bg1"/>
                                  </w14:solidFill>
                                </w14:textFill>
                              </w:rPr>
                              <w:t>8888@888.com</w:t>
                            </w:r>
                          </w:p>
                          <w:p>
                            <w:pPr>
                              <w:spacing w:line="600" w:lineRule="exact"/>
                              <w:jc w:val="left"/>
                              <w:rPr>
                                <w:rFonts w:ascii="微软雅黑" w:hAnsi="微软雅黑" w:eastAsia="微软雅黑"/>
                                <w:color w:val="FFFFFF" w:themeColor="background1"/>
                                <w:sz w:val="24"/>
                                <w14:textFill>
                                  <w14:solidFill>
                                    <w14:schemeClr w14:val="bg1"/>
                                  </w14:solidFill>
                                </w14:textFill>
                              </w:rPr>
                            </w:pPr>
                          </w:p>
                          <w:p>
                            <w:pPr>
                              <w:pStyle w:val="2"/>
                              <w:spacing w:before="0" w:beforeAutospacing="0" w:after="0" w:afterAutospacing="0" w:line="600" w:lineRule="exact"/>
                              <w:rPr>
                                <w:color w:val="FFFFFF" w:themeColor="background1"/>
                                <w14:textFill>
                                  <w14:solidFill>
                                    <w14:schemeClr w14:val="bg1"/>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112.35pt;margin-top:4.1pt;height:64.85pt;width:388.85pt;z-index:251663360;mso-width-relative:page;mso-height-relative:page;" filled="f" stroked="f" coordsize="21600,21600" o:gfxdata="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SviaM1wAAAAoBAAAPAAAAAAAAAAEAIAAAADgA&#10;AABkcnMvZG93bnJldi54bWxQSwECFAAUAAAACACHTuJAYjk6drsBAABfAwAADgAAAAAAAAABACAA&#10;AAA8AQAAZHJzL2Uyb0RvYy54bWxQSwUGAAAAAAYABgBZAQAAaQUAAAAA&#10;">
                <v:fill on="f" focussize="0,0"/>
                <v:stroke on="f"/>
                <v:imagedata o:title=""/>
                <o:lock v:ext="edit" aspectratio="f"/>
                <v:textbox>
                  <w:txbxContent>
                    <w:p>
                      <w:pPr>
                        <w:pStyle w:val="2"/>
                        <w:spacing w:before="0" w:beforeAutospacing="0" w:after="0" w:afterAutospacing="0" w:line="400" w:lineRule="exact"/>
                        <w:rPr>
                          <w:rFonts w:ascii="微软雅黑" w:hAnsi="微软雅黑" w:eastAsia="微软雅黑"/>
                          <w:color w:val="FFFFFF" w:themeColor="background1"/>
                          <w14:textFill>
                            <w14:solidFill>
                              <w14:schemeClr w14:val="bg1"/>
                            </w14:solidFill>
                          </w14:textFill>
                        </w:rPr>
                      </w:pPr>
                      <w:r>
                        <w:rPr>
                          <w:rFonts w:hint="eastAsia" w:ascii="微软雅黑" w:hAnsi="微软雅黑" w:eastAsia="微软雅黑" w:cstheme="minorBidi"/>
                          <w:color w:val="FFFFFF" w:themeColor="background1"/>
                          <w:kern w:val="24"/>
                          <w14:textFill>
                            <w14:solidFill>
                              <w14:schemeClr w14:val="bg1"/>
                            </w14:solidFill>
                          </w14:textFill>
                        </w:rPr>
                        <w:t xml:space="preserve">生日：1988.08.08          </w:t>
                      </w:r>
                      <w:r>
                        <w:rPr>
                          <w:rFonts w:hint="eastAsia" w:ascii="微软雅黑" w:hAnsi="微软雅黑" w:eastAsia="微软雅黑"/>
                          <w:color w:val="FFFFFF" w:themeColor="background1"/>
                          <w:kern w:val="24"/>
                          <w14:textFill>
                            <w14:solidFill>
                              <w14:schemeClr w14:val="bg1"/>
                            </w14:solidFill>
                          </w14:textFill>
                        </w:rPr>
                        <w:t>电话：</w:t>
                      </w:r>
                      <w:r>
                        <w:rPr>
                          <w:rFonts w:hint="eastAsia" w:ascii="微软雅黑" w:hAnsi="微软雅黑" w:eastAsia="微软雅黑"/>
                          <w:color w:val="FFFFFF" w:themeColor="background1"/>
                          <w14:textFill>
                            <w14:solidFill>
                              <w14:schemeClr w14:val="bg1"/>
                            </w14:solidFill>
                          </w14:textFill>
                        </w:rPr>
                        <w:t>188-8888-8888</w:t>
                      </w:r>
                    </w:p>
                    <w:p>
                      <w:pPr>
                        <w:spacing w:line="400" w:lineRule="exact"/>
                        <w:jc w:val="left"/>
                        <w:rPr>
                          <w:rFonts w:ascii="微软雅黑" w:hAnsi="微软雅黑" w:eastAsia="微软雅黑"/>
                          <w:color w:val="FFFFFF" w:themeColor="background1"/>
                          <w:sz w:val="24"/>
                          <w14:textFill>
                            <w14:solidFill>
                              <w14:schemeClr w14:val="bg1"/>
                            </w14:solidFill>
                          </w14:textFill>
                        </w:rPr>
                      </w:pPr>
                      <w:r>
                        <w:rPr>
                          <w:rFonts w:hint="eastAsia" w:ascii="微软雅黑" w:hAnsi="微软雅黑" w:eastAsia="微软雅黑"/>
                          <w:color w:val="FFFFFF" w:themeColor="background1"/>
                          <w:kern w:val="24"/>
                          <w:sz w:val="24"/>
                          <w14:textFill>
                            <w14:solidFill>
                              <w14:schemeClr w14:val="bg1"/>
                            </w14:solidFill>
                          </w14:textFill>
                        </w:rPr>
                        <w:t xml:space="preserve">现居：福建厦门         </w:t>
                      </w:r>
                      <w:r>
                        <w:rPr>
                          <w:rFonts w:hint="eastAsia" w:ascii="微软雅黑" w:hAnsi="微软雅黑" w:eastAsia="微软雅黑"/>
                          <w:color w:val="FFFFFF" w:themeColor="background1"/>
                          <w:kern w:val="24"/>
                          <w:sz w:val="24"/>
                          <w:lang w:val="en-US" w:eastAsia="zh-CN"/>
                          <w14:textFill>
                            <w14:solidFill>
                              <w14:schemeClr w14:val="bg1"/>
                            </w14:solidFill>
                          </w14:textFill>
                        </w:rPr>
                        <w:t xml:space="preserve">   </w:t>
                      </w:r>
                      <w:r>
                        <w:rPr>
                          <w:rFonts w:hint="eastAsia" w:ascii="微软雅黑" w:hAnsi="微软雅黑" w:eastAsia="微软雅黑"/>
                          <w:color w:val="FFFFFF" w:themeColor="background1"/>
                          <w:kern w:val="24"/>
                          <w:sz w:val="24"/>
                          <w14:textFill>
                            <w14:solidFill>
                              <w14:schemeClr w14:val="bg1"/>
                            </w14:solidFill>
                          </w14:textFill>
                        </w:rPr>
                        <w:t xml:space="preserve"> 邮箱：</w:t>
                      </w:r>
                      <w:r>
                        <w:rPr>
                          <w:rFonts w:hint="eastAsia" w:ascii="微软雅黑" w:hAnsi="微软雅黑" w:eastAsia="微软雅黑"/>
                          <w:color w:val="FFFFFF" w:themeColor="background1"/>
                          <w:sz w:val="24"/>
                          <w14:textFill>
                            <w14:solidFill>
                              <w14:schemeClr w14:val="bg1"/>
                            </w14:solidFill>
                          </w14:textFill>
                        </w:rPr>
                        <w:t>8888@888.com</w:t>
                      </w:r>
                    </w:p>
                    <w:p>
                      <w:pPr>
                        <w:spacing w:line="600" w:lineRule="exact"/>
                        <w:jc w:val="left"/>
                        <w:rPr>
                          <w:rFonts w:ascii="微软雅黑" w:hAnsi="微软雅黑" w:eastAsia="微软雅黑"/>
                          <w:color w:val="FFFFFF" w:themeColor="background1"/>
                          <w:sz w:val="24"/>
                          <w14:textFill>
                            <w14:solidFill>
                              <w14:schemeClr w14:val="bg1"/>
                            </w14:solidFill>
                          </w14:textFill>
                        </w:rPr>
                      </w:pPr>
                    </w:p>
                    <w:p>
                      <w:pPr>
                        <w:pStyle w:val="2"/>
                        <w:spacing w:before="0" w:beforeAutospacing="0" w:after="0" w:afterAutospacing="0" w:line="600" w:lineRule="exact"/>
                        <w:rPr>
                          <w:color w:val="FFFFFF" w:themeColor="background1"/>
                          <w14:textFill>
                            <w14:solidFill>
                              <w14:schemeClr w14:val="bg1"/>
                            </w14:solidFill>
                          </w14:textFill>
                        </w:rPr>
                      </w:pPr>
                    </w:p>
                  </w:txbxContent>
                </v:textbox>
              </v:shape>
            </w:pict>
          </mc:Fallback>
        </mc:AlternateContent>
      </w:r>
    </w:p>
    <w:p/>
    <w:p/>
    <w:p/>
    <w:p/>
    <w:p>
      <w:r>
        <w:rPr>
          <w:sz w:val="21"/>
        </w:rPr>
        <mc:AlternateContent>
          <mc:Choice Requires="wpg">
            <w:drawing>
              <wp:anchor distT="0" distB="0" distL="114300" distR="114300" simplePos="0" relativeHeight="251666432" behindDoc="0" locked="0" layoutInCell="1" allowOverlap="1">
                <wp:simplePos x="0" y="0"/>
                <wp:positionH relativeFrom="column">
                  <wp:posOffset>-401320</wp:posOffset>
                </wp:positionH>
                <wp:positionV relativeFrom="paragraph">
                  <wp:posOffset>-191770</wp:posOffset>
                </wp:positionV>
                <wp:extent cx="6078220" cy="408940"/>
                <wp:effectExtent l="0" t="0" r="17780" b="6985"/>
                <wp:wrapNone/>
                <wp:docPr id="17" name="组合 17"/>
                <wp:cNvGraphicFramePr/>
                <a:graphic xmlns:a="http://schemas.openxmlformats.org/drawingml/2006/main">
                  <a:graphicData uri="http://schemas.microsoft.com/office/word/2010/wordprocessingGroup">
                    <wpg:wgp>
                      <wpg:cNvGrpSpPr/>
                      <wpg:grpSpPr>
                        <a:xfrm>
                          <a:off x="0" y="0"/>
                          <a:ext cx="6078220" cy="408940"/>
                          <a:chOff x="17984" y="3309"/>
                          <a:chExt cx="9572" cy="644"/>
                        </a:xfrm>
                      </wpg:grpSpPr>
                      <wpg:grpSp>
                        <wpg:cNvPr id="24" name="组合 24"/>
                        <wpg:cNvGrpSpPr/>
                        <wpg:grpSpPr>
                          <a:xfrm>
                            <a:off x="17984" y="3309"/>
                            <a:ext cx="2954" cy="645"/>
                            <a:chOff x="8658" y="3309"/>
                            <a:chExt cx="2954" cy="645"/>
                          </a:xfrm>
                        </wpg:grpSpPr>
                        <wps:wsp>
                          <wps:cNvPr id="18" name="AutoShape 23"/>
                          <wps:cNvSpPr>
                            <a:spLocks noChangeArrowheads="1"/>
                          </wps:cNvSpPr>
                          <wps:spPr bwMode="auto">
                            <a:xfrm>
                              <a:off x="8658" y="3502"/>
                              <a:ext cx="2954" cy="412"/>
                            </a:xfrm>
                            <a:prstGeom prst="roundRect">
                              <a:avLst>
                                <a:gd name="adj" fmla="val 50000"/>
                              </a:avLst>
                            </a:prstGeom>
                            <a:solidFill>
                              <a:srgbClr val="6D6D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vert="horz" wrap="square" lIns="91440" tIns="45720" rIns="91440" bIns="45720" anchor="t" anchorCtr="0" upright="1">
                            <a:noAutofit/>
                          </wps:bodyPr>
                        </wps:wsp>
                        <wps:wsp>
                          <wps:cNvPr id="19" name="Text Box 24"/>
                          <wps:cNvSpPr txBox="1">
                            <a:spLocks noChangeArrowheads="1"/>
                          </wps:cNvSpPr>
                          <wps:spPr bwMode="auto">
                            <a:xfrm>
                              <a:off x="9414" y="3309"/>
                              <a:ext cx="1548" cy="645"/>
                            </a:xfrm>
                            <a:prstGeom prst="rect">
                              <a:avLst/>
                            </a:prstGeom>
                            <a:noFill/>
                            <a:ln>
                              <a:noFill/>
                            </a:ln>
                          </wps:spPr>
                          <wps:txbx>
                            <w:txbxContent>
                              <w:p>
                                <w:pPr>
                                  <w:pStyle w:val="2"/>
                                  <w:adjustRightInd w:val="0"/>
                                  <w:snapToGrid w:val="0"/>
                                  <w:spacing w:before="0" w:beforeAutospacing="0" w:after="0" w:afterAutospacing="0" w:line="540" w:lineRule="exact"/>
                                  <w:jc w:val="both"/>
                                  <w:rPr>
                                    <w:color w:val="EEF9F6"/>
                                  </w:rPr>
                                </w:pPr>
                                <w:r>
                                  <w:rPr>
                                    <w:rFonts w:hint="eastAsia" w:ascii="微软雅黑" w:hAnsi="微软雅黑" w:eastAsia="微软雅黑" w:cs="Times New Roman"/>
                                    <w:b/>
                                    <w:bCs/>
                                    <w:color w:val="EEF9F6"/>
                                    <w:kern w:val="2"/>
                                    <w:sz w:val="28"/>
                                    <w:szCs w:val="28"/>
                                  </w:rPr>
                                  <w:t>教育背景</w:t>
                                </w:r>
                                <w:r>
                                  <w:rPr>
                                    <w:rFonts w:hint="eastAsia" w:ascii="微软雅黑" w:hAnsi="微软雅黑" w:eastAsia="微软雅黑"/>
                                    <w:b/>
                                    <w:bCs/>
                                    <w:color w:val="EEF9F6"/>
                                    <w:kern w:val="24"/>
                                    <w:sz w:val="28"/>
                                    <w:szCs w:val="28"/>
                                  </w:rPr>
                                  <w:t xml:space="preserve"> </w:t>
                                </w:r>
                                <w:r>
                                  <w:rPr>
                                    <w:rFonts w:ascii="微软雅黑" w:hAnsi="微软雅黑" w:eastAsia="微软雅黑"/>
                                    <w:b/>
                                    <w:bCs/>
                                    <w:color w:val="EEF9F6"/>
                                    <w:kern w:val="24"/>
                                    <w:sz w:val="28"/>
                                    <w:szCs w:val="28"/>
                                  </w:rPr>
                                  <w:t xml:space="preserve"> </w:t>
                                </w:r>
                                <w:r>
                                  <w:rPr>
                                    <w:rFonts w:hint="eastAsia" w:ascii="微软雅黑" w:hAnsi="微软雅黑" w:eastAsia="微软雅黑"/>
                                    <w:b/>
                                    <w:bCs/>
                                    <w:color w:val="EEF9F6"/>
                                    <w:kern w:val="24"/>
                                    <w:sz w:val="28"/>
                                    <w:szCs w:val="28"/>
                                  </w:rPr>
                                  <w:t xml:space="preserve">    </w:t>
                                </w:r>
                              </w:p>
                            </w:txbxContent>
                          </wps:txbx>
                          <wps:bodyPr rot="0" vert="horz" wrap="square" lIns="91440" tIns="45720" rIns="91440" bIns="45720" anchor="t" anchorCtr="0" upright="1">
                            <a:noAutofit/>
                          </wps:bodyPr>
                        </wps:wsp>
                      </wpg:grpSp>
                      <wps:wsp>
                        <wps:cNvPr id="40" name="直接连接符 40"/>
                        <wps:cNvCnPr/>
                        <wps:spPr>
                          <a:xfrm flipV="1">
                            <a:off x="20938" y="3706"/>
                            <a:ext cx="6618" cy="2"/>
                          </a:xfrm>
                          <a:prstGeom prst="line">
                            <a:avLst/>
                          </a:prstGeom>
                          <a:ln>
                            <a:solidFill>
                              <a:srgbClr val="6D6D6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1.6pt;margin-top:-15.1pt;height:32.2pt;width:478.6pt;z-index:251666432;mso-width-relative:page;mso-height-relative:page;" coordorigin="17984,3309" coordsize="9572,644" o:gfxdata="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">
                <o:lock v:ext="edit" aspectratio="f"/>
                <v:group id="_x0000_s1026" o:spid="_x0000_s1026" o:spt="203" style="position:absolute;left:17984;top:3309;height:645;width:2954;" coordorigin="8658,3309" coordsize="2954,645" o:gfxdata="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&#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Q1ldq78AAADbAAAADwAAAAAAAAAB&#10;ACAAAAA4AAAAZHJzL2Rvd25yZXYueG1sUEsBAhQAFAAAAAgAh07iQDMvBZ47AAAAOQAAABUAAAAA&#10;AAAAAQAgAAAAJAEAAGRycy9ncm91cHNoYXBleG1sLnhtbFBLBQYAAAAABgAGAGABAADhAwAAAAA=&#10;">
                  <o:lock v:ext="edit" aspectratio="f"/>
                  <v:roundrect id="AutoShape 23" o:spid="_x0000_s1026" o:spt="2" style="position:absolute;left:8658;top:3502;height:412;width:2954;" fillcolor="#6D6D6D" filled="t" stroked="f" coordsize="21600,21600" arcsize="0.5" o:gfxdata="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1qoO++AAAA2wAAAA8AAAAAAAAAAQAgAAAAOAAAAGRycy9kb3ducmV2&#10;LnhtbFBLAQIUABQAAAAIAIdO4kAzLwWeOwAAADkAAAAQAAAAAAAAAAEAIAAAACMBAABkcnMvc2hh&#10;cGV4bWwueG1sUEsFBgAAAAAGAAYAWwEAAM0DAAAAAA==&#10;">
                    <v:fill on="t" focussize="0,0"/>
                    <v:stroke on="f" weight="1pt" miterlimit="8" joinstyle="miter"/>
                    <v:imagedata o:title=""/>
                    <o:lock v:ext="edit" aspectratio="f"/>
                    <v:textbox>
                      <w:txbxContent>
                        <w:p>
                          <w:pPr>
                            <w:jc w:val="center"/>
                          </w:pPr>
                        </w:p>
                      </w:txbxContent>
                    </v:textbox>
                  </v:roundrect>
                  <v:shape id="Text Box 24" o:spid="_x0000_s1026" o:spt="202" type="#_x0000_t202" style="position:absolute;left:9414;top:3309;height:645;width:1548;" filled="f" stroked="f" coordsize="21600,21600" o:gfxdata="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NKJL2u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pStyle w:val="2"/>
                            <w:adjustRightInd w:val="0"/>
                            <w:snapToGrid w:val="0"/>
                            <w:spacing w:before="0" w:beforeAutospacing="0" w:after="0" w:afterAutospacing="0" w:line="540" w:lineRule="exact"/>
                            <w:jc w:val="both"/>
                            <w:rPr>
                              <w:color w:val="EEF9F6"/>
                            </w:rPr>
                          </w:pPr>
                          <w:r>
                            <w:rPr>
                              <w:rFonts w:hint="eastAsia" w:ascii="微软雅黑" w:hAnsi="微软雅黑" w:eastAsia="微软雅黑" w:cs="Times New Roman"/>
                              <w:b/>
                              <w:bCs/>
                              <w:color w:val="EEF9F6"/>
                              <w:kern w:val="2"/>
                              <w:sz w:val="28"/>
                              <w:szCs w:val="28"/>
                            </w:rPr>
                            <w:t>教育背景</w:t>
                          </w:r>
                          <w:r>
                            <w:rPr>
                              <w:rFonts w:hint="eastAsia" w:ascii="微软雅黑" w:hAnsi="微软雅黑" w:eastAsia="微软雅黑"/>
                              <w:b/>
                              <w:bCs/>
                              <w:color w:val="EEF9F6"/>
                              <w:kern w:val="24"/>
                              <w:sz w:val="28"/>
                              <w:szCs w:val="28"/>
                            </w:rPr>
                            <w:t xml:space="preserve"> </w:t>
                          </w:r>
                          <w:r>
                            <w:rPr>
                              <w:rFonts w:ascii="微软雅黑" w:hAnsi="微软雅黑" w:eastAsia="微软雅黑"/>
                              <w:b/>
                              <w:bCs/>
                              <w:color w:val="EEF9F6"/>
                              <w:kern w:val="24"/>
                              <w:sz w:val="28"/>
                              <w:szCs w:val="28"/>
                            </w:rPr>
                            <w:t xml:space="preserve"> </w:t>
                          </w:r>
                          <w:r>
                            <w:rPr>
                              <w:rFonts w:hint="eastAsia" w:ascii="微软雅黑" w:hAnsi="微软雅黑" w:eastAsia="微软雅黑"/>
                              <w:b/>
                              <w:bCs/>
                              <w:color w:val="EEF9F6"/>
                              <w:kern w:val="24"/>
                              <w:sz w:val="28"/>
                              <w:szCs w:val="28"/>
                            </w:rPr>
                            <w:t xml:space="preserve">    </w:t>
                          </w:r>
                        </w:p>
                      </w:txbxContent>
                    </v:textbox>
                  </v:shape>
                </v:group>
                <v:line id="_x0000_s1026" o:spid="_x0000_s1026" o:spt="20" style="position:absolute;left:20938;top:3706;flip:y;height:2;width:6618;" filled="f" stroked="t" coordsize="21600,21600" o:gfxdata="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&#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MzuBuQAAANsAAAAPAAAAAAAAAAEAIAAAADgAAABkcnMvZG93bnJldi54bWxQ&#10;SwECFAAUAAAACACHTuJAMy8FnjsAAAA5AAAAEAAAAAAAAAABACAAAAAeAQAAZHJzL3NoYXBleG1s&#10;LnhtbFBLBQYAAAAABgAGAFsBAADIAwAAAAA=&#10;">
                  <v:fill on="f" focussize="0,0"/>
                  <v:stroke weight="0.5pt" color="#6D6D6D [3204]" miterlimit="8" joinstyle="miter"/>
                  <v:imagedata o:title=""/>
                  <o:lock v:ext="edit" aspectratio="f"/>
                </v:line>
              </v:group>
            </w:pict>
          </mc:Fallback>
        </mc:AlternateContent>
      </w:r>
    </w:p>
    <w:p>
      <w:r>
        <mc:AlternateContent>
          <mc:Choice Requires="wps">
            <w:drawing>
              <wp:anchor distT="0" distB="0" distL="114300" distR="114300" simplePos="0" relativeHeight="251665408" behindDoc="0" locked="0" layoutInCell="1" allowOverlap="1">
                <wp:simplePos x="0" y="0"/>
                <wp:positionH relativeFrom="column">
                  <wp:posOffset>-509905</wp:posOffset>
                </wp:positionH>
                <wp:positionV relativeFrom="paragraph">
                  <wp:posOffset>124460</wp:posOffset>
                </wp:positionV>
                <wp:extent cx="6570980" cy="1304925"/>
                <wp:effectExtent l="0" t="0" r="0" b="0"/>
                <wp:wrapNone/>
                <wp:docPr id="16"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6570980" cy="1304925"/>
                        </a:xfrm>
                        <a:prstGeom prst="rect">
                          <a:avLst/>
                        </a:prstGeom>
                        <a:noFill/>
                        <a:ln>
                          <a:noFill/>
                        </a:ln>
                      </wps:spPr>
                      <wps:txb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广东</w:t>
                            </w:r>
                            <w:r>
                              <w:rPr>
                                <w:rFonts w:hint="eastAsia" w:ascii="微软雅黑" w:hAnsi="微软雅黑" w:eastAsia="微软雅黑" w:cs="微软雅黑"/>
                                <w:color w:val="262626" w:themeColor="text1" w:themeTint="D9"/>
                                <w:sz w:val="24"/>
                                <w:lang w:eastAsia="zh-CN"/>
                                <w14:textFill>
                                  <w14:solidFill>
                                    <w14:schemeClr w14:val="tx1">
                                      <w14:lumMod w14:val="85000"/>
                                      <w14:lumOff w14:val="15000"/>
                                    </w14:schemeClr>
                                  </w14:solidFill>
                                </w14:textFill>
                              </w:rPr>
                              <w:t>医科大学</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本科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1993-09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广州市大学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大专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p>
                            <w:pPr>
                              <w:rPr>
                                <w:color w:val="262626" w:themeColor="text1" w:themeTint="D9"/>
                                <w14:textFill>
                                  <w14:solidFill>
                                    <w14:schemeClr w14:val="tx1">
                                      <w14:lumMod w14:val="85000"/>
                                      <w14:lumOff w14:val="15000"/>
                                    </w14:schemeClr>
                                  </w14:solidFill>
                                </w14:textFill>
                              </w:rPr>
                            </w:pPr>
                          </w:p>
                        </w:txbxContent>
                      </wps:txbx>
                      <wps:bodyPr rot="0" vert="horz" wrap="square" lIns="91440" tIns="45720" rIns="91440" bIns="45720" anchor="t" anchorCtr="0" upright="1">
                        <a:noAutofit/>
                      </wps:bodyPr>
                    </wps:wsp>
                  </a:graphicData>
                </a:graphic>
              </wp:anchor>
            </w:drawing>
          </mc:Choice>
          <mc:Fallback>
            <w:pict>
              <v:shape id="文本框 48" o:spid="_x0000_s1026" o:spt="202" type="#_x0000_t202" style="position:absolute;left:0pt;margin-left:-40.15pt;margin-top:9.8pt;height:102.75pt;width:517.4pt;z-index:251665408;mso-width-relative:page;mso-height-relative:page;" filled="f" stroked="f" coordsize="21600,21600" o:gfxdata="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D3QbXAAAACgEAAA8AAAAAAAAAAQAgAAAAOAAAAGRycy9kb3ducmV2LnhtbFBL&#10;AQIUABQAAAAIAIdO4kDy9xv3GgIAABgEAAAOAAAAAAAAAAEAIAAAADwBAABkcnMvZTJvRG9jLnht&#10;bFBLBQYAAAAABgAGAFkBAADIBQAAAAA=&#10;">
                <v:fill on="f" focussize="0,0"/>
                <v:stroke on="f"/>
                <v:imagedata o:title=""/>
                <o:lock v:ext="edit" aspectratio="f"/>
                <v:textbox>
                  <w:txbxContent>
                    <w:p>
                      <w:pPr>
                        <w:spacing w:line="400" w:lineRule="exact"/>
                        <w:rPr>
                          <w:rFonts w:ascii="微软雅黑" w:hAnsi="微软雅黑" w:eastAsia="微软雅黑" w:cs="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2007-07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广东</w:t>
                      </w:r>
                      <w:r>
                        <w:rPr>
                          <w:rFonts w:hint="eastAsia" w:ascii="微软雅黑" w:hAnsi="微软雅黑" w:eastAsia="微软雅黑" w:cs="微软雅黑"/>
                          <w:color w:val="262626" w:themeColor="text1" w:themeTint="D9"/>
                          <w:sz w:val="24"/>
                          <w:lang w:eastAsia="zh-CN"/>
                          <w14:textFill>
                            <w14:solidFill>
                              <w14:schemeClr w14:val="tx1">
                                <w14:lumMod w14:val="85000"/>
                                <w14:lumOff w14:val="15000"/>
                              </w14:schemeClr>
                            </w14:solidFill>
                          </w14:textFill>
                        </w:rPr>
                        <w:t>医科大学</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本科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br w:type="textWrapping"/>
                      </w: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1993-09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广州市大学      </w:t>
                      </w:r>
                      <w:r>
                        <w:rPr>
                          <w:rFonts w:hint="eastAsia" w:ascii="微软雅黑" w:hAnsi="微软雅黑" w:eastAsia="微软雅黑" w:cs="微软雅黑"/>
                          <w:color w:val="262626" w:themeColor="text1" w:themeTint="D9"/>
                          <w:sz w:val="24"/>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4"/>
                          <w14:textFill>
                            <w14:solidFill>
                              <w14:schemeClr w14:val="tx1">
                                <w14:lumMod w14:val="85000"/>
                                <w14:lumOff w14:val="15000"/>
                              </w14:schemeClr>
                            </w14:solidFill>
                          </w14:textFill>
                        </w:rPr>
                        <w:t xml:space="preserve">        大专 </w:t>
                      </w:r>
                    </w:p>
                    <w:p>
                      <w:pPr>
                        <w:spacing w:line="400" w:lineRule="atLeast"/>
                        <w:rPr>
                          <w:rFonts w:ascii="微软雅黑" w:hAnsi="微软雅黑" w:eastAsia="微软雅黑" w:cs="微软雅黑"/>
                          <w:bCs/>
                          <w:color w:val="262626" w:themeColor="text1" w:themeTint="D9"/>
                          <w:sz w:val="24"/>
                          <w14:textFill>
                            <w14:solidFill>
                              <w14:schemeClr w14:val="tx1">
                                <w14:lumMod w14:val="85000"/>
                                <w14:lumOff w14:val="15000"/>
                              </w14:schemeClr>
                            </w14:solidFill>
                          </w14:textFill>
                        </w:rPr>
                      </w:pPr>
                    </w:p>
                    <w:p>
                      <w:pPr>
                        <w:rPr>
                          <w:color w:val="262626" w:themeColor="text1" w:themeTint="D9"/>
                          <w14:textFill>
                            <w14:solidFill>
                              <w14:schemeClr w14:val="tx1">
                                <w14:lumMod w14:val="85000"/>
                                <w14:lumOff w14:val="15000"/>
                              </w14:schemeClr>
                            </w14:solidFill>
                          </w14:textFill>
                        </w:rPr>
                      </w:pPr>
                    </w:p>
                  </w:txbxContent>
                </v:textbox>
              </v:shape>
            </w:pict>
          </mc:Fallback>
        </mc:AlternateContent>
      </w:r>
    </w:p>
    <w:p/>
    <w:p/>
    <w:p/>
    <w:p/>
    <w:p>
      <w:r>
        <mc:AlternateContent>
          <mc:Choice Requires="wps">
            <w:drawing>
              <wp:anchor distT="0" distB="0" distL="114300" distR="114300" simplePos="0" relativeHeight="251660288" behindDoc="1" locked="0" layoutInCell="1" allowOverlap="1">
                <wp:simplePos x="0" y="0"/>
                <wp:positionH relativeFrom="column">
                  <wp:posOffset>-1131570</wp:posOffset>
                </wp:positionH>
                <wp:positionV relativeFrom="paragraph">
                  <wp:posOffset>-3328670</wp:posOffset>
                </wp:positionV>
                <wp:extent cx="396240" cy="10751820"/>
                <wp:effectExtent l="0" t="0" r="3810" b="11430"/>
                <wp:wrapNone/>
                <wp:docPr id="14" name="矩形 14"/>
                <wp:cNvGraphicFramePr/>
                <a:graphic xmlns:a="http://schemas.openxmlformats.org/drawingml/2006/main">
                  <a:graphicData uri="http://schemas.microsoft.com/office/word/2010/wordprocessingShape">
                    <wps:wsp>
                      <wps:cNvSpPr/>
                      <wps:spPr>
                        <a:xfrm>
                          <a:off x="0" y="0"/>
                          <a:ext cx="396240" cy="10751820"/>
                        </a:xfrm>
                        <a:prstGeom prst="rect">
                          <a:avLst/>
                        </a:prstGeom>
                        <a:solidFill>
                          <a:srgbClr val="DBDB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9.1pt;margin-top:-262.1pt;height:846.6pt;width:31.2pt;z-index:-251656192;v-text-anchor:middle;mso-width-relative:page;mso-height-relative:page;" fillcolor="#DBDBDB" filled="t" stroked="f" coordsize="21600,21600" o:gfxdata="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WAAAAZHJzL1BLAQIUABQAAAAIAIdO4kCohuoX2QAAAA8BAAAPAAAAAAAA&#10;AAEAIAAAADgAAABkcnMvZG93bnJldi54bWxQSwECFAAUAAAACACHTuJAuaV6JW0CAADOBAAADgAA&#10;AAAAAAABACAAAAA+AQAAZHJzL2Uyb0RvYy54bWxQSwUGAAAAAAYABgBZAQAAHQYAAAAA&#10;">
                <v:fill on="t" focussize="0,0"/>
                <v:stroke on="f" weight="1pt" miterlimit="8" joinstyle="miter"/>
                <v:imagedata o:title=""/>
                <o:lock v:ext="edit" aspectratio="f"/>
              </v:rect>
            </w:pict>
          </mc:Fallback>
        </mc:AlternateContent>
      </w:r>
    </w:p>
    <w:p/>
    <w:p>
      <w:r>
        <w:rPr>
          <w:sz w:val="21"/>
        </w:rPr>
        <mc:AlternateContent>
          <mc:Choice Requires="wpg">
            <w:drawing>
              <wp:anchor distT="0" distB="0" distL="114300" distR="114300" simplePos="0" relativeHeight="251670528" behindDoc="0" locked="0" layoutInCell="1" allowOverlap="1">
                <wp:simplePos x="0" y="0"/>
                <wp:positionH relativeFrom="column">
                  <wp:posOffset>-401320</wp:posOffset>
                </wp:positionH>
                <wp:positionV relativeFrom="paragraph">
                  <wp:posOffset>80645</wp:posOffset>
                </wp:positionV>
                <wp:extent cx="6078220" cy="408940"/>
                <wp:effectExtent l="0" t="0" r="17780" b="6985"/>
                <wp:wrapNone/>
                <wp:docPr id="20" name="组合 20"/>
                <wp:cNvGraphicFramePr/>
                <a:graphic xmlns:a="http://schemas.openxmlformats.org/drawingml/2006/main">
                  <a:graphicData uri="http://schemas.microsoft.com/office/word/2010/wordprocessingGroup">
                    <wpg:wgp>
                      <wpg:cNvGrpSpPr/>
                      <wpg:grpSpPr>
                        <a:xfrm>
                          <a:off x="0" y="0"/>
                          <a:ext cx="6078220" cy="408940"/>
                          <a:chOff x="17984" y="3309"/>
                          <a:chExt cx="9572" cy="644"/>
                        </a:xfrm>
                      </wpg:grpSpPr>
                      <wpg:grpSp>
                        <wpg:cNvPr id="21" name="组合 24"/>
                        <wpg:cNvGrpSpPr/>
                        <wpg:grpSpPr>
                          <a:xfrm>
                            <a:off x="17984" y="3309"/>
                            <a:ext cx="2954" cy="645"/>
                            <a:chOff x="8658" y="3309"/>
                            <a:chExt cx="2954" cy="645"/>
                          </a:xfrm>
                        </wpg:grpSpPr>
                        <wps:wsp>
                          <wps:cNvPr id="22" name="AutoShape 23"/>
                          <wps:cNvSpPr>
                            <a:spLocks noChangeArrowheads="1"/>
                          </wps:cNvSpPr>
                          <wps:spPr bwMode="auto">
                            <a:xfrm>
                              <a:off x="8658" y="3502"/>
                              <a:ext cx="2954" cy="412"/>
                            </a:xfrm>
                            <a:prstGeom prst="roundRect">
                              <a:avLst>
                                <a:gd name="adj" fmla="val 50000"/>
                              </a:avLst>
                            </a:prstGeom>
                            <a:solidFill>
                              <a:srgbClr val="6D6D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9414" y="3309"/>
                              <a:ext cx="1548" cy="645"/>
                            </a:xfrm>
                            <a:prstGeom prst="rect">
                              <a:avLst/>
                            </a:prstGeom>
                            <a:noFill/>
                            <a:ln>
                              <a:noFill/>
                            </a:ln>
                          </wps:spPr>
                          <wps:txbx>
                            <w:txbxContent>
                              <w:p>
                                <w:pPr>
                                  <w:pStyle w:val="2"/>
                                  <w:adjustRightInd w:val="0"/>
                                  <w:snapToGrid w:val="0"/>
                                  <w:spacing w:before="0" w:beforeAutospacing="0" w:after="0" w:afterAutospacing="0" w:line="540" w:lineRule="exact"/>
                                  <w:jc w:val="both"/>
                                  <w:rPr>
                                    <w:rFonts w:hint="eastAsia" w:eastAsiaTheme="minorEastAsia"/>
                                    <w:color w:val="EEF9F6"/>
                                    <w:lang w:eastAsia="zh-CN"/>
                                  </w:rPr>
                                </w:pPr>
                                <w:r>
                                  <w:rPr>
                                    <w:rFonts w:hint="eastAsia" w:ascii="微软雅黑" w:hAnsi="微软雅黑" w:eastAsia="微软雅黑" w:cs="Times New Roman"/>
                                    <w:b/>
                                    <w:bCs/>
                                    <w:color w:val="EEF9F6"/>
                                    <w:kern w:val="2"/>
                                    <w:sz w:val="28"/>
                                    <w:szCs w:val="28"/>
                                    <w:lang w:eastAsia="zh-CN"/>
                                  </w:rPr>
                                  <w:t>工作经历</w:t>
                                </w:r>
                              </w:p>
                            </w:txbxContent>
                          </wps:txbx>
                          <wps:bodyPr rot="0" vert="horz" wrap="square" lIns="91440" tIns="45720" rIns="91440" bIns="45720" anchor="t" anchorCtr="0" upright="1">
                            <a:noAutofit/>
                          </wps:bodyPr>
                        </wps:wsp>
                      </wpg:grpSp>
                      <wps:wsp>
                        <wps:cNvPr id="25" name="直接连接符 40"/>
                        <wps:cNvCnPr/>
                        <wps:spPr>
                          <a:xfrm flipV="1">
                            <a:off x="20938" y="3706"/>
                            <a:ext cx="6618" cy="2"/>
                          </a:xfrm>
                          <a:prstGeom prst="line">
                            <a:avLst/>
                          </a:prstGeom>
                          <a:ln>
                            <a:solidFill>
                              <a:srgbClr val="6D6D6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1.6pt;margin-top:6.35pt;height:32.2pt;width:478.6pt;z-index:251670528;mso-width-relative:page;mso-height-relative:page;" coordorigin="17984,3309" coordsize="9572,644" o:gfxdata="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BYAAABkcnMvUEsBAhQAFAAAAAgAh07iQEsci/PaAAAACQEAAA8AAAAAAAAA&#10;AQAgAAAAOAAAAGRycy9kb3ducmV2LnhtbFBLAQIUABQAAAAIAIdO4kD3QlQ1wQMAAEULAAAOAAAA&#10;AAAAAAEAIAAAAD8BAABkcnMvZTJvRG9jLnhtbFBLBQYAAAAABgAGAFkBAAByBwAAAAA=&#10;">
                <o:lock v:ext="edit" aspectratio="f"/>
                <v:group id="组合 24" o:spid="_x0000_s1026" o:spt="203" style="position:absolute;left:17984;top:3309;height:645;width:2954;" coordorigin="8658,3309" coordsize="2954,645" o:gfxdata="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FMu/jO9AAAA2wAAAA8AAAAAAAAAAQAg&#10;AAAAOAAAAGRycy9kb3ducmV2LnhtbFBLAQIUABQAAAAIAIdO4kAzLwWeOwAAADkAAAAVAAAAAAAA&#10;AAEAIAAAACIBAABkcnMvZ3JvdXBzaGFwZXhtbC54bWxQSwUGAAAAAAYABgBgAQAA3wMAAAAA&#10;">
                  <o:lock v:ext="edit" aspectratio="f"/>
                  <v:roundrect id="AutoShape 23" o:spid="_x0000_s1026" o:spt="2" style="position:absolute;left:8658;top:3502;height:412;width:2954;" fillcolor="#6D6D6D" filled="t" stroked="f" coordsize="21600,21600" arcsize="0.5" o:gfxdata="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u5duL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textbox>
                      <w:txbxContent>
                        <w:p>
                          <w:pPr>
                            <w:jc w:val="center"/>
                          </w:pPr>
                        </w:p>
                      </w:txbxContent>
                    </v:textbox>
                  </v:roundrect>
                  <v:shape id="Text Box 24" o:spid="_x0000_s1026" o:spt="202" type="#_x0000_t202" style="position:absolute;left:9414;top:3309;height:645;width:1548;" filled="f" stroked="f" coordsize="21600,21600" o:gfxdata="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Q3SPL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pStyle w:val="2"/>
                            <w:adjustRightInd w:val="0"/>
                            <w:snapToGrid w:val="0"/>
                            <w:spacing w:before="0" w:beforeAutospacing="0" w:after="0" w:afterAutospacing="0" w:line="540" w:lineRule="exact"/>
                            <w:jc w:val="both"/>
                            <w:rPr>
                              <w:rFonts w:hint="eastAsia" w:eastAsiaTheme="minorEastAsia"/>
                              <w:color w:val="EEF9F6"/>
                              <w:lang w:eastAsia="zh-CN"/>
                            </w:rPr>
                          </w:pPr>
                          <w:r>
                            <w:rPr>
                              <w:rFonts w:hint="eastAsia" w:ascii="微软雅黑" w:hAnsi="微软雅黑" w:eastAsia="微软雅黑" w:cs="Times New Roman"/>
                              <w:b/>
                              <w:bCs/>
                              <w:color w:val="EEF9F6"/>
                              <w:kern w:val="2"/>
                              <w:sz w:val="28"/>
                              <w:szCs w:val="28"/>
                              <w:lang w:eastAsia="zh-CN"/>
                            </w:rPr>
                            <w:t>工作经历</w:t>
                          </w:r>
                        </w:p>
                      </w:txbxContent>
                    </v:textbox>
                  </v:shape>
                </v:group>
                <v:line id="直接连接符 40" o:spid="_x0000_s1026" o:spt="20" style="position:absolute;left:20938;top:3706;flip:y;height:2;width:6618;" filled="f" stroked="t" coordsize="21600,21600" o:gfxdata="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ym325vAAAANsAAAAPAAAAAAAAAAEAIAAAADgAAABkcnMvZG93bnJldi54&#10;bWxQSwECFAAUAAAACACHTuJAMy8FnjsAAAA5AAAAEAAAAAAAAAABACAAAAAhAQAAZHJzL3NoYXBl&#10;eG1sLnhtbFBLBQYAAAAABgAGAFsBAADLAwAAAAA=&#10;">
                  <v:fill on="f" focussize="0,0"/>
                  <v:stroke weight="0.5pt" color="#6D6D6D [3204]" miterlimit="8" joinstyle="miter"/>
                  <v:imagedata o:title=""/>
                  <o:lock v:ext="edit" aspectratio="f"/>
                </v:line>
              </v:group>
            </w:pict>
          </mc:Fallback>
        </mc:AlternateContent>
      </w:r>
    </w:p>
    <w:p/>
    <w:p>
      <w:r>
        <mc:AlternateContent>
          <mc:Choice Requires="wps">
            <w:drawing>
              <wp:anchor distT="0" distB="0" distL="114300" distR="114300" simplePos="0" relativeHeight="251667456" behindDoc="0" locked="0" layoutInCell="1" allowOverlap="1">
                <wp:simplePos x="0" y="0"/>
                <wp:positionH relativeFrom="column">
                  <wp:posOffset>-421640</wp:posOffset>
                </wp:positionH>
                <wp:positionV relativeFrom="paragraph">
                  <wp:posOffset>165735</wp:posOffset>
                </wp:positionV>
                <wp:extent cx="6381115" cy="2692400"/>
                <wp:effectExtent l="0" t="0" r="0" b="0"/>
                <wp:wrapNone/>
                <wp:docPr id="31" name="矩形 9"/>
                <wp:cNvGraphicFramePr/>
                <a:graphic xmlns:a="http://schemas.openxmlformats.org/drawingml/2006/main">
                  <a:graphicData uri="http://schemas.microsoft.com/office/word/2010/wordprocessingShape">
                    <wps:wsp>
                      <wps:cNvSpPr>
                        <a:spLocks noChangeArrowheads="1"/>
                      </wps:cNvSpPr>
                      <wps:spPr bwMode="auto">
                        <a:xfrm>
                          <a:off x="0" y="0"/>
                          <a:ext cx="6381115" cy="2692400"/>
                        </a:xfrm>
                        <a:prstGeom prst="rect">
                          <a:avLst/>
                        </a:prstGeom>
                        <a:noFill/>
                        <a:ln>
                          <a:noFill/>
                        </a:ln>
                      </wps:spPr>
                      <wps:txbx>
                        <w:txbxContent>
                          <w:p>
                            <w:pPr>
                              <w:spacing w:line="400" w:lineRule="exact"/>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2012.01-2012.05 土木工程学院应用力学研究所     奥地利格拉茨技术大学   </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研究项目涉及非饱和多孔介质动力理论及其数值模拟可应用于地震分析，石油气勘探，地基基础与建筑上部结构共同作用以及岩土体材料辨识，爆炸分析等工程领域</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400" w:lineRule="exact"/>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2011.05-2011.08  上海莘庄龙之梦项目  上海XX集团XX建筑有限公司</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作为包括商业广场及酒店式公寓工程的项目总工助理</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工程包括地下连续墙施工，深开挖逆作法施工</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工法包括中央设孔取土盖挖法，及保留底层核心土稳定支护体系法</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负责协调超高层建筑主体结构施工，和后期配套安装装饰工程</w:t>
                            </w:r>
                          </w:p>
                          <w:p>
                            <w:pPr>
                              <w:rPr>
                                <w:color w:val="262626" w:themeColor="text1" w:themeTint="D9"/>
                                <w14:textFill>
                                  <w14:solidFill>
                                    <w14:schemeClr w14:val="tx1">
                                      <w14:lumMod w14:val="85000"/>
                                      <w14:lumOff w14:val="15000"/>
                                    </w14:schemeClr>
                                  </w14:solidFill>
                                </w14:textFill>
                              </w:rPr>
                            </w:pPr>
                          </w:p>
                          <w:p>
                            <w:pPr>
                              <w:rPr>
                                <w:rFonts w:hint="eastAsia"/>
                                <w:color w:val="262626" w:themeColor="text1" w:themeTint="D9"/>
                                <w14:textFill>
                                  <w14:solidFill>
                                    <w14:schemeClr w14:val="tx1">
                                      <w14:lumMod w14:val="85000"/>
                                      <w14:lumOff w14:val="15000"/>
                                    </w14:schemeClr>
                                  </w14:solidFill>
                                </w14:textFill>
                              </w:rPr>
                            </w:pPr>
                          </w:p>
                        </w:txbxContent>
                      </wps:txbx>
                      <wps:bodyPr rot="0" vert="horz" wrap="square" lIns="91440" tIns="45720" rIns="91440" bIns="45720" anchor="t" anchorCtr="0" upright="1">
                        <a:noAutofit/>
                      </wps:bodyPr>
                    </wps:wsp>
                  </a:graphicData>
                </a:graphic>
              </wp:anchor>
            </w:drawing>
          </mc:Choice>
          <mc:Fallback>
            <w:pict>
              <v:rect id="矩形 9" o:spid="_x0000_s1026" o:spt="1" style="position:absolute;left:0pt;margin-left:-33.2pt;margin-top:13.05pt;height:212pt;width:502.45pt;z-index:251667456;mso-width-relative:page;mso-height-relative:page;" filled="f" stroked="f" coordsize="21600,21600" o:gfxdata="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VV2fcAAAACgEAAA8AAAAAAAAAAQAgAAAAOAAAAGRycy9kb3ducmV2LnhtbFBLAQIUABQA&#10;AAAIAIdO4kBH9Zz9DwIAAAoEAAAOAAAAAAAAAAEAIAAAAEEBAABkcnMvZTJvRG9jLnhtbFBLBQYA&#10;AAAABgAGAFkBAADCBQAAAAA=&#10;">
                <v:fill on="f" focussize="0,0"/>
                <v:stroke on="f"/>
                <v:imagedata o:title=""/>
                <o:lock v:ext="edit" aspectratio="f"/>
                <v:textbox>
                  <w:txbxContent>
                    <w:p>
                      <w:pPr>
                        <w:spacing w:line="400" w:lineRule="exact"/>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 xml:space="preserve">2012.01-2012.05 土木工程学院应用力学研究所     奥地利格拉茨技术大学   </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研究项目涉及非饱和多孔介质动力理论及其数值模拟可应用于地震分析，石油气勘探，地基基础与建筑上部结构共同作用以及岩土体材料辨识，爆炸分析等工程领域</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p>
                    <w:p>
                      <w:pPr>
                        <w:spacing w:line="400" w:lineRule="exact"/>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4"/>
                          <w14:textFill>
                            <w14:solidFill>
                              <w14:schemeClr w14:val="tx1">
                                <w14:lumMod w14:val="85000"/>
                                <w14:lumOff w14:val="15000"/>
                              </w14:schemeClr>
                            </w14:solidFill>
                          </w14:textFill>
                        </w:rPr>
                        <w:t>2011.05-2011.08  上海莘庄龙之梦项目  上海XX集团XX建筑有限公司</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作为包括商业广场及酒店式公寓工程的项目总工助理</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工程包括地下连续墙施工，深开挖逆作法施工</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工法包括中央设孔取土盖挖法，及保留底层核心土稳定支护体系法</w:t>
                      </w:r>
                    </w:p>
                    <w:p>
                      <w:pPr>
                        <w:spacing w:line="400" w:lineRule="exact"/>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b w:val="0"/>
                          <w:bCs w:val="0"/>
                          <w:color w:val="262626" w:themeColor="text1" w:themeTint="D9"/>
                          <w:sz w:val="24"/>
                          <w14:textFill>
                            <w14:solidFill>
                              <w14:schemeClr w14:val="tx1">
                                <w14:lumMod w14:val="85000"/>
                                <w14:lumOff w14:val="15000"/>
                              </w14:schemeClr>
                            </w14:solidFill>
                          </w14:textFill>
                        </w:rPr>
                        <w:t>负责协调超高层建筑主体结构施工，和后期配套安装装饰工程</w:t>
                      </w:r>
                    </w:p>
                    <w:p>
                      <w:pPr>
                        <w:rPr>
                          <w:color w:val="262626" w:themeColor="text1" w:themeTint="D9"/>
                          <w14:textFill>
                            <w14:solidFill>
                              <w14:schemeClr w14:val="tx1">
                                <w14:lumMod w14:val="85000"/>
                                <w14:lumOff w14:val="15000"/>
                              </w14:schemeClr>
                            </w14:solidFill>
                          </w14:textFill>
                        </w:rPr>
                      </w:pPr>
                    </w:p>
                    <w:p>
                      <w:pPr>
                        <w:rPr>
                          <w:rFonts w:hint="eastAsia"/>
                          <w:color w:val="262626" w:themeColor="text1" w:themeTint="D9"/>
                          <w14:textFill>
                            <w14:solidFill>
                              <w14:schemeClr w14:val="tx1">
                                <w14:lumMod w14:val="85000"/>
                                <w14:lumOff w14:val="15000"/>
                              </w14:schemeClr>
                            </w14:solidFill>
                          </w14:textFill>
                        </w:rPr>
                      </w:pPr>
                    </w:p>
                  </w:txbxContent>
                </v:textbox>
              </v:rect>
            </w:pict>
          </mc:Fallback>
        </mc:AlternateContent>
      </w:r>
    </w:p>
    <w:p/>
    <w:p/>
    <w:p/>
    <w:p/>
    <w:p/>
    <w:p/>
    <w:p/>
    <w:p/>
    <w:p/>
    <w:p/>
    <w:p/>
    <w:p/>
    <w:p/>
    <w:p>
      <w:r>
        <w:rPr>
          <w:sz w:val="21"/>
        </w:rPr>
        <mc:AlternateContent>
          <mc:Choice Requires="wpg">
            <w:drawing>
              <wp:anchor distT="0" distB="0" distL="114300" distR="114300" simplePos="0" relativeHeight="251671552" behindDoc="0" locked="0" layoutInCell="1" allowOverlap="1">
                <wp:simplePos x="0" y="0"/>
                <wp:positionH relativeFrom="column">
                  <wp:posOffset>-401320</wp:posOffset>
                </wp:positionH>
                <wp:positionV relativeFrom="paragraph">
                  <wp:posOffset>133350</wp:posOffset>
                </wp:positionV>
                <wp:extent cx="6078220" cy="408940"/>
                <wp:effectExtent l="0" t="0" r="17780" b="6985"/>
                <wp:wrapNone/>
                <wp:docPr id="26" name="组合 26"/>
                <wp:cNvGraphicFramePr/>
                <a:graphic xmlns:a="http://schemas.openxmlformats.org/drawingml/2006/main">
                  <a:graphicData uri="http://schemas.microsoft.com/office/word/2010/wordprocessingGroup">
                    <wpg:wgp>
                      <wpg:cNvGrpSpPr/>
                      <wpg:grpSpPr>
                        <a:xfrm>
                          <a:off x="0" y="0"/>
                          <a:ext cx="6078220" cy="408940"/>
                          <a:chOff x="17984" y="3309"/>
                          <a:chExt cx="9572" cy="644"/>
                        </a:xfrm>
                      </wpg:grpSpPr>
                      <wpg:grpSp>
                        <wpg:cNvPr id="27" name="组合 24"/>
                        <wpg:cNvGrpSpPr/>
                        <wpg:grpSpPr>
                          <a:xfrm>
                            <a:off x="17984" y="3309"/>
                            <a:ext cx="2954" cy="645"/>
                            <a:chOff x="8658" y="3309"/>
                            <a:chExt cx="2954" cy="645"/>
                          </a:xfrm>
                        </wpg:grpSpPr>
                        <wps:wsp>
                          <wps:cNvPr id="28" name="AutoShape 23"/>
                          <wps:cNvSpPr>
                            <a:spLocks noChangeArrowheads="1"/>
                          </wps:cNvSpPr>
                          <wps:spPr bwMode="auto">
                            <a:xfrm>
                              <a:off x="8658" y="3502"/>
                              <a:ext cx="2954" cy="412"/>
                            </a:xfrm>
                            <a:prstGeom prst="roundRect">
                              <a:avLst>
                                <a:gd name="adj" fmla="val 50000"/>
                              </a:avLst>
                            </a:prstGeom>
                            <a:solidFill>
                              <a:srgbClr val="6D6D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9414" y="3309"/>
                              <a:ext cx="1548" cy="645"/>
                            </a:xfrm>
                            <a:prstGeom prst="rect">
                              <a:avLst/>
                            </a:prstGeom>
                            <a:noFill/>
                            <a:ln>
                              <a:noFill/>
                            </a:ln>
                          </wps:spPr>
                          <wps:txbx>
                            <w:txbxContent>
                              <w:p>
                                <w:pPr>
                                  <w:pStyle w:val="2"/>
                                  <w:adjustRightInd w:val="0"/>
                                  <w:snapToGrid w:val="0"/>
                                  <w:spacing w:before="0" w:beforeAutospacing="0" w:after="0" w:afterAutospacing="0" w:line="540" w:lineRule="exact"/>
                                  <w:jc w:val="both"/>
                                  <w:rPr>
                                    <w:rFonts w:hint="eastAsia" w:eastAsiaTheme="minorEastAsia"/>
                                    <w:color w:val="EEF9F6"/>
                                    <w:lang w:eastAsia="zh-CN"/>
                                  </w:rPr>
                                </w:pPr>
                                <w:r>
                                  <w:rPr>
                                    <w:rFonts w:hint="eastAsia" w:ascii="微软雅黑" w:hAnsi="微软雅黑" w:eastAsia="微软雅黑" w:cs="Times New Roman"/>
                                    <w:b/>
                                    <w:bCs/>
                                    <w:color w:val="EEF9F6"/>
                                    <w:kern w:val="2"/>
                                    <w:sz w:val="28"/>
                                    <w:szCs w:val="28"/>
                                    <w:lang w:eastAsia="zh-CN"/>
                                  </w:rPr>
                                  <w:t>技能证书</w:t>
                                </w:r>
                              </w:p>
                            </w:txbxContent>
                          </wps:txbx>
                          <wps:bodyPr rot="0" vert="horz" wrap="square" lIns="91440" tIns="45720" rIns="91440" bIns="45720" anchor="t" anchorCtr="0" upright="1">
                            <a:noAutofit/>
                          </wps:bodyPr>
                        </wps:wsp>
                      </wpg:grpSp>
                      <wps:wsp>
                        <wps:cNvPr id="32" name="直接连接符 40"/>
                        <wps:cNvCnPr/>
                        <wps:spPr>
                          <a:xfrm flipV="1">
                            <a:off x="20938" y="3706"/>
                            <a:ext cx="6618" cy="2"/>
                          </a:xfrm>
                          <a:prstGeom prst="line">
                            <a:avLst/>
                          </a:prstGeom>
                          <a:ln>
                            <a:solidFill>
                              <a:srgbClr val="6D6D6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1.6pt;margin-top:10.5pt;height:32.2pt;width:478.6pt;z-index:251671552;mso-width-relative:page;mso-height-relative:page;" coordorigin="17984,3309" coordsize="9572,644" o:gfxdata="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">
                <o:lock v:ext="edit" aspectratio="f"/>
                <v:group id="组合 24" o:spid="_x0000_s1026" o:spt="203" style="position:absolute;left:17984;top:3309;height:645;width:2954;" coordorigin="8658,3309" coordsize="2954,645" o:gfxdata="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s4vD3L8AAADbAAAADwAAAAAAAAAB&#10;ACAAAAA4AAAAZHJzL2Rvd25yZXYueG1sUEsBAhQAFAAAAAgAh07iQDMvBZ47AAAAOQAAABUAAAAA&#10;AAAAAQAgAAAAJAEAAGRycy9ncm91cHNoYXBleG1sLnhtbFBLBQYAAAAABgAGAGABAADhAwAAAAA=&#10;">
                  <o:lock v:ext="edit" aspectratio="f"/>
                  <v:roundrect id="AutoShape 23" o:spid="_x0000_s1026" o:spt="2" style="position:absolute;left:8658;top:3502;height:412;width:2954;" fillcolor="#6D6D6D" filled="t" stroked="f" coordsize="21600,21600" arcsize="0.5" o:gfxdata="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&#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DBmpSuQAAANsAAAAPAAAAAAAAAAEAIAAAADgAAABkcnMvZG93bnJldi54bWxQ&#10;SwECFAAUAAAACACHTuJAMy8FnjsAAAA5AAAAEAAAAAAAAAABACAAAAAeAQAAZHJzL3NoYXBleG1s&#10;LnhtbFBLBQYAAAAABgAGAFsBAADIAwAAAAA=&#10;">
                    <v:fill on="t" focussize="0,0"/>
                    <v:stroke on="f" weight="1pt" miterlimit="8" joinstyle="miter"/>
                    <v:imagedata o:title=""/>
                    <o:lock v:ext="edit" aspectratio="f"/>
                    <v:textbox>
                      <w:txbxContent>
                        <w:p>
                          <w:pPr>
                            <w:jc w:val="center"/>
                          </w:pPr>
                        </w:p>
                      </w:txbxContent>
                    </v:textbox>
                  </v:roundrect>
                  <v:shape id="Text Box 24" o:spid="_x0000_s1026" o:spt="202" type="#_x0000_t202" style="position:absolute;left:9414;top:3309;height:645;width:1548;" filled="f" stroked="f" coordsize="21600,21600" o:gfxdata="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IBtqW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pStyle w:val="2"/>
                            <w:adjustRightInd w:val="0"/>
                            <w:snapToGrid w:val="0"/>
                            <w:spacing w:before="0" w:beforeAutospacing="0" w:after="0" w:afterAutospacing="0" w:line="540" w:lineRule="exact"/>
                            <w:jc w:val="both"/>
                            <w:rPr>
                              <w:rFonts w:hint="eastAsia" w:eastAsiaTheme="minorEastAsia"/>
                              <w:color w:val="EEF9F6"/>
                              <w:lang w:eastAsia="zh-CN"/>
                            </w:rPr>
                          </w:pPr>
                          <w:r>
                            <w:rPr>
                              <w:rFonts w:hint="eastAsia" w:ascii="微软雅黑" w:hAnsi="微软雅黑" w:eastAsia="微软雅黑" w:cs="Times New Roman"/>
                              <w:b/>
                              <w:bCs/>
                              <w:color w:val="EEF9F6"/>
                              <w:kern w:val="2"/>
                              <w:sz w:val="28"/>
                              <w:szCs w:val="28"/>
                              <w:lang w:eastAsia="zh-CN"/>
                            </w:rPr>
                            <w:t>技能证书</w:t>
                          </w:r>
                        </w:p>
                      </w:txbxContent>
                    </v:textbox>
                  </v:shape>
                </v:group>
                <v:line id="直接连接符 40" o:spid="_x0000_s1026" o:spt="20" style="position:absolute;left:20938;top:3706;flip:y;height:2;width:6618;" filled="f" stroked="t" coordsize="21600,21600" o:gfxdata="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eKtzEL0AAADbAAAADwAAAAAAAAABACAAAAA4AAAAZHJzL2Rvd25yZXYu&#10;eG1sUEsBAhQAFAAAAAgAh07iQDMvBZ47AAAAOQAAABAAAAAAAAAAAQAgAAAAIgEAAGRycy9zaGFw&#10;ZXhtbC54bWxQSwUGAAAAAAYABgBbAQAAzAMAAAAA&#10;">
                  <v:fill on="f" focussize="0,0"/>
                  <v:stroke weight="0.5pt" color="#6D6D6D [3204]" miterlimit="8" joinstyle="miter"/>
                  <v:imagedata o:title=""/>
                  <o:lock v:ext="edit" aspectratio="f"/>
                </v:line>
              </v:group>
            </w:pict>
          </mc:Fallback>
        </mc:AlternateContent>
      </w:r>
    </w:p>
    <w:p/>
    <w:p/>
    <w:p>
      <w:r>
        <mc:AlternateContent>
          <mc:Choice Requires="wps">
            <w:drawing>
              <wp:anchor distT="0" distB="0" distL="114300" distR="114300" simplePos="0" relativeHeight="251668480" behindDoc="0" locked="0" layoutInCell="1" allowOverlap="1">
                <wp:simplePos x="0" y="0"/>
                <wp:positionH relativeFrom="column">
                  <wp:posOffset>-428625</wp:posOffset>
                </wp:positionH>
                <wp:positionV relativeFrom="paragraph">
                  <wp:posOffset>-125730</wp:posOffset>
                </wp:positionV>
                <wp:extent cx="6263005" cy="928370"/>
                <wp:effectExtent l="0" t="0" r="0" b="0"/>
                <wp:wrapNone/>
                <wp:docPr id="35" name="矩形 5"/>
                <wp:cNvGraphicFramePr/>
                <a:graphic xmlns:a="http://schemas.openxmlformats.org/drawingml/2006/main">
                  <a:graphicData uri="http://schemas.microsoft.com/office/word/2010/wordprocessingShape">
                    <wps:wsp>
                      <wps:cNvSpPr/>
                      <wps:spPr>
                        <a:xfrm>
                          <a:off x="0" y="0"/>
                          <a:ext cx="6263005" cy="928370"/>
                        </a:xfrm>
                        <a:prstGeom prst="rect">
                          <a:avLst/>
                        </a:prstGeom>
                        <a:noFill/>
                        <a:ln w="25400" cap="flat" cmpd="sng" algn="ctr">
                          <a:noFill/>
                          <a:prstDash val="solid"/>
                        </a:ln>
                        <a:effectLst/>
                      </wps:spPr>
                      <wps:txb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具有较强组织，协调能力和娴熟的沟通技巧。并能熟练运用电脑办公，有丰富的室内外装修经验，并有商铺招商，市场推广及市场的开发经验。</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 o:spid="_x0000_s1026" o:spt="1" style="position:absolute;left:0pt;margin-left:-33.75pt;margin-top:-9.9pt;height:73.1pt;width:493.15pt;z-index:251668480;v-text-anchor:middle;mso-width-relative:page;mso-height-relative:page;" filled="f" stroked="f" coordsize="21600,21600" o:gfxdata="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DOy0v/2QAAAAsBAAAPAAAAAAAAAAEAIAAAADgAAABkcnMvZG93&#10;bnJldi54bWxQSwECFAAUAAAACACHTuJAOhdWGVsCAAClBAAADgAAAAAAAAABACAAAAA+AQAAZHJz&#10;L2Uyb0RvYy54bWxQSwUGAAAAAAYABgBZAQAACwYAAAAA&#10;">
                <v:fill on="f" focussize="0,0"/>
                <v:stroke on="f" weight="2pt"/>
                <v:imagedata o:title=""/>
                <o:lock v:ext="edit" aspectratio="f"/>
                <v:textbox>
                  <w:txbxContent>
                    <w:p>
                      <w:pPr>
                        <w:spacing w:line="400" w:lineRule="exact"/>
                        <w:rPr>
                          <w:rFonts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24"/>
                          <w14:textFill>
                            <w14:solidFill>
                              <w14:schemeClr w14:val="tx1">
                                <w14:lumMod w14:val="85000"/>
                                <w14:lumOff w14:val="15000"/>
                              </w14:schemeClr>
                            </w14:solidFill>
                          </w14:textFill>
                        </w:rPr>
                        <w:t>具有较强组织，协调能力和娴熟的沟通技巧。并能熟练运用电脑办公，有丰富的室内外装修经验，并有商铺招商，市场推广及市场的开发经验。</w:t>
                      </w:r>
                    </w:p>
                  </w:txbxContent>
                </v:textbox>
              </v:rect>
            </w:pict>
          </mc:Fallback>
        </mc:AlternateContent>
      </w:r>
    </w:p>
    <w:p/>
    <w:p/>
    <w:p/>
    <w:p/>
    <w:p>
      <w:r>
        <w:rPr>
          <w:sz w:val="21"/>
        </w:rPr>
        <mc:AlternateContent>
          <mc:Choice Requires="wpg">
            <w:drawing>
              <wp:anchor distT="0" distB="0" distL="114300" distR="114300" simplePos="0" relativeHeight="251672576" behindDoc="0" locked="0" layoutInCell="1" allowOverlap="1">
                <wp:simplePos x="0" y="0"/>
                <wp:positionH relativeFrom="column">
                  <wp:posOffset>-401320</wp:posOffset>
                </wp:positionH>
                <wp:positionV relativeFrom="paragraph">
                  <wp:posOffset>183515</wp:posOffset>
                </wp:positionV>
                <wp:extent cx="6078220" cy="408940"/>
                <wp:effectExtent l="0" t="0" r="17780" b="6985"/>
                <wp:wrapNone/>
                <wp:docPr id="33" name="组合 33"/>
                <wp:cNvGraphicFramePr/>
                <a:graphic xmlns:a="http://schemas.openxmlformats.org/drawingml/2006/main">
                  <a:graphicData uri="http://schemas.microsoft.com/office/word/2010/wordprocessingGroup">
                    <wpg:wgp>
                      <wpg:cNvGrpSpPr/>
                      <wpg:grpSpPr>
                        <a:xfrm>
                          <a:off x="0" y="0"/>
                          <a:ext cx="6078220" cy="408940"/>
                          <a:chOff x="17984" y="3309"/>
                          <a:chExt cx="9572" cy="644"/>
                        </a:xfrm>
                      </wpg:grpSpPr>
                      <wpg:grpSp>
                        <wpg:cNvPr id="34" name="组合 24"/>
                        <wpg:cNvGrpSpPr/>
                        <wpg:grpSpPr>
                          <a:xfrm>
                            <a:off x="17984" y="3309"/>
                            <a:ext cx="2954" cy="645"/>
                            <a:chOff x="8658" y="3309"/>
                            <a:chExt cx="2954" cy="645"/>
                          </a:xfrm>
                        </wpg:grpSpPr>
                        <wps:wsp>
                          <wps:cNvPr id="36" name="AutoShape 23"/>
                          <wps:cNvSpPr>
                            <a:spLocks noChangeArrowheads="1"/>
                          </wps:cNvSpPr>
                          <wps:spPr bwMode="auto">
                            <a:xfrm>
                              <a:off x="8658" y="3502"/>
                              <a:ext cx="2954" cy="412"/>
                            </a:xfrm>
                            <a:prstGeom prst="roundRect">
                              <a:avLst>
                                <a:gd name="adj" fmla="val 50000"/>
                              </a:avLst>
                            </a:prstGeom>
                            <a:solidFill>
                              <a:srgbClr val="6D6D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vert="horz" wrap="square" lIns="91440" tIns="45720" rIns="91440" bIns="45720" anchor="t" anchorCtr="0" upright="1">
                            <a:noAutofit/>
                          </wps:bodyPr>
                        </wps:wsp>
                        <wps:wsp>
                          <wps:cNvPr id="37" name="Text Box 24"/>
                          <wps:cNvSpPr txBox="1">
                            <a:spLocks noChangeArrowheads="1"/>
                          </wps:cNvSpPr>
                          <wps:spPr bwMode="auto">
                            <a:xfrm>
                              <a:off x="9414" y="3309"/>
                              <a:ext cx="1548" cy="645"/>
                            </a:xfrm>
                            <a:prstGeom prst="rect">
                              <a:avLst/>
                            </a:prstGeom>
                            <a:noFill/>
                            <a:ln>
                              <a:noFill/>
                            </a:ln>
                          </wps:spPr>
                          <wps:txbx>
                            <w:txbxContent>
                              <w:p>
                                <w:pPr>
                                  <w:pStyle w:val="2"/>
                                  <w:adjustRightInd w:val="0"/>
                                  <w:snapToGrid w:val="0"/>
                                  <w:spacing w:before="0" w:beforeAutospacing="0" w:after="0" w:afterAutospacing="0" w:line="540" w:lineRule="exact"/>
                                  <w:jc w:val="both"/>
                                  <w:rPr>
                                    <w:rFonts w:hint="eastAsia" w:eastAsiaTheme="minorEastAsia"/>
                                    <w:color w:val="EEF9F6"/>
                                    <w:lang w:eastAsia="zh-CN"/>
                                  </w:rPr>
                                </w:pPr>
                                <w:r>
                                  <w:rPr>
                                    <w:rFonts w:hint="eastAsia" w:ascii="微软雅黑" w:hAnsi="微软雅黑" w:eastAsia="微软雅黑" w:cs="Times New Roman"/>
                                    <w:b/>
                                    <w:bCs/>
                                    <w:color w:val="EEF9F6"/>
                                    <w:kern w:val="2"/>
                                    <w:sz w:val="28"/>
                                    <w:szCs w:val="28"/>
                                    <w:lang w:eastAsia="zh-CN"/>
                                  </w:rPr>
                                  <w:t>自我评价</w:t>
                                </w:r>
                              </w:p>
                            </w:txbxContent>
                          </wps:txbx>
                          <wps:bodyPr rot="0" vert="horz" wrap="square" lIns="91440" tIns="45720" rIns="91440" bIns="45720" anchor="t" anchorCtr="0" upright="1">
                            <a:noAutofit/>
                          </wps:bodyPr>
                        </wps:wsp>
                      </wpg:grpSp>
                      <wps:wsp>
                        <wps:cNvPr id="38" name="直接连接符 40"/>
                        <wps:cNvCnPr/>
                        <wps:spPr>
                          <a:xfrm flipV="1">
                            <a:off x="20938" y="3706"/>
                            <a:ext cx="6618" cy="2"/>
                          </a:xfrm>
                          <a:prstGeom prst="line">
                            <a:avLst/>
                          </a:prstGeom>
                          <a:ln>
                            <a:solidFill>
                              <a:srgbClr val="6D6D6D"/>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31.6pt;margin-top:14.45pt;height:32.2pt;width:478.6pt;z-index:251672576;mso-width-relative:page;mso-height-relative:page;" coordorigin="17984,3309" coordsize="9572,644" o:gfxdata="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BYAAABkcnMvUEsBAhQAFAAAAAgAh07iQOc+oujaAAAACQEAAA8A&#10;AAAAAAAAAQAgAAAAOAAAAGRycy9kb3ducmV2LnhtbFBLAQIUABQAAAAIAIdO4kCU7x8pxwMAAEUL&#10;AAAOAAAAAAAAAAEAIAAAAD8BAABkcnMvZTJvRG9jLnhtbFBLBQYAAAAABgAGAFkBAAB4BwAAAAA=&#10;">
                <o:lock v:ext="edit" aspectratio="f"/>
                <v:group id="组合 24" o:spid="_x0000_s1026" o:spt="203" style="position:absolute;left:17984;top:3309;height:645;width:2954;" coordorigin="8658,3309" coordsize="2954,645"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aAy3a9AAAA2wAAAA8AAAAAAAAAAQAg&#10;AAAAOAAAAGRycy9kb3ducmV2LnhtbFBLAQIUABQAAAAIAIdO4kAzLwWeOwAAADkAAAAVAAAAAAAA&#10;AAEAIAAAACIBAABkcnMvZ3JvdXBzaGFwZXhtbC54bWxQSwUGAAAAAAYABgBgAQAA3wMAAAAA&#10;">
                  <o:lock v:ext="edit" aspectratio="f"/>
                  <v:roundrect id="AutoShape 23" o:spid="_x0000_s1026" o:spt="2" style="position:absolute;left:8658;top:3502;height:412;width:2954;" fillcolor="#6D6D6D" filled="t" stroked="f" coordsize="21600,21600" arcsize="0.5" o:gfxdata="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GAzNZr0AAADbAAAADwAAAAAAAAABACAAAAA4AAAAZHJzL2Rvd25yZXYu&#10;eG1sUEsBAhQAFAAAAAgAh07iQDMvBZ47AAAAOQAAABAAAAAAAAAAAQAgAAAAIgEAAGRycy9zaGFw&#10;ZXhtbC54bWxQSwUGAAAAAAYABgBbAQAAzAMAAAAA&#10;">
                    <v:fill on="t" focussize="0,0"/>
                    <v:stroke on="f" weight="1pt" miterlimit="8" joinstyle="miter"/>
                    <v:imagedata o:title=""/>
                    <o:lock v:ext="edit" aspectratio="f"/>
                    <v:textbox>
                      <w:txbxContent>
                        <w:p>
                          <w:pPr>
                            <w:jc w:val="center"/>
                          </w:pPr>
                        </w:p>
                      </w:txbxContent>
                    </v:textbox>
                  </v:roundrect>
                  <v:shape id="Text Box 24" o:spid="_x0000_s1026" o:spt="202" type="#_x0000_t202" style="position:absolute;left:9414;top:3309;height:645;width:1548;" filled="f" stroked="f" coordsize="21600,21600" o:gfxdata="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H70LivAAAANsAAAAPAAAAAAAAAAEAIAAAADgAAABkcnMvZG93bnJldi54&#10;bWxQSwECFAAUAAAACACHTuJAMy8FnjsAAAA5AAAAEAAAAAAAAAABACAAAAAhAQAAZHJzL3NoYXBl&#10;eG1sLnhtbFBLBQYAAAAABgAGAFsBAADLAwAAAAA=&#10;">
                    <v:fill on="f" focussize="0,0"/>
                    <v:stroke on="f"/>
                    <v:imagedata o:title=""/>
                    <o:lock v:ext="edit" aspectratio="f"/>
                    <v:textbox>
                      <w:txbxContent>
                        <w:p>
                          <w:pPr>
                            <w:pStyle w:val="2"/>
                            <w:adjustRightInd w:val="0"/>
                            <w:snapToGrid w:val="0"/>
                            <w:spacing w:before="0" w:beforeAutospacing="0" w:after="0" w:afterAutospacing="0" w:line="540" w:lineRule="exact"/>
                            <w:jc w:val="both"/>
                            <w:rPr>
                              <w:rFonts w:hint="eastAsia" w:eastAsiaTheme="minorEastAsia"/>
                              <w:color w:val="EEF9F6"/>
                              <w:lang w:eastAsia="zh-CN"/>
                            </w:rPr>
                          </w:pPr>
                          <w:r>
                            <w:rPr>
                              <w:rFonts w:hint="eastAsia" w:ascii="微软雅黑" w:hAnsi="微软雅黑" w:eastAsia="微软雅黑" w:cs="Times New Roman"/>
                              <w:b/>
                              <w:bCs/>
                              <w:color w:val="EEF9F6"/>
                              <w:kern w:val="2"/>
                              <w:sz w:val="28"/>
                              <w:szCs w:val="28"/>
                              <w:lang w:eastAsia="zh-CN"/>
                            </w:rPr>
                            <w:t>自我评价</w:t>
                          </w:r>
                        </w:p>
                      </w:txbxContent>
                    </v:textbox>
                  </v:shape>
                </v:group>
                <v:line id="直接连接符 40" o:spid="_x0000_s1026" o:spt="20" style="position:absolute;left:20938;top:3706;flip:y;height:2;width:6618;" filled="f" stroked="t" coordsize="21600,21600" o:gfxdata="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UNE+roAAADbAAAADwAAAAAAAAABACAAAAA4AAAAZHJzL2Rvd25yZXYueG1s&#10;UEsBAhQAFAAAAAgAh07iQDMvBZ47AAAAOQAAABAAAAAAAAAAAQAgAAAAHwEAAGRycy9zaGFwZXht&#10;bC54bWxQSwUGAAAAAAYABgBbAQAAyQMAAAAA&#10;">
                  <v:fill on="f" focussize="0,0"/>
                  <v:stroke weight="0.5pt" color="#6D6D6D [3204]" miterlimit="8" joinstyle="miter"/>
                  <v:imagedata o:title=""/>
                  <o:lock v:ext="edit" aspectratio="f"/>
                </v:line>
              </v:group>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-688340</wp:posOffset>
                </wp:positionH>
                <wp:positionV relativeFrom="paragraph">
                  <wp:posOffset>704215</wp:posOffset>
                </wp:positionV>
                <wp:extent cx="6608445" cy="1160145"/>
                <wp:effectExtent l="0" t="0" r="0" b="0"/>
                <wp:wrapNone/>
                <wp:docPr id="39" name="Text Box 13"/>
                <wp:cNvGraphicFramePr/>
                <a:graphic xmlns:a="http://schemas.openxmlformats.org/drawingml/2006/main">
                  <a:graphicData uri="http://schemas.microsoft.com/office/word/2010/wordprocessingShape">
                    <wps:wsp>
                      <wps:cNvSpPr txBox="1">
                        <a:spLocks noChangeArrowheads="1"/>
                      </wps:cNvSpPr>
                      <wps:spPr bwMode="auto">
                        <a:xfrm>
                          <a:off x="0" y="0"/>
                          <a:ext cx="6608445" cy="1160145"/>
                        </a:xfrm>
                        <a:prstGeom prst="rect">
                          <a:avLst/>
                        </a:prstGeom>
                        <a:noFill/>
                        <a:ln>
                          <a:noFill/>
                        </a:ln>
                      </wps:spPr>
                      <wps:txbx>
                        <w:txbxContent>
                          <w:p>
                            <w:pPr>
                              <w:pStyle w:val="2"/>
                              <w:snapToGrid w:val="0"/>
                              <w:spacing w:before="0" w:beforeAutospacing="0" w:after="0" w:afterAutospacing="0" w:line="400" w:lineRule="exact"/>
                              <w:ind w:left="420"/>
                              <w:rPr>
                                <w:rFonts w:hint="eastAsia" w:ascii="微软雅黑" w:hAnsi="微软雅黑" w:eastAsia="微软雅黑" w:cs="微软雅黑"/>
                                <w:bCs/>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54.2pt;margin-top:55.45pt;height:91.35pt;width:520.35pt;z-index:251669504;mso-width-relative:page;mso-height-relative:page;" filled="f" stroked="f" coordsize="21600,21600" o:gfxdata="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NtQ2S/Z&#10;AAAADAEAAA8AAAAAAAAAAQAgAAAAOAAAAGRycy9kb3ducmV2LnhtbFBLAQIUABQAAAAIAIdO4kCP&#10;IoHqCQIAABcEAAAOAAAAAAAAAAEAIAAAAD4BAABkcnMvZTJvRG9jLnhtbFBLBQYAAAAABgAGAFkB&#10;AAC5BQAAAAA=&#10;">
                <v:fill on="f" focussize="0,0"/>
                <v:stroke on="f"/>
                <v:imagedata o:title=""/>
                <o:lock v:ext="edit" aspectratio="f"/>
                <v:textbox>
                  <w:txbxContent>
                    <w:p>
                      <w:pPr>
                        <w:pStyle w:val="2"/>
                        <w:snapToGrid w:val="0"/>
                        <w:spacing w:before="0" w:beforeAutospacing="0" w:after="0" w:afterAutospacing="0" w:line="400" w:lineRule="exact"/>
                        <w:ind w:left="420"/>
                        <w:rPr>
                          <w:rFonts w:hint="eastAsia" w:ascii="微软雅黑" w:hAnsi="微软雅黑" w:eastAsia="微软雅黑" w:cs="微软雅黑"/>
                          <w:bCs/>
                          <w:color w:val="262626" w:themeColor="text1" w:themeTint="D9"/>
                          <w:kern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14:textFill>
                            <w14:solidFill>
                              <w14:schemeClr w14:val="tx1">
                                <w14:lumMod w14:val="85000"/>
                                <w14:lumOff w14:val="15000"/>
                              </w14:schemeClr>
                            </w14:solidFill>
                          </w14:textFill>
                        </w:rPr>
                        <w:t>本人能与同事协作，服从安排，富有团队合作精神、有上进心、沟通能力强、能尽快适应新的环境及工作为人诚恳。工作遇到的各种问题及时发现，分析、处理级力强；对如何提高一个团队的执行速度、精度、准确，有着丰富的执行贯彻经验。能吃苦耐劳，工作细心责任、态度严谨、有较强的团队合作创新意识。</w:t>
                      </w:r>
                    </w:p>
                  </w:txbxContent>
                </v:textbox>
              </v:shape>
            </w:pict>
          </mc:Fallback>
        </mc:AlternateContent>
      </w:r>
    </w:p>
    <w:p/>
    <w:p/>
    <w:p/>
    <w:p/>
    <w:p/>
    <w:p/>
    <w:p/>
    <w:p/>
    <w:p/>
    <w:p/>
    <w:p/>
    <w:p>
      <w:bookmarkStart w:id="0" w:name="_GoBack"/>
      <w:bookmarkEnd w:id="0"/>
      <w:r>
        <w:rPr>
          <w:rFonts w:hint="eastAsia"/>
        </w:rPr>
        <mc:AlternateContent>
          <mc:Choice Requires="wps">
            <w:drawing>
              <wp:anchor distT="0" distB="0" distL="114300" distR="114300" simplePos="0" relativeHeight="251675648" behindDoc="0" locked="0" layoutInCell="1" allowOverlap="1">
                <wp:simplePos x="0" y="0"/>
                <wp:positionH relativeFrom="margin">
                  <wp:posOffset>-583565</wp:posOffset>
                </wp:positionH>
                <wp:positionV relativeFrom="paragraph">
                  <wp:posOffset>121285</wp:posOffset>
                </wp:positionV>
                <wp:extent cx="6695440" cy="7706995"/>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6695440" cy="7706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尊敬的领导：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怀着对贵公司无比的憧憬和敬仰，谨将本材料呈递于上，感谢您在百忙之中能抽空审阅我的求职信。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剑鸣匣中，期之以声。热切期望我这拳拳寸草心、浓浓赤诚情能与您同呼吸、共命运、同发展、求进步。请各位主管领导给我一个机会，我会用行动来证明自己。</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此致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敬礼!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0" w:firstLineChars="26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0" w:firstLineChars="26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440" w:firstLineChars="31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自荐人：XXX</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200" w:firstLineChars="3000"/>
                              <w:jc w:val="both"/>
                              <w:textAlignment w:val="auto"/>
                              <w:outlineLvl w:val="9"/>
                              <w:rPr>
                                <w:rFonts w:ascii="微软雅黑" w:hAnsi="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时间：XXXX年XX月XX日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95pt;margin-top:9.55pt;height:606.85pt;width:527.2pt;mso-position-horizontal-relative:margin;z-index:251675648;mso-width-relative:page;mso-height-relative:page;" filled="f" stroked="f" coordsize="21600,21600" o:gfxdata="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LHgQ&#10;X9sAAAALAQAADwAAAAAAAAABACAAAAA4AAAAZHJzL2Rvd25yZXYueG1sUEsBAhQAFAAAAAgAh07i&#10;QEGY6SBCAgAAeQQAAA4AAAAAAAAAAQAgAAAAQAEAAGRycy9lMm9Eb2MueG1sUEsFBgAAAAAGAAYA&#10;WQEAAPQ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尊敬的领导：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您好!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怀着对贵公司无比的憧憬和敬仰，谨将本材料呈递于上，感谢您在百忙之中能抽空审阅我的求职信。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我是xx职业技术学院经济贸易系电子商务专业的一名学生，即将面临着实习。作为一名电子商务专业的大学生，我热爱我的专业并投入了巨大的热情和精力。在这两年里，我所学习的内容包括了电子商务的基础知识、平面设计、网页制作、计算机组网技术、网络营销、access、asp、vb，而且能熟练的操作计算机办公软件，并组建小型的局域网。当然在学习这些理论知识的同时，也不缺乏实践。大一的时候就注册了淘宝网，并在上面开店，虽然并没有卖出去些什么东西，但是在开店的过程中，也学到了很多内容，比如与人的交流，进货渠道等。在这实践和学习中，使我对电子商务有更深的了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我不求流光溢彩，但求在适合自己的位置上发挥的淋漓尽致;我不期望拥有丰富的物质待遇，只希望早日用我的全部智慧、热忱和努力，来实现我的社会价值和人生价值。</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即将从象牙塔里走出来的我虽然缺乏经验，但满怀热忱，对自己即将从事的事业充满信心，人生能有几回搏，希望有我一片可展翅的天空，用绚丽的人生挥洒出一片壮丽的图画。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剑鸣匣中，期之以声。热切期望我这拳拳寸草心、浓浓赤诚情能与您同呼吸、共命运、同发展、求进步。请各位主管领导给我一个机会，我会用行动来证明自己。</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此致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敬礼!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0" w:firstLineChars="26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40" w:firstLineChars="2600"/>
                        <w:jc w:val="both"/>
                        <w:textAlignment w:val="auto"/>
                        <w:outlineLvl w:val="9"/>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7440" w:firstLineChars="3100"/>
                        <w:jc w:val="both"/>
                        <w:textAlignment w:val="auto"/>
                        <w:outlineLvl w:val="9"/>
                        <w:rPr>
                          <w:rFonts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自荐人：XXX</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200" w:firstLineChars="3000"/>
                        <w:jc w:val="both"/>
                        <w:textAlignment w:val="auto"/>
                        <w:outlineLvl w:val="9"/>
                        <w:rPr>
                          <w:rFonts w:ascii="微软雅黑" w:hAnsi="微软雅黑"/>
                          <w:color w:val="262626" w:themeColor="text1" w:themeTint="D9"/>
                          <w:sz w:val="24"/>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4"/>
                          <w:szCs w:val="32"/>
                          <w14:textFill>
                            <w14:solidFill>
                              <w14:schemeClr w14:val="tx1">
                                <w14:lumMod w14:val="85000"/>
                                <w14:lumOff w14:val="15000"/>
                              </w14:schemeClr>
                            </w14:solidFill>
                          </w14:textFill>
                        </w:rPr>
                        <w:t>时间：XXXX年XX月XX日</w:t>
                      </w:r>
                    </w:p>
                  </w:txbxContent>
                </v:textbox>
              </v:shape>
            </w:pict>
          </mc:Fallback>
        </mc:AlternateContent>
      </w:r>
      <w:r>
        <w:rPr>
          <w:color w:val="FFFFFF" w:themeColor="background1"/>
          <w14:textFill>
            <w14:solidFill>
              <w14:schemeClr w14:val="bg1"/>
            </w14:solidFill>
          </w14:textFill>
        </w:rPr>
        <mc:AlternateContent>
          <mc:Choice Requires="wps">
            <w:drawing>
              <wp:anchor distT="0" distB="0" distL="114300" distR="114300" simplePos="0" relativeHeight="251674624" behindDoc="0" locked="0" layoutInCell="1" allowOverlap="1">
                <wp:simplePos x="0" y="0"/>
                <wp:positionH relativeFrom="column">
                  <wp:posOffset>-577850</wp:posOffset>
                </wp:positionH>
                <wp:positionV relativeFrom="page">
                  <wp:posOffset>561340</wp:posOffset>
                </wp:positionV>
                <wp:extent cx="3001645" cy="1275715"/>
                <wp:effectExtent l="0" t="0" r="0" b="0"/>
                <wp:wrapNone/>
                <wp:docPr id="102" name="文本框 32"/>
                <wp:cNvGraphicFramePr/>
                <a:graphic xmlns:a="http://schemas.openxmlformats.org/drawingml/2006/main">
                  <a:graphicData uri="http://schemas.microsoft.com/office/word/2010/wordprocessingShape">
                    <wps:wsp>
                      <wps:cNvSpPr txBox="1"/>
                      <wps:spPr>
                        <a:xfrm>
                          <a:off x="0" y="0"/>
                          <a:ext cx="3001645" cy="1275715"/>
                        </a:xfrm>
                        <a:prstGeom prst="rect">
                          <a:avLst/>
                        </a:prstGeom>
                        <a:noFill/>
                        <a:ln w="9525">
                          <a:noFill/>
                          <a:miter/>
                        </a:ln>
                      </wps:spPr>
                      <wps:txbx>
                        <w:txbxContent>
                          <w:p>
                            <w:pPr>
                              <w:jc w:val="both"/>
                              <w:rPr>
                                <w:rFonts w:ascii="微软雅黑" w:hAnsi="微软雅黑" w:eastAsia="微软雅黑"/>
                                <w:b/>
                                <w:color w:val="FFFFFF" w:themeColor="background1"/>
                                <w:sz w:val="96"/>
                                <w:szCs w:val="96"/>
                                <w14:textFill>
                                  <w14:solidFill>
                                    <w14:schemeClr w14:val="bg1"/>
                                  </w14:solidFill>
                                </w14:textFill>
                              </w:rPr>
                            </w:pPr>
                            <w:r>
                              <w:rPr>
                                <w:rFonts w:hint="eastAsia" w:ascii="微软雅黑" w:hAnsi="微软雅黑" w:eastAsia="微软雅黑"/>
                                <w:b/>
                                <w:color w:val="FFFFFF" w:themeColor="background1"/>
                                <w:sz w:val="96"/>
                                <w:szCs w:val="96"/>
                                <w14:textFill>
                                  <w14:solidFill>
                                    <w14:schemeClr w14:val="bg1"/>
                                  </w14:solidFill>
                                </w14:textFill>
                              </w:rPr>
                              <w:t>自荐信</w:t>
                            </w:r>
                          </w:p>
                        </w:txbxContent>
                      </wps:txbx>
                      <wps:bodyPr upright="1">
                        <a:noAutofit/>
                      </wps:bodyPr>
                    </wps:wsp>
                  </a:graphicData>
                </a:graphic>
              </wp:anchor>
            </w:drawing>
          </mc:Choice>
          <mc:Fallback>
            <w:pict>
              <v:shape id="文本框 32" o:spid="_x0000_s1026" o:spt="202" type="#_x0000_t202" style="position:absolute;left:0pt;margin-left:-45.5pt;margin-top:44.2pt;height:100.45pt;width:236.35pt;mso-position-vertical-relative:page;z-index:251674624;mso-width-relative:page;mso-height-relative:page;" filled="f" stroked="f" coordsize="21600,21600" o:gfxdata="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AOcD7h2AAAAAoBAAAPAAAA&#10;AAAAAAEAIAAAADgAAABkcnMvZG93bnJldi54bWxQSwECFAAUAAAACACHTuJAf8LMp8YBAAB/AwAA&#10;DgAAAAAAAAABACAAAAA9AQAAZHJzL2Uyb0RvYy54bWxQSwUGAAAAAAYABgBZAQAAdQUAAAAA&#10;">
                <v:fill on="f" focussize="0,0"/>
                <v:stroke on="f" joinstyle="miter"/>
                <v:imagedata o:title=""/>
                <o:lock v:ext="edit" aspectratio="f"/>
                <v:textbox>
                  <w:txbxContent>
                    <w:p>
                      <w:pPr>
                        <w:jc w:val="both"/>
                        <w:rPr>
                          <w:rFonts w:ascii="微软雅黑" w:hAnsi="微软雅黑" w:eastAsia="微软雅黑"/>
                          <w:b/>
                          <w:color w:val="FFFFFF" w:themeColor="background1"/>
                          <w:sz w:val="96"/>
                          <w:szCs w:val="96"/>
                          <w14:textFill>
                            <w14:solidFill>
                              <w14:schemeClr w14:val="bg1"/>
                            </w14:solidFill>
                          </w14:textFill>
                        </w:rPr>
                      </w:pPr>
                      <w:r>
                        <w:rPr>
                          <w:rFonts w:hint="eastAsia" w:ascii="微软雅黑" w:hAnsi="微软雅黑" w:eastAsia="微软雅黑"/>
                          <w:b/>
                          <w:color w:val="FFFFFF" w:themeColor="background1"/>
                          <w:sz w:val="96"/>
                          <w:szCs w:val="96"/>
                          <w14:textFill>
                            <w14:solidFill>
                              <w14:schemeClr w14:val="bg1"/>
                            </w14:solidFill>
                          </w14:textFill>
                        </w:rPr>
                        <w:t>自荐信</w:t>
                      </w:r>
                    </w:p>
                  </w:txbxContent>
                </v:textbox>
              </v:shape>
            </w:pict>
          </mc:Fallback>
        </mc:AlternateContent>
      </w:r>
      <w:r>
        <mc:AlternateContent>
          <mc:Choice Requires="wps">
            <w:drawing>
              <wp:anchor distT="0" distB="0" distL="114300" distR="114300" simplePos="0" relativeHeight="251680768" behindDoc="1" locked="0" layoutInCell="1" allowOverlap="1">
                <wp:simplePos x="0" y="0"/>
                <wp:positionH relativeFrom="column">
                  <wp:posOffset>-1056005</wp:posOffset>
                </wp:positionH>
                <wp:positionV relativeFrom="paragraph">
                  <wp:posOffset>-1475740</wp:posOffset>
                </wp:positionV>
                <wp:extent cx="8519795" cy="1233170"/>
                <wp:effectExtent l="0" t="0" r="14605" b="5080"/>
                <wp:wrapNone/>
                <wp:docPr id="43" name="矩形 43"/>
                <wp:cNvGraphicFramePr/>
                <a:graphic xmlns:a="http://schemas.openxmlformats.org/drawingml/2006/main">
                  <a:graphicData uri="http://schemas.microsoft.com/office/word/2010/wordprocessingShape">
                    <wps:wsp>
                      <wps:cNvSpPr/>
                      <wps:spPr>
                        <a:xfrm>
                          <a:off x="0" y="0"/>
                          <a:ext cx="8519795" cy="1233170"/>
                        </a:xfrm>
                        <a:prstGeom prst="rect">
                          <a:avLst/>
                        </a:prstGeom>
                        <a:solidFill>
                          <a:srgbClr val="6D6D6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3.15pt;margin-top:-116.2pt;height:97.1pt;width:670.85pt;z-index:-251635712;v-text-anchor:middle;mso-width-relative:page;mso-height-relative:page;" fillcolor="#6D6D6D" filled="t" stroked="f" coordsize="21600,21600" o:gfxdata="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AChHA13AAA&#10;AA4BAAAPAAAAAAAAAAEAIAAAADgAAABkcnMvZG93bnJldi54bWxQSwECFAAUAAAACACHTuJAuFr7&#10;+XYCAADZBAAADgAAAAAAAAABACAAAABBAQAAZHJzL2Uyb0RvYy54bWxQSwUGAAAAAAYABgBZAQAA&#10;KQYAAAAA&#10;">
                <v:fill on="t" focussize="0,0"/>
                <v:stroke on="f" weight="1pt" miterlimit="8" joinstyle="miter"/>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1673600" behindDoc="1" locked="0" layoutInCell="1" allowOverlap="1">
                <wp:simplePos x="0" y="0"/>
                <wp:positionH relativeFrom="column">
                  <wp:posOffset>-1168400</wp:posOffset>
                </wp:positionH>
                <wp:positionV relativeFrom="paragraph">
                  <wp:posOffset>-2164080</wp:posOffset>
                </wp:positionV>
                <wp:extent cx="396240" cy="10751820"/>
                <wp:effectExtent l="0" t="0" r="3810" b="11430"/>
                <wp:wrapNone/>
                <wp:docPr id="42" name="矩形 42"/>
                <wp:cNvGraphicFramePr/>
                <a:graphic xmlns:a="http://schemas.openxmlformats.org/drawingml/2006/main">
                  <a:graphicData uri="http://schemas.microsoft.com/office/word/2010/wordprocessingShape">
                    <wps:wsp>
                      <wps:cNvSpPr/>
                      <wps:spPr>
                        <a:xfrm>
                          <a:off x="0" y="0"/>
                          <a:ext cx="396240" cy="10751820"/>
                        </a:xfrm>
                        <a:prstGeom prst="rect">
                          <a:avLst/>
                        </a:prstGeom>
                        <a:solidFill>
                          <a:srgbClr val="DBDBD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pt;margin-top:-170.4pt;height:846.6pt;width:31.2pt;z-index:-251642880;v-text-anchor:middle;mso-width-relative:page;mso-height-relative:page;" fillcolor="#DBDBDB" filled="t" stroked="f" coordsize="21600,21600" o:gfxdata="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BVOyTD2gAAAA8B&#10;AAAPAAAAAAAAAAEAIAAAADgAAABkcnMvZG93bnJldi54bWxQSwECFAAUAAAACACHTuJABuOP7XUC&#10;AADZBAAADgAAAAAAAAABACAAAAA/AQAAZHJzL2Uyb0RvYy54bWxQSwUGAAAAAAYABgBZAQAAJgYA&#10;AAAA&#10;">
                <v:fill on="t" focussize="0,0"/>
                <v:stroke on="f" weight="1pt" miterlimit="8" joinstyle="miter"/>
                <v:imagedata o:title=""/>
                <o:lock v:ext="edit" aspectratio="f"/>
                <v:textbox>
                  <w:txbxContent>
                    <w:p>
                      <w:pPr>
                        <w:jc w:val="center"/>
                      </w:pPr>
                    </w:p>
                  </w:txbxContent>
                </v:textbox>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auto"/>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C08A8"/>
    <w:rsid w:val="029D0960"/>
    <w:rsid w:val="145A5BE5"/>
    <w:rsid w:val="17122BEC"/>
    <w:rsid w:val="1CEC08A8"/>
    <w:rsid w:val="30DA6F88"/>
    <w:rsid w:val="36AC4369"/>
    <w:rsid w:val="3D4A1214"/>
    <w:rsid w:val="42B17226"/>
    <w:rsid w:val="636A74B2"/>
    <w:rsid w:val="6D415D00"/>
    <w:rsid w:val="6D535020"/>
    <w:rsid w:val="740B5CBE"/>
    <w:rsid w:val="749C71D5"/>
    <w:rsid w:val="EDBF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
    <w:name w:val="列出段落1"/>
    <w:basedOn w:val="1"/>
    <w:qFormat/>
    <w:uiPriority w:val="34"/>
    <w:pPr>
      <w:widowControl/>
      <w:ind w:firstLine="420" w:firstLine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jingjiu/Library/Containers/com.kingsoft.wpsoffice.mac/Data/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2018-04-10T16:00:00Z</dcterms:created>
  <dc:creator>火韦</dc:creator>
  <cp:lastModifiedBy>柠檬少女凉堇年</cp:lastModifiedBy>
  <dcterms:modified xsi:type="dcterms:W3CDTF">2024-03-28T10:03:03Z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FA07C4586DAC0302D7CF046694009A5A_42</vt:lpwstr>
  </property>
</Properties>
</file>